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2594" w14:textId="77777777" w:rsidR="00ED5D26" w:rsidRDefault="00ED5D26" w:rsidP="00ED5D26"/>
    <w:p w14:paraId="6AB15B5B" w14:textId="77777777" w:rsidR="00622AC2" w:rsidRDefault="00622AC2" w:rsidP="00045E05">
      <w:pPr>
        <w:pStyle w:val="Kop1"/>
      </w:pPr>
    </w:p>
    <w:p w14:paraId="7F3DCA59" w14:textId="77777777" w:rsidR="00622AC2" w:rsidRDefault="00622AC2" w:rsidP="00045E05">
      <w:pPr>
        <w:pStyle w:val="Kop1"/>
      </w:pPr>
    </w:p>
    <w:p w14:paraId="6372638C" w14:textId="4019F305" w:rsidR="00630755" w:rsidRPr="00184260" w:rsidRDefault="00D377C4" w:rsidP="00045E05">
      <w:pPr>
        <w:pStyle w:val="Kop1"/>
      </w:pPr>
      <w:r>
        <w:t>Aa</w:t>
      </w:r>
      <w:r w:rsidR="00630755">
        <w:t>nvraag licentie</w:t>
      </w:r>
      <w:r w:rsidR="00630755" w:rsidRPr="00184260">
        <w:t xml:space="preserve"> </w:t>
      </w:r>
      <w:r w:rsidR="00630755">
        <w:t>Zien</w:t>
      </w:r>
      <w:r w:rsidR="00630755" w:rsidRPr="00184260">
        <w:t>!</w:t>
      </w:r>
    </w:p>
    <w:p w14:paraId="191C05EF" w14:textId="067B37D7" w:rsidR="00622AC2" w:rsidRDefault="00630755" w:rsidP="00724AD3">
      <w:r w:rsidRPr="00184260">
        <w:t>Vul onderstaande gegevens in</w:t>
      </w:r>
      <w:r>
        <w:t xml:space="preserve"> voor het </w:t>
      </w:r>
      <w:r w:rsidRPr="00184260">
        <w:t>afsluiten</w:t>
      </w:r>
      <w:r>
        <w:t xml:space="preserve"> van een abonnement</w:t>
      </w:r>
      <w:r w:rsidR="00204F71">
        <w:t xml:space="preserve"> </w:t>
      </w:r>
      <w:r w:rsidRPr="00184260">
        <w:t xml:space="preserve">voor het gebruik van </w:t>
      </w:r>
      <w:r>
        <w:t>Zien</w:t>
      </w:r>
      <w:r w:rsidRPr="00184260">
        <w:t>!</w:t>
      </w:r>
      <w:r>
        <w:t>.</w:t>
      </w:r>
    </w:p>
    <w:p w14:paraId="5376CBD3" w14:textId="77777777" w:rsidR="00622AC2" w:rsidRDefault="00622AC2" w:rsidP="00724AD3"/>
    <w:tbl>
      <w:tblPr>
        <w:tblW w:w="9067" w:type="dxa"/>
        <w:tblCellMar>
          <w:left w:w="0" w:type="dxa"/>
          <w:right w:w="0" w:type="dxa"/>
        </w:tblCellMar>
        <w:tblLook w:val="04A0" w:firstRow="1" w:lastRow="0" w:firstColumn="1" w:lastColumn="0" w:noHBand="0" w:noVBand="1"/>
      </w:tblPr>
      <w:tblGrid>
        <w:gridCol w:w="9067"/>
      </w:tblGrid>
      <w:tr w:rsidR="00837667" w14:paraId="056DF4EF" w14:textId="77777777" w:rsidTr="04E03F69">
        <w:tc>
          <w:tcPr>
            <w:tcW w:w="9067" w:type="dxa"/>
            <w:tcBorders>
              <w:top w:val="single" w:sz="8" w:space="0" w:color="D2ECFC"/>
              <w:left w:val="single" w:sz="8" w:space="0" w:color="D2ECFC"/>
              <w:bottom w:val="single" w:sz="8" w:space="0" w:color="D2ECFC"/>
              <w:right w:val="single" w:sz="8" w:space="0" w:color="D2ECFC"/>
            </w:tcBorders>
            <w:shd w:val="clear" w:color="auto" w:fill="D2ECFC"/>
            <w:tcMar>
              <w:top w:w="0" w:type="dxa"/>
              <w:left w:w="108" w:type="dxa"/>
              <w:bottom w:w="0" w:type="dxa"/>
              <w:right w:w="108" w:type="dxa"/>
            </w:tcMar>
          </w:tcPr>
          <w:p w14:paraId="01A2BB8F" w14:textId="77777777" w:rsidR="00837667" w:rsidRDefault="00837667">
            <w:pPr>
              <w:jc w:val="center"/>
              <w:rPr>
                <w:b/>
                <w:bCs/>
                <w:color w:val="003350"/>
                <w:szCs w:val="18"/>
              </w:rPr>
            </w:pPr>
          </w:p>
          <w:p w14:paraId="5B01FFCA" w14:textId="4161E41C" w:rsidR="00837667" w:rsidRDefault="00837667">
            <w:pPr>
              <w:jc w:val="center"/>
              <w:rPr>
                <w:color w:val="003350"/>
                <w:sz w:val="22"/>
              </w:rPr>
            </w:pPr>
            <w:r>
              <w:rPr>
                <w:b/>
                <w:bCs/>
                <w:color w:val="003350"/>
              </w:rPr>
              <w:t>Zien! pedagogisch didactisch expertsysteem</w:t>
            </w:r>
          </w:p>
          <w:p w14:paraId="76BED3FA" w14:textId="36EC97D6" w:rsidR="00837667" w:rsidRPr="004A555B" w:rsidRDefault="00837667">
            <w:pPr>
              <w:spacing w:after="240"/>
              <w:jc w:val="center"/>
              <w:rPr>
                <w:color w:val="003350"/>
              </w:rPr>
            </w:pPr>
            <w:r w:rsidRPr="04E03F69">
              <w:rPr>
                <w:color w:val="003350"/>
              </w:rPr>
              <w:t>Prijspeil 202</w:t>
            </w:r>
            <w:r w:rsidR="0036548E">
              <w:rPr>
                <w:color w:val="003350"/>
              </w:rPr>
              <w:t>3</w:t>
            </w:r>
            <w:r w:rsidRPr="04E03F69">
              <w:rPr>
                <w:color w:val="003350"/>
              </w:rPr>
              <w:t>: € 4</w:t>
            </w:r>
            <w:r w:rsidR="000D136F" w:rsidRPr="04E03F69">
              <w:rPr>
                <w:color w:val="003350"/>
              </w:rPr>
              <w:t>52</w:t>
            </w:r>
            <w:r w:rsidRPr="04E03F69">
              <w:rPr>
                <w:color w:val="003350"/>
              </w:rPr>
              <w:t>,- excl</w:t>
            </w:r>
            <w:r w:rsidR="0023102C">
              <w:rPr>
                <w:color w:val="003350"/>
              </w:rPr>
              <w:t>.</w:t>
            </w:r>
            <w:r w:rsidRPr="04E03F69">
              <w:rPr>
                <w:color w:val="003350"/>
              </w:rPr>
              <w:t xml:space="preserve"> </w:t>
            </w:r>
            <w:r w:rsidR="0083508C" w:rsidRPr="04E03F69">
              <w:rPr>
                <w:color w:val="003350"/>
              </w:rPr>
              <w:t>btw</w:t>
            </w:r>
            <w:r w:rsidRPr="04E03F69">
              <w:rPr>
                <w:color w:val="003350"/>
              </w:rPr>
              <w:t xml:space="preserve"> </w:t>
            </w:r>
            <w:r w:rsidRPr="04E03F69">
              <w:rPr>
                <w:b/>
                <w:bCs/>
                <w:color w:val="003350"/>
              </w:rPr>
              <w:t>per volledig kalenderjaar</w:t>
            </w:r>
            <w:r w:rsidRPr="04E03F69">
              <w:rPr>
                <w:color w:val="003350"/>
              </w:rPr>
              <w:t xml:space="preserve"> (voor 1-200 leerlingen). </w:t>
            </w:r>
            <w:r>
              <w:br/>
            </w:r>
            <w:r w:rsidRPr="04E03F69">
              <w:rPr>
                <w:color w:val="003350"/>
              </w:rPr>
              <w:t xml:space="preserve">Meer dan 200 leerlingen? Per extra leerling </w:t>
            </w:r>
            <w:r w:rsidRPr="04E03F69">
              <w:rPr>
                <w:b/>
                <w:bCs/>
                <w:color w:val="003350"/>
              </w:rPr>
              <w:t>€</w:t>
            </w:r>
            <w:r w:rsidRPr="04E03F69">
              <w:rPr>
                <w:color w:val="003350"/>
              </w:rPr>
              <w:t xml:space="preserve"> </w:t>
            </w:r>
            <w:r w:rsidRPr="04E03F69">
              <w:rPr>
                <w:b/>
                <w:bCs/>
                <w:color w:val="003350"/>
              </w:rPr>
              <w:t>2,2</w:t>
            </w:r>
            <w:r w:rsidR="000D136F" w:rsidRPr="04E03F69">
              <w:rPr>
                <w:b/>
                <w:bCs/>
                <w:color w:val="003350"/>
              </w:rPr>
              <w:t>6</w:t>
            </w:r>
            <w:r w:rsidRPr="04E03F69">
              <w:rPr>
                <w:b/>
                <w:bCs/>
                <w:color w:val="003350"/>
              </w:rPr>
              <w:t xml:space="preserve"> ex</w:t>
            </w:r>
            <w:r w:rsidR="0023102C">
              <w:rPr>
                <w:b/>
                <w:bCs/>
                <w:color w:val="003350"/>
              </w:rPr>
              <w:t>c</w:t>
            </w:r>
            <w:r w:rsidRPr="04E03F69">
              <w:rPr>
                <w:b/>
                <w:bCs/>
                <w:color w:val="003350"/>
              </w:rPr>
              <w:t xml:space="preserve">l. </w:t>
            </w:r>
            <w:r w:rsidR="0083508C" w:rsidRPr="04E03F69">
              <w:rPr>
                <w:color w:val="003350"/>
              </w:rPr>
              <w:t>btw</w:t>
            </w:r>
            <w:r w:rsidRPr="04E03F69">
              <w:rPr>
                <w:color w:val="003350"/>
              </w:rPr>
              <w:t>.</w:t>
            </w:r>
          </w:p>
          <w:p w14:paraId="445898A9" w14:textId="77777777" w:rsidR="00837667" w:rsidRDefault="00837667">
            <w:pPr>
              <w:spacing w:after="240"/>
              <w:jc w:val="center"/>
              <w:rPr>
                <w:b/>
                <w:bCs/>
                <w:color w:val="003350"/>
              </w:rPr>
            </w:pPr>
            <w:r w:rsidRPr="004A555B">
              <w:rPr>
                <w:b/>
                <w:bCs/>
                <w:color w:val="003350"/>
              </w:rPr>
              <w:t>Jaarlijks worden de licentieprijzen geïndexeerd.</w:t>
            </w:r>
          </w:p>
          <w:p w14:paraId="11D72332" w14:textId="0F763193" w:rsidR="00622AC2" w:rsidRDefault="00622AC2">
            <w:pPr>
              <w:spacing w:after="240"/>
              <w:jc w:val="center"/>
              <w:rPr>
                <w:b/>
                <w:bCs/>
                <w:color w:val="003350"/>
              </w:rPr>
            </w:pPr>
          </w:p>
        </w:tc>
      </w:tr>
      <w:tr w:rsidR="00837667" w14:paraId="4D33311A" w14:textId="77777777" w:rsidTr="04E03F69">
        <w:tc>
          <w:tcPr>
            <w:tcW w:w="9067" w:type="dxa"/>
            <w:tcBorders>
              <w:top w:val="nil"/>
              <w:left w:val="single" w:sz="8" w:space="0" w:color="D2ECFC"/>
              <w:bottom w:val="single" w:sz="8" w:space="0" w:color="D2ECFC"/>
              <w:right w:val="single" w:sz="8" w:space="0" w:color="D2ECFC"/>
            </w:tcBorders>
            <w:tcMar>
              <w:top w:w="0" w:type="dxa"/>
              <w:left w:w="108" w:type="dxa"/>
              <w:bottom w:w="0" w:type="dxa"/>
              <w:right w:w="108" w:type="dxa"/>
            </w:tcMar>
          </w:tcPr>
          <w:p w14:paraId="5CFB2F80" w14:textId="77777777" w:rsidR="008647D2" w:rsidRDefault="008647D2">
            <w:pPr>
              <w:jc w:val="center"/>
              <w:rPr>
                <w:b/>
                <w:bCs/>
              </w:rPr>
            </w:pPr>
          </w:p>
          <w:p w14:paraId="665A180A" w14:textId="1D1F8342" w:rsidR="00837667" w:rsidRDefault="00837667">
            <w:pPr>
              <w:jc w:val="center"/>
              <w:rPr>
                <w:b/>
                <w:bCs/>
              </w:rPr>
            </w:pPr>
            <w:r>
              <w:rPr>
                <w:b/>
                <w:bCs/>
              </w:rPr>
              <w:t xml:space="preserve">Aantal leerlingen: </w:t>
            </w:r>
            <w:r>
              <w:rPr>
                <w:b/>
                <w:bCs/>
                <w:highlight w:val="yellow"/>
              </w:rPr>
              <w:t>XXX</w:t>
            </w:r>
          </w:p>
          <w:p w14:paraId="29591FB6" w14:textId="6CCC898A" w:rsidR="00837667" w:rsidRDefault="00837667">
            <w:pPr>
              <w:jc w:val="center"/>
            </w:pPr>
            <w:r>
              <w:br/>
            </w:r>
            <w:r w:rsidRPr="04E03F69">
              <w:rPr>
                <w:i/>
                <w:iCs/>
              </w:rPr>
              <w:t>(schatting van aantal: leerlingaantallen worden jaarlijks door Gouwe Academie van de website DUO gehaald, laatste bekende 1</w:t>
            </w:r>
            <w:r w:rsidR="0082144A">
              <w:rPr>
                <w:i/>
                <w:iCs/>
              </w:rPr>
              <w:t xml:space="preserve">-oktober </w:t>
            </w:r>
            <w:r w:rsidRPr="04E03F69">
              <w:rPr>
                <w:i/>
                <w:iCs/>
              </w:rPr>
              <w:t>teldatum)</w:t>
            </w:r>
          </w:p>
          <w:p w14:paraId="5B22480E" w14:textId="77777777" w:rsidR="00837667" w:rsidRDefault="00837667">
            <w:pPr>
              <w:jc w:val="center"/>
            </w:pPr>
          </w:p>
        </w:tc>
      </w:tr>
      <w:tr w:rsidR="00837667" w14:paraId="64D06742" w14:textId="77777777" w:rsidTr="04E03F69">
        <w:tc>
          <w:tcPr>
            <w:tcW w:w="9067" w:type="dxa"/>
            <w:tcBorders>
              <w:top w:val="nil"/>
              <w:left w:val="single" w:sz="8" w:space="0" w:color="D2ECFC"/>
              <w:bottom w:val="single" w:sz="8" w:space="0" w:color="D2ECFC"/>
              <w:right w:val="single" w:sz="8" w:space="0" w:color="D2ECFC"/>
            </w:tcBorders>
            <w:shd w:val="clear" w:color="auto" w:fill="F8FCFE"/>
            <w:tcMar>
              <w:top w:w="0" w:type="dxa"/>
              <w:left w:w="108" w:type="dxa"/>
              <w:bottom w:w="0" w:type="dxa"/>
              <w:right w:w="108" w:type="dxa"/>
            </w:tcMar>
          </w:tcPr>
          <w:p w14:paraId="3CBD746C" w14:textId="77777777" w:rsidR="008647D2" w:rsidRDefault="008647D2">
            <w:pPr>
              <w:jc w:val="center"/>
              <w:rPr>
                <w:rStyle w:val="normaltextrun"/>
                <w:b/>
                <w:bCs/>
                <w:color w:val="000000"/>
                <w:shd w:val="clear" w:color="auto" w:fill="FFFFFF"/>
              </w:rPr>
            </w:pPr>
          </w:p>
          <w:p w14:paraId="3FEFA17D" w14:textId="2B5A2801" w:rsidR="00837667" w:rsidRDefault="00837667">
            <w:pPr>
              <w:jc w:val="center"/>
              <w:rPr>
                <w:rStyle w:val="eop"/>
                <w:color w:val="000000"/>
                <w:shd w:val="clear" w:color="auto" w:fill="FFFFFF"/>
              </w:rPr>
            </w:pPr>
            <w:r>
              <w:rPr>
                <w:rStyle w:val="normaltextrun"/>
                <w:b/>
                <w:bCs/>
                <w:color w:val="000000"/>
                <w:shd w:val="clear" w:color="auto" w:fill="FFFFFF"/>
              </w:rPr>
              <w:t>Ingangsdatum licentie</w:t>
            </w:r>
            <w:r>
              <w:rPr>
                <w:rStyle w:val="normaltextrun"/>
                <w:color w:val="000000"/>
                <w:shd w:val="clear" w:color="auto" w:fill="FFFFFF"/>
              </w:rPr>
              <w:t>:</w:t>
            </w:r>
            <w:r>
              <w:rPr>
                <w:rStyle w:val="eop"/>
                <w:color w:val="000000"/>
                <w:shd w:val="clear" w:color="auto" w:fill="FFFFFF"/>
              </w:rPr>
              <w:t> </w:t>
            </w:r>
            <w:r>
              <w:rPr>
                <w:rStyle w:val="eop"/>
                <w:color w:val="000000"/>
                <w:highlight w:val="yellow"/>
                <w:shd w:val="clear" w:color="auto" w:fill="FFFFFF"/>
              </w:rPr>
              <w:t>XXX</w:t>
            </w:r>
          </w:p>
          <w:p w14:paraId="67131997" w14:textId="77777777" w:rsidR="00837667" w:rsidRDefault="00837667">
            <w:pPr>
              <w:jc w:val="center"/>
              <w:rPr>
                <w:rStyle w:val="eop"/>
                <w:color w:val="000000"/>
                <w:shd w:val="clear" w:color="auto" w:fill="FFFFFF"/>
              </w:rPr>
            </w:pPr>
          </w:p>
          <w:p w14:paraId="62C9A63F" w14:textId="77777777" w:rsidR="00837667" w:rsidRPr="00837667" w:rsidRDefault="00837667">
            <w:pPr>
              <w:jc w:val="center"/>
              <w:rPr>
                <w:rStyle w:val="normaltextrun"/>
                <w:i/>
                <w:iCs/>
              </w:rPr>
            </w:pPr>
            <w:r w:rsidRPr="00837667">
              <w:rPr>
                <w:rStyle w:val="normaltextrun"/>
                <w:i/>
                <w:iCs/>
                <w:color w:val="000000"/>
                <w:shd w:val="clear" w:color="auto" w:fill="FFFFFF"/>
              </w:rPr>
              <w:t xml:space="preserve">Licenties die in de loop van een jaar worden afgesloten, lopen tot minimaal 31 december van het volgende kalenderjaar. (Indien het eerste jaar minder dan 12 maanden betreft, wordt er naar rato gefactureerd.) Er wordt per kalenderjaar gefactureerd. Een factuur wordt aan het begin van een kalenderjaar verstuurd, voor het komende jaar. </w:t>
            </w:r>
          </w:p>
          <w:p w14:paraId="6CFBAA68" w14:textId="7ABEE29E" w:rsidR="00837667" w:rsidRDefault="00837667">
            <w:pPr>
              <w:jc w:val="center"/>
              <w:rPr>
                <w:rStyle w:val="normaltextrun"/>
                <w:i/>
                <w:iCs/>
                <w:color w:val="000000"/>
                <w:shd w:val="clear" w:color="auto" w:fill="FFFFFF"/>
              </w:rPr>
            </w:pPr>
            <w:r w:rsidRPr="00837667">
              <w:rPr>
                <w:rStyle w:val="normaltextrun"/>
                <w:i/>
                <w:iCs/>
                <w:color w:val="000000"/>
                <w:shd w:val="clear" w:color="auto" w:fill="FFFFFF"/>
              </w:rPr>
              <w:t xml:space="preserve">Een licentie loopt automatisch door, tenzij vóór 1 </w:t>
            </w:r>
            <w:r w:rsidR="007C335A">
              <w:rPr>
                <w:rStyle w:val="normaltextrun"/>
                <w:i/>
                <w:iCs/>
                <w:color w:val="000000"/>
                <w:shd w:val="clear" w:color="auto" w:fill="FFFFFF"/>
              </w:rPr>
              <w:t>oktober</w:t>
            </w:r>
            <w:r w:rsidRPr="00837667">
              <w:rPr>
                <w:rStyle w:val="normaltextrun"/>
                <w:i/>
                <w:iCs/>
                <w:color w:val="000000"/>
                <w:shd w:val="clear" w:color="auto" w:fill="FFFFFF"/>
              </w:rPr>
              <w:t xml:space="preserve"> de licentie wordt opgezegd.</w:t>
            </w:r>
          </w:p>
          <w:p w14:paraId="0DC54ABA" w14:textId="77777777" w:rsidR="00837667" w:rsidRDefault="00837667">
            <w:pPr>
              <w:jc w:val="center"/>
            </w:pPr>
          </w:p>
        </w:tc>
      </w:tr>
    </w:tbl>
    <w:p w14:paraId="4650486A" w14:textId="51DD467C" w:rsidR="00622AC2" w:rsidRDefault="00622AC2">
      <w:pPr>
        <w:spacing w:after="160" w:line="240" w:lineRule="auto"/>
        <w:contextualSpacing w:val="0"/>
      </w:pPr>
    </w:p>
    <w:p w14:paraId="6103FA60" w14:textId="77777777" w:rsidR="00C17F4F" w:rsidRDefault="005F0F44">
      <w:pPr>
        <w:spacing w:after="160" w:line="240" w:lineRule="auto"/>
        <w:contextualSpacing w:val="0"/>
        <w:rPr>
          <w:rStyle w:val="Kop2Char"/>
        </w:rPr>
      </w:pPr>
      <w:r w:rsidRPr="001F4138">
        <w:rPr>
          <w:rStyle w:val="Kop2Char"/>
        </w:rPr>
        <w:t>Welke vragenlijsten wil je gaan gebruiken</w:t>
      </w:r>
    </w:p>
    <w:p w14:paraId="6395056E" w14:textId="75BA5931" w:rsidR="001F4138" w:rsidRDefault="00C17F4F">
      <w:pPr>
        <w:spacing w:after="160" w:line="240" w:lineRule="auto"/>
        <w:contextualSpacing w:val="0"/>
      </w:pPr>
      <w:r w:rsidRPr="00C17F4F">
        <w:t>Meerdere opties zijn mogelijk!</w:t>
      </w:r>
      <w:r w:rsidR="001F4138" w:rsidRPr="00C17F4F">
        <w:br/>
      </w:r>
      <w:r w:rsidR="005F0F44">
        <w:t xml:space="preserve">(de keuzes zijn ieder moment aan te passen zonder extra kosten, door te mailen naar </w:t>
      </w:r>
      <w:hyperlink r:id="rId11" w:history="1">
        <w:r w:rsidR="005F0F44" w:rsidRPr="00AB2856">
          <w:rPr>
            <w:rStyle w:val="Hyperlink"/>
          </w:rPr>
          <w:t>helpdeskzien@gouwe-academie.nl</w:t>
        </w:r>
      </w:hyperlink>
      <w:r w:rsidR="005F0F44">
        <w:t>)</w:t>
      </w:r>
    </w:p>
    <w:p w14:paraId="3D8A031B" w14:textId="77777777" w:rsidR="003128F1" w:rsidRDefault="001F4138" w:rsidP="003128F1">
      <w:pPr>
        <w:pStyle w:val="Lijstalinea"/>
        <w:numPr>
          <w:ilvl w:val="0"/>
          <w:numId w:val="10"/>
        </w:numPr>
        <w:spacing w:after="160" w:line="240" w:lineRule="auto"/>
        <w:contextualSpacing w:val="0"/>
      </w:pPr>
      <w:r w:rsidRPr="003128F1">
        <w:rPr>
          <w:b/>
          <w:bCs/>
        </w:rPr>
        <w:t>Zien!1-16</w:t>
      </w:r>
      <w:r>
        <w:t xml:space="preserve"> </w:t>
      </w:r>
      <w:r w:rsidR="00003609">
        <w:t>(alleen sociale competenties)</w:t>
      </w:r>
    </w:p>
    <w:p w14:paraId="14788DDD" w14:textId="14E99B22" w:rsidR="003128F1" w:rsidRDefault="00C17F4F" w:rsidP="003128F1">
      <w:pPr>
        <w:pStyle w:val="Lijstalinea"/>
        <w:numPr>
          <w:ilvl w:val="0"/>
          <w:numId w:val="10"/>
        </w:numPr>
        <w:spacing w:after="160" w:line="240" w:lineRule="auto"/>
        <w:contextualSpacing w:val="0"/>
      </w:pPr>
      <w:r w:rsidRPr="003128F1">
        <w:rPr>
          <w:b/>
          <w:bCs/>
        </w:rPr>
        <w:t>Zien!+</w:t>
      </w:r>
      <w:r w:rsidR="00003609">
        <w:t xml:space="preserve"> (vier contexten:</w:t>
      </w:r>
      <w:r w:rsidR="00C4783C">
        <w:t xml:space="preserve"> </w:t>
      </w:r>
      <w:r w:rsidR="003128F1">
        <w:t xml:space="preserve">Omgaan met bekenden, omgaan met activiteiten (inclusief leren </w:t>
      </w:r>
      <w:proofErr w:type="spellStart"/>
      <w:r w:rsidR="003128F1">
        <w:t>leren</w:t>
      </w:r>
      <w:proofErr w:type="spellEnd"/>
      <w:r w:rsidR="003128F1">
        <w:t xml:space="preserve"> en executieve functies), burgerschap / maatschappelijke competenties en mediawijsheid</w:t>
      </w:r>
      <w:r w:rsidR="00620AA3">
        <w:t>)</w:t>
      </w:r>
    </w:p>
    <w:p w14:paraId="03497BF7" w14:textId="6FE711A7" w:rsidR="00C17F4F" w:rsidRDefault="00C17F4F" w:rsidP="003128F1">
      <w:pPr>
        <w:pStyle w:val="Lijstalinea"/>
        <w:spacing w:after="160" w:line="240" w:lineRule="auto"/>
        <w:contextualSpacing w:val="0"/>
      </w:pPr>
    </w:p>
    <w:p w14:paraId="62D2BD6D" w14:textId="508C1B27" w:rsidR="00C17F4F" w:rsidRPr="001F4138" w:rsidRDefault="00C17F4F" w:rsidP="00003609">
      <w:pPr>
        <w:spacing w:after="160" w:line="240" w:lineRule="auto"/>
        <w:ind w:left="360"/>
        <w:contextualSpacing w:val="0"/>
      </w:pPr>
    </w:p>
    <w:p w14:paraId="25083ECE" w14:textId="77777777" w:rsidR="001F4138" w:rsidRDefault="001F4138">
      <w:pPr>
        <w:spacing w:after="160" w:line="240" w:lineRule="auto"/>
        <w:contextualSpacing w:val="0"/>
        <w:rPr>
          <w:rFonts w:eastAsiaTheme="majorEastAsia" w:cstheme="majorBidi"/>
          <w:color w:val="003350"/>
          <w:sz w:val="26"/>
          <w:szCs w:val="26"/>
        </w:rPr>
      </w:pPr>
      <w:r>
        <w:br w:type="page"/>
      </w:r>
    </w:p>
    <w:p w14:paraId="2A1636D4" w14:textId="4B44AF5C" w:rsidR="00630755" w:rsidRPr="00184260" w:rsidRDefault="00630755" w:rsidP="005F293D">
      <w:pPr>
        <w:pStyle w:val="Kop2"/>
      </w:pPr>
      <w:r w:rsidRPr="00184260">
        <w:lastRenderedPageBreak/>
        <w:t xml:space="preserve">Algemene </w:t>
      </w:r>
      <w:r w:rsidR="00B62DE5">
        <w:t>gegevens school</w:t>
      </w:r>
    </w:p>
    <w:tbl>
      <w:tblPr>
        <w:tblStyle w:val="GouweAcademie"/>
        <w:tblW w:w="0" w:type="auto"/>
        <w:tblLook w:val="0480" w:firstRow="0" w:lastRow="0" w:firstColumn="1" w:lastColumn="0" w:noHBand="0" w:noVBand="1"/>
      </w:tblPr>
      <w:tblGrid>
        <w:gridCol w:w="3482"/>
        <w:gridCol w:w="5580"/>
      </w:tblGrid>
      <w:tr w:rsidR="00630755" w:rsidRPr="00184260" w14:paraId="5180E599" w14:textId="77777777" w:rsidTr="00CC6270">
        <w:tc>
          <w:tcPr>
            <w:tcW w:w="3482" w:type="dxa"/>
          </w:tcPr>
          <w:p w14:paraId="3142336A" w14:textId="77777777" w:rsidR="00630755" w:rsidRPr="00184260" w:rsidRDefault="00630755" w:rsidP="006C23E3">
            <w:r w:rsidRPr="00184260">
              <w:t>Na</w:t>
            </w:r>
            <w:r w:rsidR="00B62DE5">
              <w:t>a</w:t>
            </w:r>
            <w:r w:rsidRPr="00184260">
              <w:t>m school</w:t>
            </w:r>
          </w:p>
        </w:tc>
        <w:tc>
          <w:tcPr>
            <w:tcW w:w="5580" w:type="dxa"/>
          </w:tcPr>
          <w:p w14:paraId="53BB3F86" w14:textId="77777777" w:rsidR="00630755" w:rsidRPr="00184260" w:rsidRDefault="00630755" w:rsidP="006C23E3"/>
        </w:tc>
      </w:tr>
      <w:tr w:rsidR="00630755" w:rsidRPr="00184260" w14:paraId="71E43189"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58F50A54" w14:textId="77777777" w:rsidR="00630755" w:rsidRPr="00184260" w:rsidRDefault="00630755" w:rsidP="006C23E3">
            <w:r w:rsidRPr="00184260">
              <w:t>B</w:t>
            </w:r>
            <w:r w:rsidR="003A2AEB">
              <w:t>RIN-</w:t>
            </w:r>
            <w:r w:rsidRPr="00184260">
              <w:t>nummer</w:t>
            </w:r>
          </w:p>
        </w:tc>
        <w:tc>
          <w:tcPr>
            <w:tcW w:w="5580" w:type="dxa"/>
          </w:tcPr>
          <w:p w14:paraId="4B9A19FF" w14:textId="77777777" w:rsidR="00630755" w:rsidRPr="00184260" w:rsidRDefault="00630755" w:rsidP="006C23E3"/>
        </w:tc>
      </w:tr>
      <w:tr w:rsidR="00630755" w:rsidRPr="00184260" w14:paraId="7B78977F" w14:textId="77777777" w:rsidTr="00CC6270">
        <w:tc>
          <w:tcPr>
            <w:tcW w:w="3482" w:type="dxa"/>
          </w:tcPr>
          <w:p w14:paraId="5A4D562B" w14:textId="77777777" w:rsidR="00630755" w:rsidRPr="00184260" w:rsidRDefault="00630755" w:rsidP="006C23E3">
            <w:r w:rsidRPr="00184260">
              <w:t>Bezoekadres</w:t>
            </w:r>
          </w:p>
        </w:tc>
        <w:tc>
          <w:tcPr>
            <w:tcW w:w="5580" w:type="dxa"/>
          </w:tcPr>
          <w:p w14:paraId="63EFA422" w14:textId="77777777" w:rsidR="00630755" w:rsidRPr="00184260" w:rsidRDefault="00630755" w:rsidP="006C23E3"/>
        </w:tc>
      </w:tr>
      <w:tr w:rsidR="00630755" w:rsidRPr="00184260" w14:paraId="48A06144"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5C58D999" w14:textId="77777777" w:rsidR="00630755" w:rsidRPr="00184260" w:rsidRDefault="00630755" w:rsidP="006C23E3">
            <w:r w:rsidRPr="00184260">
              <w:t>Postcode en Woonplaats</w:t>
            </w:r>
          </w:p>
        </w:tc>
        <w:tc>
          <w:tcPr>
            <w:tcW w:w="5580" w:type="dxa"/>
          </w:tcPr>
          <w:p w14:paraId="57A0A32A" w14:textId="77777777" w:rsidR="00630755" w:rsidRPr="00184260" w:rsidRDefault="00630755" w:rsidP="006C23E3"/>
        </w:tc>
      </w:tr>
      <w:tr w:rsidR="00630755" w:rsidRPr="00184260" w14:paraId="016F2E15" w14:textId="77777777" w:rsidTr="00CC6270">
        <w:tc>
          <w:tcPr>
            <w:tcW w:w="3482" w:type="dxa"/>
          </w:tcPr>
          <w:p w14:paraId="4BC053D4" w14:textId="77777777" w:rsidR="00630755" w:rsidRPr="00184260" w:rsidRDefault="00630755" w:rsidP="006C23E3">
            <w:r w:rsidRPr="00184260">
              <w:t>Telefoon</w:t>
            </w:r>
          </w:p>
        </w:tc>
        <w:tc>
          <w:tcPr>
            <w:tcW w:w="5580" w:type="dxa"/>
          </w:tcPr>
          <w:p w14:paraId="2C5CDBF6" w14:textId="77777777" w:rsidR="00630755" w:rsidRPr="00184260" w:rsidRDefault="00630755" w:rsidP="006C23E3"/>
        </w:tc>
      </w:tr>
      <w:tr w:rsidR="009467E9" w:rsidRPr="00184260" w14:paraId="685D4D90"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46404D59" w14:textId="606128B0" w:rsidR="009467E9" w:rsidRPr="00184260" w:rsidRDefault="009467E9" w:rsidP="006C23E3">
            <w:r>
              <w:t>Bestuur waar de school bij hoort</w:t>
            </w:r>
          </w:p>
        </w:tc>
        <w:tc>
          <w:tcPr>
            <w:tcW w:w="5580" w:type="dxa"/>
          </w:tcPr>
          <w:p w14:paraId="2BE41744" w14:textId="77777777" w:rsidR="009467E9" w:rsidRPr="00184260" w:rsidRDefault="009467E9" w:rsidP="006C23E3"/>
        </w:tc>
      </w:tr>
      <w:tr w:rsidR="00CC6270" w:rsidRPr="00184260" w14:paraId="5F38EB9A" w14:textId="77777777" w:rsidTr="00CC6270">
        <w:tc>
          <w:tcPr>
            <w:tcW w:w="3482" w:type="dxa"/>
          </w:tcPr>
          <w:p w14:paraId="46360645" w14:textId="77777777" w:rsidR="00CC6270" w:rsidRPr="00184260" w:rsidRDefault="00CC6270" w:rsidP="006C23E3"/>
        </w:tc>
        <w:tc>
          <w:tcPr>
            <w:tcW w:w="5580" w:type="dxa"/>
          </w:tcPr>
          <w:p w14:paraId="219B55D7" w14:textId="77777777" w:rsidR="00CC6270" w:rsidRPr="00184260" w:rsidRDefault="00CC6270" w:rsidP="006C23E3"/>
        </w:tc>
      </w:tr>
      <w:tr w:rsidR="00630755" w:rsidRPr="00184260" w14:paraId="7A70F9BA"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344EC48E" w14:textId="4756DCB9" w:rsidR="00630755" w:rsidRPr="00184260" w:rsidRDefault="00630755" w:rsidP="006C23E3">
            <w:r w:rsidRPr="00184260">
              <w:t>Ondertekenaar contract</w:t>
            </w:r>
            <w:r w:rsidR="004F1168">
              <w:t xml:space="preserve"> licenties</w:t>
            </w:r>
          </w:p>
        </w:tc>
        <w:tc>
          <w:tcPr>
            <w:tcW w:w="5580" w:type="dxa"/>
          </w:tcPr>
          <w:p w14:paraId="4CD74B4F" w14:textId="77777777" w:rsidR="00630755" w:rsidRPr="00184260" w:rsidRDefault="00630755" w:rsidP="006C23E3"/>
        </w:tc>
      </w:tr>
      <w:tr w:rsidR="00CC6270" w:rsidRPr="00184260" w14:paraId="463FB23F" w14:textId="77777777" w:rsidTr="00CC6270">
        <w:tc>
          <w:tcPr>
            <w:tcW w:w="3482" w:type="dxa"/>
          </w:tcPr>
          <w:p w14:paraId="2C30080E" w14:textId="723B62DB" w:rsidR="00CC6270" w:rsidRPr="00184260" w:rsidRDefault="00CC6270" w:rsidP="006C23E3">
            <w:r>
              <w:t>Functie ondertekenaar</w:t>
            </w:r>
          </w:p>
        </w:tc>
        <w:tc>
          <w:tcPr>
            <w:tcW w:w="5580" w:type="dxa"/>
          </w:tcPr>
          <w:p w14:paraId="49B1D4DB" w14:textId="77777777" w:rsidR="00CC6270" w:rsidRPr="00184260" w:rsidRDefault="00CC6270" w:rsidP="006C23E3"/>
        </w:tc>
      </w:tr>
      <w:tr w:rsidR="00630755" w:rsidRPr="00184260" w14:paraId="1CD4149E"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5B294137" w14:textId="77777777" w:rsidR="00630755" w:rsidRPr="00184260" w:rsidRDefault="00630755" w:rsidP="006C23E3">
            <w:r w:rsidRPr="00184260">
              <w:t>E-mail ondertekenaar</w:t>
            </w:r>
          </w:p>
        </w:tc>
        <w:tc>
          <w:tcPr>
            <w:tcW w:w="5580" w:type="dxa"/>
          </w:tcPr>
          <w:p w14:paraId="58B7C381" w14:textId="77777777" w:rsidR="00630755" w:rsidRPr="00184260" w:rsidRDefault="00630755" w:rsidP="006C23E3"/>
        </w:tc>
      </w:tr>
      <w:tr w:rsidR="007E287A" w:rsidRPr="00184260" w14:paraId="2F5BAAB4" w14:textId="77777777" w:rsidTr="00CC6270">
        <w:tc>
          <w:tcPr>
            <w:tcW w:w="3482" w:type="dxa"/>
          </w:tcPr>
          <w:p w14:paraId="2C56DC39" w14:textId="77777777" w:rsidR="007E287A" w:rsidRPr="00184260" w:rsidRDefault="007E287A" w:rsidP="006C23E3"/>
        </w:tc>
        <w:tc>
          <w:tcPr>
            <w:tcW w:w="5580" w:type="dxa"/>
          </w:tcPr>
          <w:p w14:paraId="1B4B35CD" w14:textId="77777777" w:rsidR="007E287A" w:rsidRPr="00184260" w:rsidRDefault="007E287A" w:rsidP="006C23E3"/>
        </w:tc>
      </w:tr>
      <w:tr w:rsidR="007E287A" w:rsidRPr="00184260" w14:paraId="4C6BAEDA"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6F6D0E43" w14:textId="55C22486" w:rsidR="007E287A" w:rsidRPr="00184260" w:rsidRDefault="006C194E" w:rsidP="006C23E3">
            <w:r>
              <w:t>E-m</w:t>
            </w:r>
            <w:r w:rsidR="007E287A">
              <w:t>ail</w:t>
            </w:r>
            <w:r>
              <w:t xml:space="preserve"> </w:t>
            </w:r>
            <w:r w:rsidR="007E287A">
              <w:t>voor facturen</w:t>
            </w:r>
          </w:p>
        </w:tc>
        <w:tc>
          <w:tcPr>
            <w:tcW w:w="5580" w:type="dxa"/>
          </w:tcPr>
          <w:p w14:paraId="45C90904" w14:textId="77777777" w:rsidR="007E287A" w:rsidRPr="00184260" w:rsidRDefault="007E287A" w:rsidP="006C23E3"/>
        </w:tc>
      </w:tr>
      <w:tr w:rsidR="00CC6270" w:rsidRPr="00184260" w14:paraId="32D4FA37" w14:textId="77777777" w:rsidTr="00CC6270">
        <w:tc>
          <w:tcPr>
            <w:tcW w:w="3482" w:type="dxa"/>
          </w:tcPr>
          <w:p w14:paraId="02565676" w14:textId="77777777" w:rsidR="00CC6270" w:rsidRPr="00184260" w:rsidRDefault="00CC6270" w:rsidP="006C23E3"/>
        </w:tc>
        <w:tc>
          <w:tcPr>
            <w:tcW w:w="5580" w:type="dxa"/>
          </w:tcPr>
          <w:p w14:paraId="453F921B" w14:textId="77777777" w:rsidR="00CC6270" w:rsidRPr="00184260" w:rsidRDefault="00CC6270" w:rsidP="006C23E3"/>
        </w:tc>
      </w:tr>
      <w:tr w:rsidR="00620683" w:rsidRPr="00184260" w14:paraId="6474C21C"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598039F9" w14:textId="07B07339" w:rsidR="00620683" w:rsidRPr="00184260" w:rsidRDefault="00620683" w:rsidP="006C23E3">
            <w:r w:rsidRPr="00184260">
              <w:t>Contactpersoon implementatie</w:t>
            </w:r>
            <w:r>
              <w:t xml:space="preserve"> techniek (applicatiebeheerder)</w:t>
            </w:r>
          </w:p>
        </w:tc>
        <w:tc>
          <w:tcPr>
            <w:tcW w:w="5580" w:type="dxa"/>
          </w:tcPr>
          <w:p w14:paraId="273CD99A" w14:textId="77777777" w:rsidR="00620683" w:rsidRPr="00184260" w:rsidRDefault="00620683" w:rsidP="006C23E3"/>
        </w:tc>
      </w:tr>
      <w:tr w:rsidR="00630755" w:rsidRPr="00184260" w14:paraId="3E745077" w14:textId="77777777" w:rsidTr="00CC6270">
        <w:tc>
          <w:tcPr>
            <w:tcW w:w="3482" w:type="dxa"/>
          </w:tcPr>
          <w:p w14:paraId="0F27A254" w14:textId="25DA501F" w:rsidR="00630755" w:rsidRPr="00184260" w:rsidRDefault="00630755" w:rsidP="006C23E3">
            <w:r w:rsidRPr="00184260">
              <w:t>Te</w:t>
            </w:r>
            <w:r w:rsidR="00620683">
              <w:t>lefoonnummer</w:t>
            </w:r>
          </w:p>
        </w:tc>
        <w:tc>
          <w:tcPr>
            <w:tcW w:w="5580" w:type="dxa"/>
          </w:tcPr>
          <w:p w14:paraId="7E8B3B71" w14:textId="77777777" w:rsidR="00630755" w:rsidRPr="00184260" w:rsidRDefault="00630755" w:rsidP="006C23E3"/>
        </w:tc>
      </w:tr>
      <w:tr w:rsidR="00630755" w:rsidRPr="00184260" w14:paraId="43159F74"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0F3FCD29" w14:textId="77777777" w:rsidR="00630755" w:rsidRPr="00184260" w:rsidRDefault="00630755" w:rsidP="006C23E3">
            <w:r w:rsidRPr="00184260">
              <w:t>E-mail technisch contact</w:t>
            </w:r>
          </w:p>
        </w:tc>
        <w:tc>
          <w:tcPr>
            <w:tcW w:w="5580" w:type="dxa"/>
          </w:tcPr>
          <w:p w14:paraId="1DAE4EE6" w14:textId="77777777" w:rsidR="00630755" w:rsidRPr="00184260" w:rsidRDefault="00630755" w:rsidP="006C23E3"/>
        </w:tc>
      </w:tr>
      <w:tr w:rsidR="00620683" w:rsidRPr="00184260" w14:paraId="7E858AED" w14:textId="77777777" w:rsidTr="00CC6270">
        <w:tc>
          <w:tcPr>
            <w:tcW w:w="3482" w:type="dxa"/>
          </w:tcPr>
          <w:p w14:paraId="5E9E3FB3" w14:textId="77777777" w:rsidR="00620683" w:rsidRPr="00184260" w:rsidRDefault="00620683" w:rsidP="006C23E3"/>
        </w:tc>
        <w:tc>
          <w:tcPr>
            <w:tcW w:w="5580" w:type="dxa"/>
          </w:tcPr>
          <w:p w14:paraId="77FEA179" w14:textId="77777777" w:rsidR="00620683" w:rsidRPr="00184260" w:rsidRDefault="00620683" w:rsidP="006C23E3"/>
        </w:tc>
      </w:tr>
      <w:tr w:rsidR="00630755" w:rsidRPr="00184260" w14:paraId="67063314"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2F92ED13" w14:textId="37825412" w:rsidR="00630755" w:rsidRPr="00184260" w:rsidRDefault="00630755" w:rsidP="006C23E3">
            <w:r w:rsidRPr="00184260">
              <w:t>Contactpersoon implementatie</w:t>
            </w:r>
            <w:r w:rsidR="00620683">
              <w:t xml:space="preserve"> inhoudelijk</w:t>
            </w:r>
          </w:p>
        </w:tc>
        <w:tc>
          <w:tcPr>
            <w:tcW w:w="5580" w:type="dxa"/>
          </w:tcPr>
          <w:p w14:paraId="329DB3C4" w14:textId="77777777" w:rsidR="00630755" w:rsidRPr="00184260" w:rsidRDefault="00630755" w:rsidP="006C23E3"/>
        </w:tc>
      </w:tr>
      <w:tr w:rsidR="00DE3DEB" w:rsidRPr="00184260" w14:paraId="4FD6802B" w14:textId="77777777" w:rsidTr="00CC6270">
        <w:tc>
          <w:tcPr>
            <w:tcW w:w="3482" w:type="dxa"/>
          </w:tcPr>
          <w:p w14:paraId="2AEF72C6" w14:textId="348D05E2" w:rsidR="00DE3DEB" w:rsidRPr="00184260" w:rsidRDefault="00DE3DEB" w:rsidP="006C23E3">
            <w:r>
              <w:t>Telefoonnummer</w:t>
            </w:r>
          </w:p>
        </w:tc>
        <w:tc>
          <w:tcPr>
            <w:tcW w:w="5580" w:type="dxa"/>
          </w:tcPr>
          <w:p w14:paraId="3F12D086" w14:textId="77777777" w:rsidR="00DE3DEB" w:rsidRPr="00184260" w:rsidRDefault="00DE3DEB" w:rsidP="006C23E3"/>
        </w:tc>
      </w:tr>
      <w:tr w:rsidR="00630755" w:rsidRPr="00184260" w14:paraId="4DD3E0BC"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73E26E0A" w14:textId="77777777" w:rsidR="00630755" w:rsidRPr="00184260" w:rsidRDefault="00630755" w:rsidP="006C23E3">
            <w:r w:rsidRPr="00184260">
              <w:t>E-mail implementatie contact</w:t>
            </w:r>
          </w:p>
        </w:tc>
        <w:tc>
          <w:tcPr>
            <w:tcW w:w="5580" w:type="dxa"/>
          </w:tcPr>
          <w:p w14:paraId="50A4656D" w14:textId="77777777" w:rsidR="00630755" w:rsidRPr="00184260" w:rsidRDefault="00630755" w:rsidP="006C23E3"/>
        </w:tc>
      </w:tr>
    </w:tbl>
    <w:p w14:paraId="546179D7" w14:textId="7664DC41" w:rsidR="00630755" w:rsidRDefault="00630755" w:rsidP="005F293D">
      <w:pPr>
        <w:pStyle w:val="Kop2"/>
      </w:pPr>
      <w:r w:rsidRPr="00184260">
        <w:t xml:space="preserve">Huidig </w:t>
      </w:r>
      <w:proofErr w:type="spellStart"/>
      <w:r w:rsidR="002B3AB5">
        <w:t>LAS</w:t>
      </w:r>
      <w:r w:rsidRPr="00184260">
        <w:t>systeem</w:t>
      </w:r>
      <w:proofErr w:type="spellEnd"/>
    </w:p>
    <w:p w14:paraId="5410A5F9" w14:textId="77777777" w:rsidR="000A353A" w:rsidRDefault="000A353A" w:rsidP="00B62DE5">
      <w:pPr>
        <w:pStyle w:val="Lijstalinea"/>
        <w:numPr>
          <w:ilvl w:val="0"/>
          <w:numId w:val="9"/>
        </w:numPr>
      </w:pPr>
      <w:r>
        <w:t>ParnasSys</w:t>
      </w:r>
    </w:p>
    <w:p w14:paraId="039D38AE" w14:textId="77777777" w:rsidR="0096148C" w:rsidRDefault="000A353A" w:rsidP="00B62DE5">
      <w:pPr>
        <w:pStyle w:val="Lijstalinea"/>
        <w:numPr>
          <w:ilvl w:val="0"/>
          <w:numId w:val="9"/>
        </w:numPr>
      </w:pPr>
      <w:proofErr w:type="spellStart"/>
      <w:r>
        <w:t>Esis</w:t>
      </w:r>
      <w:proofErr w:type="spellEnd"/>
    </w:p>
    <w:p w14:paraId="4A1EF79C" w14:textId="77777777" w:rsidR="00B62DE5" w:rsidRPr="00B62DE5" w:rsidRDefault="00B62DE5" w:rsidP="00B62DE5">
      <w:pPr>
        <w:pStyle w:val="Lijstalinea"/>
        <w:numPr>
          <w:ilvl w:val="0"/>
          <w:numId w:val="9"/>
        </w:numPr>
      </w:pPr>
      <w:r>
        <w:t xml:space="preserve">Anders, namelijk: </w:t>
      </w:r>
    </w:p>
    <w:p w14:paraId="21F380D2" w14:textId="77777777" w:rsidR="0037412D" w:rsidRDefault="0037412D" w:rsidP="00EE5A6D"/>
    <w:p w14:paraId="38392DC0" w14:textId="77777777" w:rsidR="00F32B5A" w:rsidRPr="00F32B5A" w:rsidRDefault="00F32B5A" w:rsidP="00F32B5A">
      <w:pPr>
        <w:pStyle w:val="Kop2"/>
      </w:pPr>
      <w:r w:rsidRPr="00F32B5A">
        <w:t>Verwerkersovereenkomst</w:t>
      </w:r>
    </w:p>
    <w:p w14:paraId="049CF393" w14:textId="51C284CA" w:rsidR="00F32B5A" w:rsidRPr="00F32B5A" w:rsidRDefault="00F32B5A" w:rsidP="00F32B5A">
      <w:r w:rsidRPr="00F32B5A">
        <w:t>Het is belangrijk zorgvuldig met persoonsgegevens om te gaan. Als verwerkingsverantwoordelijke (schoolbestuur) blijf</w:t>
      </w:r>
      <w:r w:rsidR="00980DA7">
        <w:t xml:space="preserve"> je </w:t>
      </w:r>
      <w:r w:rsidRPr="00F32B5A">
        <w:t>altijd verantwoordelijk voor de persoonsgegeven</w:t>
      </w:r>
      <w:r w:rsidR="004245E1">
        <w:t>s</w:t>
      </w:r>
      <w:r w:rsidRPr="00F32B5A">
        <w:t xml:space="preserve"> die </w:t>
      </w:r>
      <w:r w:rsidR="00980DA7">
        <w:t>je</w:t>
      </w:r>
      <w:r w:rsidRPr="00F32B5A">
        <w:t xml:space="preserve"> verwerk</w:t>
      </w:r>
      <w:r w:rsidR="004245E1">
        <w:t>t</w:t>
      </w:r>
      <w:r w:rsidRPr="00F32B5A">
        <w:t xml:space="preserve"> en daarmee het afsluiten van </w:t>
      </w:r>
      <w:r w:rsidR="00BE67D5">
        <w:t xml:space="preserve">een </w:t>
      </w:r>
      <w:r w:rsidRPr="00F32B5A">
        <w:t>verwerkersovereenkomst met Zien!. Deze dient afgesloten te worden met het bestuur van de school. Wij hebben hiervoor</w:t>
      </w:r>
      <w:r w:rsidR="00551F75">
        <w:t xml:space="preserve"> een</w:t>
      </w:r>
      <w:r w:rsidRPr="00F32B5A">
        <w:t xml:space="preserve"> standaard</w:t>
      </w:r>
      <w:r w:rsidR="00551F75">
        <w:t xml:space="preserve"> </w:t>
      </w:r>
      <w:r w:rsidRPr="00F32B5A">
        <w:t>verwerkers</w:t>
      </w:r>
      <w:r w:rsidR="00EC4516">
        <w:t>overeenkomst</w:t>
      </w:r>
      <w:r w:rsidRPr="00F32B5A">
        <w:t xml:space="preserve"> opgesteld, deze </w:t>
      </w:r>
      <w:r w:rsidR="00551F75">
        <w:t>is</w:t>
      </w:r>
      <w:r w:rsidRPr="00F32B5A">
        <w:t xml:space="preserve"> gebaseerd op het landelijke model van het </w:t>
      </w:r>
      <w:proofErr w:type="spellStart"/>
      <w:r w:rsidRPr="00F32B5A">
        <w:t>Privacyconvenant</w:t>
      </w:r>
      <w:proofErr w:type="spellEnd"/>
      <w:r w:rsidRPr="00F32B5A">
        <w:t xml:space="preserve"> Onderwijs. Deze </w:t>
      </w:r>
      <w:r w:rsidR="00551F75">
        <w:t>is</w:t>
      </w:r>
      <w:r w:rsidRPr="00F32B5A">
        <w:t xml:space="preserve"> te vinden op</w:t>
      </w:r>
      <w:r>
        <w:t xml:space="preserve"> </w:t>
      </w:r>
      <w:hyperlink r:id="rId12" w:history="1">
        <w:r w:rsidR="00F47C80" w:rsidRPr="001B2207">
          <w:rPr>
            <w:rStyle w:val="Hyperlink"/>
          </w:rPr>
          <w:t>https://www.gouwe-academie.nl/downloads</w:t>
        </w:r>
      </w:hyperlink>
      <w:r w:rsidR="00F47C80">
        <w:t>.</w:t>
      </w:r>
    </w:p>
    <w:p w14:paraId="3F86FA32" w14:textId="77777777" w:rsidR="00F32B5A" w:rsidRDefault="00F32B5A" w:rsidP="00EE5A6D"/>
    <w:p w14:paraId="4203BF62" w14:textId="44A25068" w:rsidR="00EE5A6D" w:rsidRPr="00EE5A6D" w:rsidRDefault="00494E4B" w:rsidP="00EE5A6D">
      <w:r>
        <w:t>Do</w:t>
      </w:r>
      <w:r w:rsidR="00BF1A5C">
        <w:t>or ondertekening gaat u</w:t>
      </w:r>
      <w:r w:rsidR="0019486B">
        <w:t xml:space="preserve"> </w:t>
      </w:r>
      <w:r w:rsidR="00EE5A6D">
        <w:t>er ook mee</w:t>
      </w:r>
      <w:r w:rsidR="00BF1A5C">
        <w:t xml:space="preserve"> akkoord </w:t>
      </w:r>
      <w:r w:rsidR="0019486B">
        <w:t xml:space="preserve">dat u </w:t>
      </w:r>
      <w:r w:rsidR="006054FC">
        <w:t>van</w:t>
      </w:r>
      <w:r w:rsidR="00BA0AEA">
        <w:t>af nu de nieuwsbrieven van Zien! ontvangt.</w:t>
      </w:r>
    </w:p>
    <w:p w14:paraId="0B195D31" w14:textId="77777777" w:rsidR="00EE5A6D" w:rsidRPr="00EE5A6D" w:rsidRDefault="00EE5A6D" w:rsidP="00EE5A6D"/>
    <w:p w14:paraId="4204C28A" w14:textId="1B523872" w:rsidR="00494E4B" w:rsidRPr="00494E4B" w:rsidRDefault="00F24D9E" w:rsidP="00EE5A6D">
      <w:pPr>
        <w:pStyle w:val="Kop2"/>
      </w:pPr>
      <w:r>
        <w:t>Ondertekening</w:t>
      </w:r>
    </w:p>
    <w:tbl>
      <w:tblPr>
        <w:tblStyle w:val="GouweAcademie"/>
        <w:tblW w:w="0" w:type="auto"/>
        <w:tblLook w:val="04A0" w:firstRow="1" w:lastRow="0" w:firstColumn="1" w:lastColumn="0" w:noHBand="0" w:noVBand="1"/>
      </w:tblPr>
      <w:tblGrid>
        <w:gridCol w:w="4072"/>
        <w:gridCol w:w="1877"/>
        <w:gridCol w:w="3113"/>
      </w:tblGrid>
      <w:tr w:rsidR="00F24D9E" w:rsidRPr="00152515" w14:paraId="74149D56" w14:textId="77777777" w:rsidTr="00097C81">
        <w:trPr>
          <w:cnfStyle w:val="100000000000" w:firstRow="1" w:lastRow="0" w:firstColumn="0" w:lastColumn="0" w:oddVBand="0" w:evenVBand="0" w:oddHBand="0" w:evenHBand="0" w:firstRowFirstColumn="0" w:firstRowLastColumn="0" w:lastRowFirstColumn="0" w:lastRowLastColumn="0"/>
          <w:trHeight w:val="290"/>
        </w:trPr>
        <w:tc>
          <w:tcPr>
            <w:tcW w:w="4072" w:type="dxa"/>
          </w:tcPr>
          <w:p w14:paraId="3261F3CD" w14:textId="77777777" w:rsidR="00F24D9E" w:rsidRPr="00152515" w:rsidRDefault="00F24D9E" w:rsidP="00097C81">
            <w:pPr>
              <w:rPr>
                <w:rFonts w:asciiTheme="majorHAnsi" w:hAnsiTheme="majorHAnsi" w:cstheme="majorHAnsi"/>
                <w:szCs w:val="18"/>
              </w:rPr>
            </w:pPr>
            <w:r w:rsidRPr="00152515">
              <w:rPr>
                <w:rFonts w:asciiTheme="majorHAnsi" w:hAnsiTheme="majorHAnsi" w:cstheme="majorHAnsi"/>
                <w:szCs w:val="18"/>
              </w:rPr>
              <w:t>Naam:</w:t>
            </w:r>
          </w:p>
        </w:tc>
        <w:tc>
          <w:tcPr>
            <w:tcW w:w="1877" w:type="dxa"/>
          </w:tcPr>
          <w:p w14:paraId="72D2DA48" w14:textId="77777777" w:rsidR="00F24D9E" w:rsidRPr="00152515" w:rsidRDefault="00F24D9E" w:rsidP="00097C81">
            <w:pPr>
              <w:rPr>
                <w:rFonts w:asciiTheme="majorHAnsi" w:hAnsiTheme="majorHAnsi" w:cstheme="majorHAnsi"/>
                <w:szCs w:val="18"/>
              </w:rPr>
            </w:pPr>
            <w:r w:rsidRPr="00152515">
              <w:rPr>
                <w:rFonts w:asciiTheme="majorHAnsi" w:hAnsiTheme="majorHAnsi" w:cstheme="majorHAnsi"/>
                <w:szCs w:val="18"/>
              </w:rPr>
              <w:t>Datum:</w:t>
            </w:r>
          </w:p>
        </w:tc>
        <w:tc>
          <w:tcPr>
            <w:tcW w:w="3113" w:type="dxa"/>
          </w:tcPr>
          <w:p w14:paraId="1E0D020E" w14:textId="77777777" w:rsidR="00F24D9E" w:rsidRPr="00152515" w:rsidRDefault="00F24D9E" w:rsidP="00097C81">
            <w:pPr>
              <w:rPr>
                <w:rFonts w:asciiTheme="majorHAnsi" w:hAnsiTheme="majorHAnsi" w:cstheme="majorHAnsi"/>
                <w:szCs w:val="18"/>
              </w:rPr>
            </w:pPr>
            <w:r w:rsidRPr="00152515">
              <w:rPr>
                <w:rFonts w:asciiTheme="majorHAnsi" w:hAnsiTheme="majorHAnsi" w:cstheme="majorHAnsi"/>
                <w:szCs w:val="18"/>
              </w:rPr>
              <w:t>Handtekening:</w:t>
            </w:r>
          </w:p>
        </w:tc>
      </w:tr>
      <w:tr w:rsidR="00F24D9E" w:rsidRPr="00152515" w14:paraId="0DDF0A01" w14:textId="77777777" w:rsidTr="00097C81">
        <w:tc>
          <w:tcPr>
            <w:tcW w:w="4072" w:type="dxa"/>
          </w:tcPr>
          <w:p w14:paraId="55E4ECAB" w14:textId="77777777" w:rsidR="00F24D9E" w:rsidRPr="00152515" w:rsidRDefault="00F24D9E" w:rsidP="00097C81">
            <w:pPr>
              <w:rPr>
                <w:rFonts w:asciiTheme="majorHAnsi" w:hAnsiTheme="majorHAnsi" w:cstheme="majorHAnsi"/>
                <w:szCs w:val="18"/>
              </w:rPr>
            </w:pPr>
          </w:p>
        </w:tc>
        <w:tc>
          <w:tcPr>
            <w:tcW w:w="1877" w:type="dxa"/>
          </w:tcPr>
          <w:p w14:paraId="4A5842D9" w14:textId="77777777" w:rsidR="00F24D9E" w:rsidRPr="00152515" w:rsidRDefault="00F24D9E" w:rsidP="00097C81">
            <w:pPr>
              <w:rPr>
                <w:rFonts w:asciiTheme="majorHAnsi" w:hAnsiTheme="majorHAnsi" w:cstheme="majorHAnsi"/>
                <w:szCs w:val="18"/>
              </w:rPr>
            </w:pPr>
          </w:p>
        </w:tc>
        <w:tc>
          <w:tcPr>
            <w:tcW w:w="3113" w:type="dxa"/>
          </w:tcPr>
          <w:p w14:paraId="370959CC" w14:textId="77777777" w:rsidR="00F24D9E" w:rsidRDefault="00F24D9E" w:rsidP="00097C81">
            <w:pPr>
              <w:rPr>
                <w:rFonts w:asciiTheme="majorHAnsi" w:hAnsiTheme="majorHAnsi" w:cstheme="majorHAnsi"/>
                <w:szCs w:val="18"/>
              </w:rPr>
            </w:pPr>
          </w:p>
          <w:p w14:paraId="7CC6AE37" w14:textId="77777777" w:rsidR="00520CB8" w:rsidRPr="00152515" w:rsidRDefault="00520CB8" w:rsidP="00097C81">
            <w:pPr>
              <w:rPr>
                <w:rFonts w:asciiTheme="majorHAnsi" w:hAnsiTheme="majorHAnsi" w:cstheme="majorHAnsi"/>
                <w:szCs w:val="18"/>
              </w:rPr>
            </w:pPr>
          </w:p>
          <w:p w14:paraId="6D165C47" w14:textId="77777777" w:rsidR="00F24D9E" w:rsidRPr="00152515" w:rsidRDefault="00F24D9E" w:rsidP="00097C81">
            <w:pPr>
              <w:rPr>
                <w:rFonts w:asciiTheme="majorHAnsi" w:hAnsiTheme="majorHAnsi" w:cstheme="majorHAnsi"/>
                <w:szCs w:val="18"/>
              </w:rPr>
            </w:pPr>
          </w:p>
        </w:tc>
      </w:tr>
    </w:tbl>
    <w:p w14:paraId="404988D1" w14:textId="77777777" w:rsidR="00072677" w:rsidRDefault="00072677">
      <w:pPr>
        <w:spacing w:after="160" w:line="240" w:lineRule="auto"/>
        <w:contextualSpacing w:val="0"/>
      </w:pPr>
    </w:p>
    <w:p w14:paraId="60128886" w14:textId="58689794" w:rsidR="00072677" w:rsidRPr="00487D38" w:rsidRDefault="00A40EB5" w:rsidP="00072677">
      <w:r>
        <w:t>Je</w:t>
      </w:r>
      <w:r w:rsidR="00072677" w:rsidRPr="00487D38">
        <w:t xml:space="preserve"> kunt dit document ondertekend mailen naar de onderwijsadviseur die </w:t>
      </w:r>
      <w:r>
        <w:t>je</w:t>
      </w:r>
      <w:r w:rsidR="00072677" w:rsidRPr="00487D38">
        <w:t xml:space="preserve"> contactpersoon is. Indien </w:t>
      </w:r>
      <w:r>
        <w:t>je</w:t>
      </w:r>
      <w:r w:rsidR="00072677" w:rsidRPr="00487D38">
        <w:t xml:space="preserve"> nog geen contact hebt gehad, kun</w:t>
      </w:r>
      <w:r>
        <w:t xml:space="preserve"> je</w:t>
      </w:r>
      <w:r w:rsidR="00072677" w:rsidRPr="00487D38">
        <w:t xml:space="preserve"> mailen naar </w:t>
      </w:r>
      <w:hyperlink r:id="rId13" w:history="1">
        <w:r w:rsidR="0003717F" w:rsidRPr="002637EF">
          <w:rPr>
            <w:rStyle w:val="Hyperlink"/>
            <w:rFonts w:asciiTheme="minorHAnsi" w:hAnsiTheme="minorHAnsi" w:cstheme="minorHAnsi"/>
            <w:szCs w:val="18"/>
          </w:rPr>
          <w:t>zien@gouwe-academie.nl</w:t>
        </w:r>
      </w:hyperlink>
      <w:r w:rsidR="00072677" w:rsidRPr="00487D38">
        <w:t>.</w:t>
      </w:r>
    </w:p>
    <w:p w14:paraId="408F85BB" w14:textId="3C23B0FC" w:rsidR="00740A4D" w:rsidRDefault="00740A4D">
      <w:pPr>
        <w:spacing w:after="160" w:line="240" w:lineRule="auto"/>
        <w:contextualSpacing w:val="0"/>
        <w:rPr>
          <w:rFonts w:eastAsiaTheme="majorEastAsia" w:cstheme="majorBidi"/>
          <w:b/>
          <w:color w:val="003350"/>
          <w:sz w:val="32"/>
          <w:szCs w:val="32"/>
        </w:rPr>
      </w:pPr>
      <w:r>
        <w:br w:type="page"/>
      </w:r>
    </w:p>
    <w:p w14:paraId="30386522" w14:textId="6B4F330D" w:rsidR="00033889" w:rsidRDefault="00630755" w:rsidP="005F293D">
      <w:pPr>
        <w:pStyle w:val="Kop1"/>
      </w:pPr>
      <w:r w:rsidRPr="005A5C8F">
        <w:lastRenderedPageBreak/>
        <w:t xml:space="preserve">Implementatie </w:t>
      </w:r>
      <w:r>
        <w:t>Zien</w:t>
      </w:r>
      <w:r w:rsidRPr="005A5C8F">
        <w:t>!</w:t>
      </w:r>
      <w:r w:rsidR="00267104">
        <w:t xml:space="preserve"> </w:t>
      </w:r>
    </w:p>
    <w:p w14:paraId="5D0A27B4" w14:textId="5EB00064" w:rsidR="00630755" w:rsidRDefault="00033889" w:rsidP="00A308F3">
      <w:pPr>
        <w:pBdr>
          <w:top w:val="single" w:sz="4" w:space="1" w:color="auto"/>
          <w:left w:val="single" w:sz="4" w:space="4" w:color="auto"/>
          <w:bottom w:val="single" w:sz="4" w:space="1" w:color="auto"/>
          <w:right w:val="single" w:sz="4" w:space="4" w:color="auto"/>
        </w:pBdr>
      </w:pPr>
      <w:r>
        <w:t xml:space="preserve">Onderstaande tekst is van toepassing </w:t>
      </w:r>
      <w:r w:rsidR="00267104">
        <w:t xml:space="preserve">indien </w:t>
      </w:r>
      <w:r w:rsidR="00A40EB5">
        <w:t>je</w:t>
      </w:r>
      <w:r w:rsidR="00267104">
        <w:t xml:space="preserve"> nieuw start met Zien!</w:t>
      </w:r>
      <w:r w:rsidR="001F2EC4">
        <w:t>1-16 standalone</w:t>
      </w:r>
      <w:r>
        <w:t xml:space="preserve"> </w:t>
      </w:r>
      <w:r w:rsidR="00A308F3">
        <w:br/>
      </w:r>
      <w:r w:rsidR="00A308F3">
        <w:br/>
      </w:r>
      <w:r w:rsidRPr="00A308F3">
        <w:rPr>
          <w:i/>
          <w:iCs/>
        </w:rPr>
        <w:t xml:space="preserve">Wanneer </w:t>
      </w:r>
      <w:r w:rsidR="00A40EB5">
        <w:rPr>
          <w:i/>
          <w:iCs/>
        </w:rPr>
        <w:t>je</w:t>
      </w:r>
      <w:r w:rsidRPr="00A308F3">
        <w:rPr>
          <w:i/>
          <w:iCs/>
        </w:rPr>
        <w:t xml:space="preserve"> overstapt van Zien! in ParnasSys</w:t>
      </w:r>
      <w:r w:rsidR="005A11AC">
        <w:rPr>
          <w:i/>
          <w:iCs/>
        </w:rPr>
        <w:t xml:space="preserve"> naar Zien!1-16 stand</w:t>
      </w:r>
      <w:r w:rsidR="00B238CB">
        <w:rPr>
          <w:i/>
          <w:iCs/>
        </w:rPr>
        <w:t>alone</w:t>
      </w:r>
      <w:r w:rsidR="00A308F3" w:rsidRPr="00A308F3">
        <w:rPr>
          <w:i/>
          <w:iCs/>
        </w:rPr>
        <w:t xml:space="preserve">, is scholing niet </w:t>
      </w:r>
      <w:r w:rsidR="00EC756C">
        <w:rPr>
          <w:i/>
          <w:iCs/>
        </w:rPr>
        <w:t>verplicht</w:t>
      </w:r>
      <w:r w:rsidR="00A308F3" w:rsidRPr="00A308F3">
        <w:rPr>
          <w:i/>
          <w:iCs/>
        </w:rPr>
        <w:t>. Voor het gebruik ontvang</w:t>
      </w:r>
      <w:r w:rsidR="00A40EB5">
        <w:rPr>
          <w:i/>
          <w:iCs/>
        </w:rPr>
        <w:t xml:space="preserve"> je</w:t>
      </w:r>
      <w:r w:rsidR="00A308F3" w:rsidRPr="00A308F3">
        <w:rPr>
          <w:i/>
          <w:iCs/>
        </w:rPr>
        <w:t xml:space="preserve"> duidelijke handleidingen. Wanneer </w:t>
      </w:r>
      <w:r w:rsidR="00A40EB5">
        <w:rPr>
          <w:i/>
          <w:iCs/>
        </w:rPr>
        <w:t>je</w:t>
      </w:r>
      <w:r w:rsidR="00A308F3" w:rsidRPr="00A308F3">
        <w:rPr>
          <w:i/>
          <w:iCs/>
        </w:rPr>
        <w:t xml:space="preserve"> inhoudelijk een verdiepingsslag wilt maken met </w:t>
      </w:r>
      <w:r w:rsidR="00A40EB5">
        <w:rPr>
          <w:i/>
          <w:iCs/>
        </w:rPr>
        <w:t>je</w:t>
      </w:r>
      <w:r w:rsidR="00A308F3" w:rsidRPr="00A308F3">
        <w:rPr>
          <w:i/>
          <w:iCs/>
        </w:rPr>
        <w:t xml:space="preserve"> team, kun</w:t>
      </w:r>
      <w:r w:rsidR="00A40EB5">
        <w:rPr>
          <w:i/>
          <w:iCs/>
        </w:rPr>
        <w:t xml:space="preserve"> je</w:t>
      </w:r>
      <w:r w:rsidR="00A308F3" w:rsidRPr="00A308F3">
        <w:rPr>
          <w:i/>
          <w:iCs/>
        </w:rPr>
        <w:t xml:space="preserve"> uiteraard contact opnemen </w:t>
      </w:r>
      <w:r w:rsidR="00A308F3">
        <w:rPr>
          <w:i/>
          <w:iCs/>
        </w:rPr>
        <w:t xml:space="preserve">door te mailen naar </w:t>
      </w:r>
      <w:hyperlink r:id="rId14" w:history="1">
        <w:r w:rsidR="00A308F3" w:rsidRPr="003F7778">
          <w:rPr>
            <w:rStyle w:val="Hyperlink"/>
            <w:i/>
            <w:iCs/>
          </w:rPr>
          <w:t>b.haverhals@gouwe-academie.nl</w:t>
        </w:r>
      </w:hyperlink>
      <w:r w:rsidR="00A308F3">
        <w:rPr>
          <w:i/>
          <w:iCs/>
        </w:rPr>
        <w:t xml:space="preserve"> </w:t>
      </w:r>
      <w:r w:rsidR="00A308F3" w:rsidRPr="00A308F3">
        <w:rPr>
          <w:i/>
          <w:iCs/>
        </w:rPr>
        <w:t xml:space="preserve">om vrijblijvend te bespreken wat we voor </w:t>
      </w:r>
      <w:r w:rsidR="00A40EB5">
        <w:rPr>
          <w:i/>
          <w:iCs/>
        </w:rPr>
        <w:t xml:space="preserve">je </w:t>
      </w:r>
      <w:r w:rsidR="00A308F3" w:rsidRPr="00A308F3">
        <w:rPr>
          <w:i/>
          <w:iCs/>
        </w:rPr>
        <w:t>kunnen betekenen.</w:t>
      </w:r>
      <w:r w:rsidR="00A308F3">
        <w:t xml:space="preserve"> </w:t>
      </w:r>
    </w:p>
    <w:p w14:paraId="12C09E57" w14:textId="77777777" w:rsidR="00A308F3" w:rsidRPr="00A308F3" w:rsidRDefault="00A308F3" w:rsidP="00A308F3"/>
    <w:p w14:paraId="69A21D3F" w14:textId="7AC53171" w:rsidR="00630755" w:rsidRDefault="00630755" w:rsidP="00487D38">
      <w:r w:rsidRPr="00184260">
        <w:t xml:space="preserve">Om </w:t>
      </w:r>
      <w:r>
        <w:t>Zien</w:t>
      </w:r>
      <w:r w:rsidRPr="00184260">
        <w:t xml:space="preserve">! de goede plek te geven in de onderwijszorgstructuur van de school is het nodig om </w:t>
      </w:r>
      <w:r>
        <w:t>Zien</w:t>
      </w:r>
      <w:r w:rsidRPr="00184260">
        <w:t>! zorgvuldig te implementeren. Het gaat om het implementeren van software</w:t>
      </w:r>
      <w:r w:rsidR="00075959">
        <w:t>,</w:t>
      </w:r>
      <w:r w:rsidRPr="00184260">
        <w:t xml:space="preserve"> maar nog veel meer over het neerzetten van een cultuur waarbij de leraren als professionals willen werken aan sociaal emotionele ontwikkeling</w:t>
      </w:r>
      <w:r w:rsidR="00E360F6">
        <w:t xml:space="preserve">. Zien! wil </w:t>
      </w:r>
      <w:r w:rsidR="00E355C9">
        <w:t>leraren helpen om</w:t>
      </w:r>
      <w:r w:rsidRPr="00184260">
        <w:t xml:space="preserve"> zelf </w:t>
      </w:r>
      <w:r>
        <w:t xml:space="preserve">(meer) </w:t>
      </w:r>
      <w:r w:rsidRPr="00184260">
        <w:t xml:space="preserve">sensitief te worden op </w:t>
      </w:r>
      <w:r>
        <w:t>het</w:t>
      </w:r>
      <w:r w:rsidRPr="00184260">
        <w:t xml:space="preserve"> sociaal</w:t>
      </w:r>
      <w:r>
        <w:t>-</w:t>
      </w:r>
      <w:r w:rsidRPr="00184260">
        <w:t>emotione</w:t>
      </w:r>
      <w:r>
        <w:t>e</w:t>
      </w:r>
      <w:r w:rsidRPr="00184260">
        <w:t xml:space="preserve">l </w:t>
      </w:r>
      <w:r>
        <w:t>functioneren</w:t>
      </w:r>
      <w:r w:rsidRPr="00184260">
        <w:t xml:space="preserve"> </w:t>
      </w:r>
      <w:r w:rsidR="00A40EB5">
        <w:t xml:space="preserve">en/of overige vormingsgebieden </w:t>
      </w:r>
      <w:r w:rsidRPr="00184260">
        <w:t xml:space="preserve">en </w:t>
      </w:r>
      <w:r w:rsidRPr="004B57C3">
        <w:t xml:space="preserve">ook responsief te worden in </w:t>
      </w:r>
      <w:r>
        <w:t>het</w:t>
      </w:r>
      <w:r w:rsidRPr="004B57C3">
        <w:t xml:space="preserve"> verbeteren van de vaardigheden</w:t>
      </w:r>
      <w:r w:rsidR="00E355C9">
        <w:t xml:space="preserve">. Dit is belangrijk om </w:t>
      </w:r>
      <w:r w:rsidRPr="004B57C3">
        <w:t>leerlingen voor te bereiden op het functioneren in de moderne</w:t>
      </w:r>
      <w:r w:rsidRPr="00184260">
        <w:t xml:space="preserve"> maatschappij.</w:t>
      </w:r>
    </w:p>
    <w:p w14:paraId="6F852FEA" w14:textId="77777777" w:rsidR="000978F7" w:rsidRPr="00184260" w:rsidRDefault="000978F7" w:rsidP="00487D38"/>
    <w:tbl>
      <w:tblPr>
        <w:tblStyle w:val="GouweAcademie"/>
        <w:tblW w:w="0" w:type="auto"/>
        <w:tblLook w:val="0480" w:firstRow="0" w:lastRow="0" w:firstColumn="1" w:lastColumn="0" w:noHBand="0" w:noVBand="1"/>
      </w:tblPr>
      <w:tblGrid>
        <w:gridCol w:w="1986"/>
        <w:gridCol w:w="3633"/>
        <w:gridCol w:w="3436"/>
      </w:tblGrid>
      <w:tr w:rsidR="00630755" w:rsidRPr="00206246" w14:paraId="2FDAE4A2" w14:textId="77777777" w:rsidTr="00DA4D21">
        <w:tc>
          <w:tcPr>
            <w:tcW w:w="9055" w:type="dxa"/>
            <w:gridSpan w:val="3"/>
          </w:tcPr>
          <w:p w14:paraId="0B48F991" w14:textId="6E49FC9B"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t>Kennismaken met Zien!</w:t>
            </w:r>
          </w:p>
          <w:p w14:paraId="18FFFEB3" w14:textId="18A61E99" w:rsidR="00630755" w:rsidRPr="00764D64" w:rsidRDefault="00630755" w:rsidP="00764D64">
            <w:pPr>
              <w:jc w:val="center"/>
              <w:rPr>
                <w:rFonts w:asciiTheme="minorHAnsi" w:hAnsiTheme="minorHAnsi" w:cstheme="minorHAnsi"/>
                <w:szCs w:val="18"/>
              </w:rPr>
            </w:pPr>
            <w:r w:rsidRPr="00206246">
              <w:rPr>
                <w:rFonts w:asciiTheme="minorHAnsi" w:hAnsiTheme="minorHAnsi" w:cstheme="minorHAnsi"/>
                <w:szCs w:val="18"/>
              </w:rPr>
              <w:t xml:space="preserve">De school heeft via een presentatie of anderszins kennis gekregen van Zien! en geeft aan Zien! te willen bestellen. </w:t>
            </w:r>
          </w:p>
        </w:tc>
      </w:tr>
      <w:tr w:rsidR="00630755" w:rsidRPr="00206246" w14:paraId="7587E37C" w14:textId="77777777" w:rsidTr="00DA4D21">
        <w:trPr>
          <w:cnfStyle w:val="000000010000" w:firstRow="0" w:lastRow="0" w:firstColumn="0" w:lastColumn="0" w:oddVBand="0" w:evenVBand="0" w:oddHBand="0" w:evenHBand="1" w:firstRowFirstColumn="0" w:firstRowLastColumn="0" w:lastRowFirstColumn="0" w:lastRowLastColumn="0"/>
        </w:trPr>
        <w:tc>
          <w:tcPr>
            <w:tcW w:w="9055" w:type="dxa"/>
            <w:gridSpan w:val="3"/>
          </w:tcPr>
          <w:p w14:paraId="7B81D8E4"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t xml:space="preserve">Aankoop Zien! </w:t>
            </w:r>
          </w:p>
          <w:p w14:paraId="3F6A8BF4"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szCs w:val="18"/>
              </w:rPr>
              <w:t xml:space="preserve">School sluit een overeenkomst met </w:t>
            </w:r>
            <w:r w:rsidR="005F293D" w:rsidRPr="00206246">
              <w:rPr>
                <w:rFonts w:asciiTheme="minorHAnsi" w:hAnsiTheme="minorHAnsi" w:cstheme="minorHAnsi"/>
                <w:szCs w:val="18"/>
              </w:rPr>
              <w:t>Gouwe Academie</w:t>
            </w:r>
            <w:r w:rsidRPr="00206246">
              <w:rPr>
                <w:rFonts w:asciiTheme="minorHAnsi" w:hAnsiTheme="minorHAnsi" w:cstheme="minorHAnsi"/>
                <w:szCs w:val="18"/>
              </w:rPr>
              <w:t>. Daarvoor vult de klant pagina 1 van dit formulier in.</w:t>
            </w:r>
          </w:p>
        </w:tc>
      </w:tr>
      <w:tr w:rsidR="00630755" w:rsidRPr="00206246" w14:paraId="0266CF41" w14:textId="77777777" w:rsidTr="00DA4D21">
        <w:tc>
          <w:tcPr>
            <w:tcW w:w="1986" w:type="dxa"/>
          </w:tcPr>
          <w:p w14:paraId="792EEFB3"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szCs w:val="18"/>
              </w:rPr>
              <w:t>↓</w:t>
            </w:r>
          </w:p>
        </w:tc>
        <w:tc>
          <w:tcPr>
            <w:tcW w:w="3633" w:type="dxa"/>
          </w:tcPr>
          <w:p w14:paraId="18AE9659"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szCs w:val="18"/>
              </w:rPr>
              <w:t>↓</w:t>
            </w:r>
          </w:p>
        </w:tc>
        <w:tc>
          <w:tcPr>
            <w:tcW w:w="3436" w:type="dxa"/>
          </w:tcPr>
          <w:p w14:paraId="7CCA9298" w14:textId="77777777" w:rsidR="00630755" w:rsidRPr="00206246" w:rsidRDefault="00630755" w:rsidP="00097C81">
            <w:pPr>
              <w:jc w:val="center"/>
              <w:rPr>
                <w:rFonts w:asciiTheme="minorHAnsi" w:hAnsiTheme="minorHAnsi" w:cstheme="minorHAnsi"/>
                <w:szCs w:val="18"/>
              </w:rPr>
            </w:pPr>
          </w:p>
        </w:tc>
      </w:tr>
      <w:tr w:rsidR="00630755" w:rsidRPr="00206246" w14:paraId="5BB7E780" w14:textId="77777777" w:rsidTr="00DA4D21">
        <w:trPr>
          <w:cnfStyle w:val="000000010000" w:firstRow="0" w:lastRow="0" w:firstColumn="0" w:lastColumn="0" w:oddVBand="0" w:evenVBand="0" w:oddHBand="0" w:evenHBand="1" w:firstRowFirstColumn="0" w:firstRowLastColumn="0" w:lastRowFirstColumn="0" w:lastRowLastColumn="0"/>
        </w:trPr>
        <w:tc>
          <w:tcPr>
            <w:tcW w:w="1986" w:type="dxa"/>
          </w:tcPr>
          <w:p w14:paraId="3D2991CF"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t>Technische implementatie (1)</w:t>
            </w:r>
          </w:p>
          <w:p w14:paraId="7ECB7795" w14:textId="77777777" w:rsidR="00630755" w:rsidRPr="00206246" w:rsidRDefault="00E12939" w:rsidP="00097C81">
            <w:pPr>
              <w:rPr>
                <w:rFonts w:asciiTheme="minorHAnsi" w:hAnsiTheme="minorHAnsi" w:cstheme="minorHAnsi"/>
                <w:szCs w:val="18"/>
              </w:rPr>
            </w:pPr>
            <w:r w:rsidRPr="00206246">
              <w:rPr>
                <w:rFonts w:asciiTheme="minorHAnsi" w:hAnsiTheme="minorHAnsi" w:cstheme="minorHAnsi"/>
                <w:szCs w:val="18"/>
              </w:rPr>
              <w:t xml:space="preserve">Gouwe Academie </w:t>
            </w:r>
            <w:r w:rsidR="00630755" w:rsidRPr="00206246">
              <w:rPr>
                <w:rFonts w:asciiTheme="minorHAnsi" w:hAnsiTheme="minorHAnsi" w:cstheme="minorHAnsi"/>
                <w:szCs w:val="18"/>
              </w:rPr>
              <w:t>maakt een omgeving aan voor de school.</w:t>
            </w:r>
          </w:p>
          <w:p w14:paraId="5EB7879D" w14:textId="77777777" w:rsidR="00630755" w:rsidRPr="00206246" w:rsidRDefault="00630755" w:rsidP="00097C81">
            <w:pPr>
              <w:rPr>
                <w:rFonts w:asciiTheme="minorHAnsi" w:hAnsiTheme="minorHAnsi" w:cstheme="minorHAnsi"/>
                <w:szCs w:val="18"/>
              </w:rPr>
            </w:pPr>
            <w:r w:rsidRPr="00206246">
              <w:rPr>
                <w:rFonts w:asciiTheme="minorHAnsi" w:hAnsiTheme="minorHAnsi" w:cstheme="minorHAnsi"/>
                <w:szCs w:val="18"/>
              </w:rPr>
              <w:t>Kosten: €0,-</w:t>
            </w:r>
          </w:p>
          <w:p w14:paraId="41DA6EDF" w14:textId="77777777" w:rsidR="00630755" w:rsidRPr="00206246" w:rsidRDefault="00630755" w:rsidP="00097C81">
            <w:pPr>
              <w:rPr>
                <w:rFonts w:asciiTheme="minorHAnsi" w:hAnsiTheme="minorHAnsi" w:cstheme="minorHAnsi"/>
                <w:szCs w:val="18"/>
              </w:rPr>
            </w:pPr>
          </w:p>
        </w:tc>
        <w:tc>
          <w:tcPr>
            <w:tcW w:w="7069" w:type="dxa"/>
            <w:gridSpan w:val="2"/>
          </w:tcPr>
          <w:p w14:paraId="73DC3CDF" w14:textId="16E1204D" w:rsidR="00630755" w:rsidRPr="00206246" w:rsidRDefault="00AA2840" w:rsidP="00097C81">
            <w:pPr>
              <w:jc w:val="center"/>
              <w:rPr>
                <w:rFonts w:asciiTheme="minorHAnsi" w:hAnsiTheme="minorHAnsi" w:cstheme="minorHAnsi"/>
                <w:b/>
                <w:szCs w:val="18"/>
              </w:rPr>
            </w:pPr>
            <w:r>
              <w:rPr>
                <w:rFonts w:asciiTheme="minorHAnsi" w:hAnsiTheme="minorHAnsi" w:cstheme="minorHAnsi"/>
                <w:b/>
                <w:szCs w:val="18"/>
              </w:rPr>
              <w:t>Implementatiescholing</w:t>
            </w:r>
          </w:p>
          <w:p w14:paraId="63182B60" w14:textId="06F72621" w:rsidR="00630755" w:rsidRPr="00206246" w:rsidRDefault="00246355" w:rsidP="00097C81">
            <w:pPr>
              <w:jc w:val="center"/>
              <w:rPr>
                <w:rFonts w:asciiTheme="minorHAnsi" w:hAnsiTheme="minorHAnsi" w:cstheme="minorHAnsi"/>
                <w:szCs w:val="18"/>
              </w:rPr>
            </w:pPr>
            <w:r>
              <w:rPr>
                <w:rFonts w:asciiTheme="minorHAnsi" w:hAnsiTheme="minorHAnsi" w:cstheme="minorHAnsi"/>
                <w:szCs w:val="18"/>
              </w:rPr>
              <w:t>Je krijgt input om zelf</w:t>
            </w:r>
            <w:r w:rsidR="00630755" w:rsidRPr="00206246">
              <w:rPr>
                <w:rFonts w:asciiTheme="minorHAnsi" w:hAnsiTheme="minorHAnsi" w:cstheme="minorHAnsi"/>
                <w:szCs w:val="18"/>
              </w:rPr>
              <w:t xml:space="preserve"> een plan van aanpak</w:t>
            </w:r>
            <w:r>
              <w:rPr>
                <w:rFonts w:asciiTheme="minorHAnsi" w:hAnsiTheme="minorHAnsi" w:cstheme="minorHAnsi"/>
                <w:szCs w:val="18"/>
              </w:rPr>
              <w:t xml:space="preserve"> te maken</w:t>
            </w:r>
            <w:r w:rsidR="00630755" w:rsidRPr="00206246">
              <w:rPr>
                <w:rFonts w:asciiTheme="minorHAnsi" w:hAnsiTheme="minorHAnsi" w:cstheme="minorHAnsi"/>
                <w:szCs w:val="18"/>
              </w:rPr>
              <w:t xml:space="preserve"> en </w:t>
            </w:r>
            <w:r w:rsidR="001F2EC4">
              <w:rPr>
                <w:rFonts w:asciiTheme="minorHAnsi" w:hAnsiTheme="minorHAnsi" w:cstheme="minorHAnsi"/>
                <w:szCs w:val="18"/>
              </w:rPr>
              <w:t xml:space="preserve">te </w:t>
            </w:r>
            <w:r w:rsidR="001F2EC4" w:rsidRPr="00206246">
              <w:rPr>
                <w:rFonts w:asciiTheme="minorHAnsi" w:hAnsiTheme="minorHAnsi" w:cstheme="minorHAnsi"/>
                <w:szCs w:val="18"/>
              </w:rPr>
              <w:t xml:space="preserve">zorgen </w:t>
            </w:r>
            <w:r w:rsidR="00630755" w:rsidRPr="00206246">
              <w:rPr>
                <w:rFonts w:asciiTheme="minorHAnsi" w:hAnsiTheme="minorHAnsi" w:cstheme="minorHAnsi"/>
                <w:szCs w:val="18"/>
              </w:rPr>
              <w:t xml:space="preserve">dat Zien! aansluit bij de ondersteuningsstructuur van de school. Tevens </w:t>
            </w:r>
            <w:r w:rsidR="001F2EC4">
              <w:rPr>
                <w:rFonts w:asciiTheme="minorHAnsi" w:hAnsiTheme="minorHAnsi" w:cstheme="minorHAnsi"/>
                <w:szCs w:val="18"/>
              </w:rPr>
              <w:t xml:space="preserve">wordt </w:t>
            </w:r>
            <w:r w:rsidR="00630755" w:rsidRPr="00206246">
              <w:rPr>
                <w:rFonts w:asciiTheme="minorHAnsi" w:hAnsiTheme="minorHAnsi" w:cstheme="minorHAnsi"/>
                <w:szCs w:val="18"/>
              </w:rPr>
              <w:t>Zien! aan de professionalisering van de school</w:t>
            </w:r>
            <w:r w:rsidR="001F2EC4">
              <w:rPr>
                <w:rFonts w:asciiTheme="minorHAnsi" w:hAnsiTheme="minorHAnsi" w:cstheme="minorHAnsi"/>
                <w:szCs w:val="18"/>
              </w:rPr>
              <w:t xml:space="preserve"> verbonden</w:t>
            </w:r>
            <w:r w:rsidR="00630755" w:rsidRPr="00206246">
              <w:rPr>
                <w:rFonts w:asciiTheme="minorHAnsi" w:hAnsiTheme="minorHAnsi" w:cstheme="minorHAnsi"/>
                <w:szCs w:val="18"/>
              </w:rPr>
              <w:t xml:space="preserve">. </w:t>
            </w:r>
          </w:p>
          <w:p w14:paraId="3144DF29" w14:textId="77777777" w:rsidR="00630755" w:rsidRPr="00206246" w:rsidRDefault="00630755" w:rsidP="00097C81">
            <w:pPr>
              <w:jc w:val="center"/>
              <w:rPr>
                <w:rFonts w:asciiTheme="minorHAnsi" w:hAnsiTheme="minorHAnsi" w:cstheme="minorHAnsi"/>
                <w:szCs w:val="18"/>
              </w:rPr>
            </w:pPr>
          </w:p>
          <w:p w14:paraId="3A320734"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Uitvoeringstijd: dagdeel</w:t>
            </w:r>
          </w:p>
          <w:p w14:paraId="2C4B3188" w14:textId="39B80DB2"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szCs w:val="18"/>
              </w:rPr>
              <w:t xml:space="preserve">Kosten: € </w:t>
            </w:r>
            <w:r w:rsidR="00EE4D5E">
              <w:rPr>
                <w:rFonts w:asciiTheme="minorHAnsi" w:hAnsiTheme="minorHAnsi" w:cstheme="minorHAnsi"/>
                <w:szCs w:val="18"/>
              </w:rPr>
              <w:t>8</w:t>
            </w:r>
            <w:r w:rsidR="009E4A80">
              <w:rPr>
                <w:rFonts w:asciiTheme="minorHAnsi" w:hAnsiTheme="minorHAnsi" w:cstheme="minorHAnsi"/>
                <w:szCs w:val="18"/>
              </w:rPr>
              <w:t>94</w:t>
            </w:r>
            <w:r w:rsidRPr="00206246">
              <w:rPr>
                <w:rFonts w:asciiTheme="minorHAnsi" w:hAnsiTheme="minorHAnsi" w:cstheme="minorHAnsi"/>
                <w:szCs w:val="18"/>
              </w:rPr>
              <w:t>,-</w:t>
            </w:r>
            <w:r w:rsidRPr="00206246">
              <w:rPr>
                <w:rFonts w:asciiTheme="minorHAnsi" w:hAnsiTheme="minorHAnsi" w:cstheme="minorHAnsi"/>
                <w:szCs w:val="18"/>
              </w:rPr>
              <w:br/>
            </w:r>
            <w:r w:rsidRPr="00206246">
              <w:rPr>
                <w:rFonts w:asciiTheme="minorHAnsi" w:hAnsiTheme="minorHAnsi" w:cstheme="minorHAnsi"/>
                <w:szCs w:val="18"/>
              </w:rPr>
              <w:br/>
              <w:t xml:space="preserve">Aanwezigen: ib’ers, gedragswetenschappers, </w:t>
            </w:r>
            <w:r w:rsidRPr="00206246">
              <w:rPr>
                <w:rFonts w:asciiTheme="minorHAnsi" w:hAnsiTheme="minorHAnsi" w:cstheme="minorHAnsi"/>
                <w:szCs w:val="18"/>
              </w:rPr>
              <w:br/>
            </w:r>
            <w:r w:rsidR="00720A46">
              <w:rPr>
                <w:rFonts w:asciiTheme="minorHAnsi" w:hAnsiTheme="minorHAnsi" w:cstheme="minorHAnsi"/>
                <w:szCs w:val="18"/>
              </w:rPr>
              <w:t>t</w:t>
            </w:r>
            <w:r w:rsidR="00720A46">
              <w:t>eamleiders/directie</w:t>
            </w:r>
            <w:r w:rsidRPr="00206246">
              <w:rPr>
                <w:rFonts w:asciiTheme="minorHAnsi" w:hAnsiTheme="minorHAnsi" w:cstheme="minorHAnsi"/>
                <w:szCs w:val="18"/>
              </w:rPr>
              <w:t xml:space="preserve"> </w:t>
            </w:r>
          </w:p>
        </w:tc>
      </w:tr>
      <w:tr w:rsidR="00630755" w:rsidRPr="00206246" w14:paraId="0258B981" w14:textId="77777777" w:rsidTr="00DA4D21">
        <w:tc>
          <w:tcPr>
            <w:tcW w:w="1986" w:type="dxa"/>
            <w:vMerge w:val="restart"/>
          </w:tcPr>
          <w:p w14:paraId="39390313"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t>Technische implementatie (2)</w:t>
            </w:r>
          </w:p>
          <w:p w14:paraId="5B37C71E"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 xml:space="preserve">De applicatiebeheerder van de school leert over de technische aspecten zoals het maken van accounts, e.d. </w:t>
            </w:r>
          </w:p>
          <w:p w14:paraId="05DEB43A" w14:textId="77777777" w:rsidR="00630755" w:rsidRPr="00206246" w:rsidRDefault="00630755" w:rsidP="00097C81">
            <w:pPr>
              <w:jc w:val="center"/>
              <w:rPr>
                <w:rFonts w:asciiTheme="minorHAnsi" w:hAnsiTheme="minorHAnsi" w:cstheme="minorHAnsi"/>
                <w:szCs w:val="18"/>
              </w:rPr>
            </w:pPr>
          </w:p>
          <w:p w14:paraId="6C2AEAF2" w14:textId="77777777" w:rsidR="00FB5E23" w:rsidRDefault="00FB5E23" w:rsidP="00097C81">
            <w:pPr>
              <w:jc w:val="center"/>
              <w:rPr>
                <w:rFonts w:asciiTheme="minorHAnsi" w:hAnsiTheme="minorHAnsi" w:cstheme="minorHAnsi"/>
                <w:szCs w:val="18"/>
              </w:rPr>
            </w:pPr>
            <w:r>
              <w:rPr>
                <w:rFonts w:asciiTheme="minorHAnsi" w:hAnsiTheme="minorHAnsi" w:cstheme="minorHAnsi"/>
                <w:szCs w:val="18"/>
              </w:rPr>
              <w:t>Dit kan gedaan worden met behulp van de beschikbare handleidingen.</w:t>
            </w:r>
          </w:p>
          <w:p w14:paraId="79FC52AF" w14:textId="77777777" w:rsidR="00FB5E23" w:rsidRDefault="00FB5E23" w:rsidP="00097C81">
            <w:pPr>
              <w:jc w:val="center"/>
              <w:rPr>
                <w:rFonts w:asciiTheme="minorHAnsi" w:hAnsiTheme="minorHAnsi" w:cstheme="minorHAnsi"/>
                <w:szCs w:val="18"/>
              </w:rPr>
            </w:pPr>
          </w:p>
          <w:p w14:paraId="4BB4BEE1" w14:textId="7A6886B8" w:rsidR="00630755" w:rsidRPr="00206246" w:rsidRDefault="002B79D5" w:rsidP="00097C81">
            <w:pPr>
              <w:jc w:val="center"/>
              <w:rPr>
                <w:rFonts w:asciiTheme="minorHAnsi" w:hAnsiTheme="minorHAnsi" w:cstheme="minorHAnsi"/>
                <w:szCs w:val="18"/>
              </w:rPr>
            </w:pPr>
            <w:r>
              <w:rPr>
                <w:rFonts w:asciiTheme="minorHAnsi" w:hAnsiTheme="minorHAnsi" w:cstheme="minorHAnsi"/>
                <w:szCs w:val="18"/>
              </w:rPr>
              <w:t xml:space="preserve">Mocht er behoefte zijn aan </w:t>
            </w:r>
            <w:r w:rsidR="00597BEE">
              <w:rPr>
                <w:rFonts w:asciiTheme="minorHAnsi" w:hAnsiTheme="minorHAnsi" w:cstheme="minorHAnsi"/>
                <w:szCs w:val="18"/>
              </w:rPr>
              <w:t>extra ondersteuning</w:t>
            </w:r>
            <w:r>
              <w:rPr>
                <w:rFonts w:asciiTheme="minorHAnsi" w:hAnsiTheme="minorHAnsi" w:cstheme="minorHAnsi"/>
                <w:szCs w:val="18"/>
              </w:rPr>
              <w:t>, dan kan</w:t>
            </w:r>
            <w:r w:rsidR="00597BEE">
              <w:rPr>
                <w:rFonts w:asciiTheme="minorHAnsi" w:hAnsiTheme="minorHAnsi" w:cstheme="minorHAnsi"/>
                <w:szCs w:val="18"/>
              </w:rPr>
              <w:t xml:space="preserve"> er via MS Teams een online moment</w:t>
            </w:r>
            <w:r w:rsidR="00DC46FC">
              <w:rPr>
                <w:rFonts w:asciiTheme="minorHAnsi" w:hAnsiTheme="minorHAnsi" w:cstheme="minorHAnsi"/>
                <w:szCs w:val="18"/>
              </w:rPr>
              <w:t xml:space="preserve"> aangevraagd worden</w:t>
            </w:r>
            <w:r w:rsidR="00630755" w:rsidRPr="00206246">
              <w:rPr>
                <w:rFonts w:asciiTheme="minorHAnsi" w:hAnsiTheme="minorHAnsi" w:cstheme="minorHAnsi"/>
                <w:szCs w:val="18"/>
              </w:rPr>
              <w:t>.</w:t>
            </w:r>
            <w:r w:rsidR="00630755" w:rsidRPr="00206246">
              <w:rPr>
                <w:rFonts w:asciiTheme="minorHAnsi" w:hAnsiTheme="minorHAnsi" w:cstheme="minorHAnsi"/>
                <w:szCs w:val="18"/>
              </w:rPr>
              <w:br/>
            </w:r>
          </w:p>
          <w:p w14:paraId="700BA536" w14:textId="6DF8F151"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 xml:space="preserve">Kosten: € </w:t>
            </w:r>
            <w:r w:rsidR="000B7425">
              <w:rPr>
                <w:rFonts w:asciiTheme="minorHAnsi" w:hAnsiTheme="minorHAnsi" w:cstheme="minorHAnsi"/>
                <w:szCs w:val="18"/>
              </w:rPr>
              <w:t>5</w:t>
            </w:r>
            <w:r w:rsidR="00383ABC">
              <w:rPr>
                <w:rFonts w:asciiTheme="minorHAnsi" w:hAnsiTheme="minorHAnsi" w:cstheme="minorHAnsi"/>
                <w:szCs w:val="18"/>
              </w:rPr>
              <w:t>96</w:t>
            </w:r>
            <w:r w:rsidRPr="00206246">
              <w:rPr>
                <w:rFonts w:asciiTheme="minorHAnsi" w:hAnsiTheme="minorHAnsi" w:cstheme="minorHAnsi"/>
                <w:szCs w:val="18"/>
              </w:rPr>
              <w:t>,- (</w:t>
            </w:r>
            <w:proofErr w:type="spellStart"/>
            <w:r w:rsidRPr="00206246">
              <w:rPr>
                <w:rFonts w:asciiTheme="minorHAnsi" w:hAnsiTheme="minorHAnsi" w:cstheme="minorHAnsi"/>
                <w:szCs w:val="18"/>
              </w:rPr>
              <w:t>excl</w:t>
            </w:r>
            <w:proofErr w:type="spellEnd"/>
            <w:r w:rsidRPr="00206246">
              <w:rPr>
                <w:rFonts w:asciiTheme="minorHAnsi" w:hAnsiTheme="minorHAnsi" w:cstheme="minorHAnsi"/>
                <w:szCs w:val="18"/>
              </w:rPr>
              <w:t xml:space="preserve"> </w:t>
            </w:r>
            <w:r w:rsidR="00B77257">
              <w:rPr>
                <w:rFonts w:asciiTheme="minorHAnsi" w:hAnsiTheme="minorHAnsi" w:cstheme="minorHAnsi"/>
                <w:szCs w:val="18"/>
              </w:rPr>
              <w:t>btw</w:t>
            </w:r>
            <w:r w:rsidRPr="00206246">
              <w:rPr>
                <w:rFonts w:asciiTheme="minorHAnsi" w:hAnsiTheme="minorHAnsi" w:cstheme="minorHAnsi"/>
                <w:szCs w:val="18"/>
              </w:rPr>
              <w:t>)</w:t>
            </w:r>
          </w:p>
          <w:p w14:paraId="09CE02E7" w14:textId="77777777" w:rsidR="00630755" w:rsidRPr="00206246" w:rsidRDefault="00630755" w:rsidP="00097C81">
            <w:pPr>
              <w:jc w:val="center"/>
              <w:rPr>
                <w:rFonts w:asciiTheme="minorHAnsi" w:hAnsiTheme="minorHAnsi" w:cstheme="minorHAnsi"/>
                <w:szCs w:val="18"/>
              </w:rPr>
            </w:pPr>
          </w:p>
          <w:p w14:paraId="16A0B7B0" w14:textId="58834EE0" w:rsidR="00630755" w:rsidRPr="00206246" w:rsidRDefault="00630755" w:rsidP="002B79D5">
            <w:pPr>
              <w:jc w:val="center"/>
              <w:rPr>
                <w:rFonts w:asciiTheme="minorHAnsi" w:hAnsiTheme="minorHAnsi" w:cstheme="minorHAnsi"/>
                <w:szCs w:val="18"/>
              </w:rPr>
            </w:pPr>
            <w:r w:rsidRPr="00206246">
              <w:rPr>
                <w:rFonts w:asciiTheme="minorHAnsi" w:hAnsiTheme="minorHAnsi" w:cstheme="minorHAnsi"/>
                <w:szCs w:val="18"/>
              </w:rPr>
              <w:t>Betrokkenen: applicatiebeheer en eventueel de verantwoordelijke voor Zien! op school.</w:t>
            </w:r>
          </w:p>
        </w:tc>
        <w:tc>
          <w:tcPr>
            <w:tcW w:w="3633" w:type="dxa"/>
          </w:tcPr>
          <w:p w14:paraId="2EB389FE"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lastRenderedPageBreak/>
              <w:t xml:space="preserve">Teamscholing (1) </w:t>
            </w:r>
          </w:p>
          <w:p w14:paraId="38C1B1D0"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De Zien! taal. We bespreken het concept van Zien! en leggen vooral de relatie naar professionalisering van docenten in het kader van vergroten sensitiviteit en responsiviteit.</w:t>
            </w:r>
          </w:p>
          <w:p w14:paraId="79CF388C" w14:textId="77777777" w:rsidR="00630755" w:rsidRPr="00206246" w:rsidRDefault="00630755" w:rsidP="00097C81">
            <w:pPr>
              <w:jc w:val="center"/>
              <w:rPr>
                <w:rFonts w:asciiTheme="minorHAnsi" w:hAnsiTheme="minorHAnsi" w:cstheme="minorHAnsi"/>
                <w:szCs w:val="18"/>
              </w:rPr>
            </w:pPr>
          </w:p>
          <w:p w14:paraId="1DB957B6"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Uitvoeringstijd: dagdeel</w:t>
            </w:r>
          </w:p>
          <w:p w14:paraId="6A66968A" w14:textId="1EE38C6C"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 xml:space="preserve">Kosten: € </w:t>
            </w:r>
            <w:r w:rsidR="000F687B">
              <w:rPr>
                <w:rFonts w:asciiTheme="minorHAnsi" w:hAnsiTheme="minorHAnsi" w:cstheme="minorHAnsi"/>
                <w:szCs w:val="18"/>
              </w:rPr>
              <w:t>8</w:t>
            </w:r>
            <w:r w:rsidR="009E4A80">
              <w:rPr>
                <w:rFonts w:asciiTheme="minorHAnsi" w:hAnsiTheme="minorHAnsi" w:cstheme="minorHAnsi"/>
                <w:szCs w:val="18"/>
              </w:rPr>
              <w:t>94</w:t>
            </w:r>
            <w:r w:rsidRPr="00206246">
              <w:rPr>
                <w:rFonts w:asciiTheme="minorHAnsi" w:hAnsiTheme="minorHAnsi" w:cstheme="minorHAnsi"/>
                <w:szCs w:val="18"/>
              </w:rPr>
              <w:t>,-</w:t>
            </w:r>
          </w:p>
          <w:p w14:paraId="7CAA1986"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Aanwezigen: docenten</w:t>
            </w:r>
          </w:p>
          <w:p w14:paraId="24A23160" w14:textId="77777777" w:rsidR="00630755" w:rsidRPr="00206246" w:rsidRDefault="00630755" w:rsidP="00097C81">
            <w:pPr>
              <w:jc w:val="center"/>
              <w:rPr>
                <w:rFonts w:asciiTheme="minorHAnsi" w:hAnsiTheme="minorHAnsi" w:cstheme="minorHAnsi"/>
                <w:szCs w:val="18"/>
              </w:rPr>
            </w:pPr>
          </w:p>
          <w:p w14:paraId="7D4D07EA" w14:textId="0D4F8D85" w:rsidR="00AE13E0" w:rsidRPr="00206246" w:rsidRDefault="00630755" w:rsidP="00AE13E0">
            <w:pPr>
              <w:jc w:val="center"/>
              <w:rPr>
                <w:rFonts w:asciiTheme="minorHAnsi" w:hAnsiTheme="minorHAnsi" w:cstheme="minorHAnsi"/>
                <w:i/>
                <w:szCs w:val="18"/>
              </w:rPr>
            </w:pPr>
            <w:r w:rsidRPr="00206246">
              <w:rPr>
                <w:rFonts w:asciiTheme="minorHAnsi" w:hAnsiTheme="minorHAnsi" w:cstheme="minorHAnsi"/>
                <w:i/>
                <w:szCs w:val="18"/>
              </w:rPr>
              <w:t xml:space="preserve">DEZE SCHOLING (1) IS VERPLICHT </w:t>
            </w:r>
            <w:r w:rsidRPr="00206246">
              <w:rPr>
                <w:rFonts w:asciiTheme="minorHAnsi" w:hAnsiTheme="minorHAnsi" w:cstheme="minorHAnsi"/>
                <w:i/>
                <w:szCs w:val="18"/>
              </w:rPr>
              <w:br/>
              <w:t>BIJ AFNAME ABONNEMENT</w:t>
            </w:r>
          </w:p>
        </w:tc>
        <w:tc>
          <w:tcPr>
            <w:tcW w:w="3436" w:type="dxa"/>
            <w:vMerge w:val="restart"/>
          </w:tcPr>
          <w:p w14:paraId="0F358642"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b/>
                <w:szCs w:val="18"/>
              </w:rPr>
              <w:t>Experttraject</w:t>
            </w:r>
          </w:p>
          <w:p w14:paraId="136C5B56" w14:textId="77777777" w:rsidR="00630755" w:rsidRPr="00206246" w:rsidRDefault="00630755" w:rsidP="00097C81">
            <w:pPr>
              <w:jc w:val="center"/>
              <w:rPr>
                <w:rFonts w:asciiTheme="minorHAnsi" w:hAnsiTheme="minorHAnsi" w:cstheme="minorHAnsi"/>
                <w:szCs w:val="18"/>
              </w:rPr>
            </w:pPr>
          </w:p>
          <w:p w14:paraId="3EF89F0D" w14:textId="4A4FCFED"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 xml:space="preserve">Scholing voor de ib’ers, gedragswetenschappers en anderen die een aansturende en begeleidende rol hebben op het gebied van </w:t>
            </w:r>
            <w:r w:rsidR="001F4138">
              <w:rPr>
                <w:rFonts w:asciiTheme="minorHAnsi" w:hAnsiTheme="minorHAnsi" w:cstheme="minorHAnsi"/>
                <w:szCs w:val="18"/>
              </w:rPr>
              <w:t>(</w:t>
            </w:r>
            <w:r w:rsidRPr="00206246">
              <w:rPr>
                <w:rFonts w:asciiTheme="minorHAnsi" w:hAnsiTheme="minorHAnsi" w:cstheme="minorHAnsi"/>
                <w:szCs w:val="18"/>
              </w:rPr>
              <w:t>sociaal-emotionele</w:t>
            </w:r>
            <w:r w:rsidR="001F4138">
              <w:rPr>
                <w:rFonts w:asciiTheme="minorHAnsi" w:hAnsiTheme="minorHAnsi" w:cstheme="minorHAnsi"/>
                <w:szCs w:val="18"/>
              </w:rPr>
              <w:t>)</w:t>
            </w:r>
            <w:r w:rsidRPr="00206246">
              <w:rPr>
                <w:rFonts w:asciiTheme="minorHAnsi" w:hAnsiTheme="minorHAnsi" w:cstheme="minorHAnsi"/>
                <w:szCs w:val="18"/>
              </w:rPr>
              <w:t xml:space="preserve"> vorming. </w:t>
            </w:r>
          </w:p>
          <w:p w14:paraId="62FA8106" w14:textId="77777777" w:rsidR="00630755" w:rsidRPr="00206246" w:rsidRDefault="00630755" w:rsidP="00097C81">
            <w:pPr>
              <w:jc w:val="center"/>
              <w:rPr>
                <w:rFonts w:asciiTheme="minorHAnsi" w:hAnsiTheme="minorHAnsi" w:cstheme="minorHAnsi"/>
                <w:szCs w:val="18"/>
              </w:rPr>
            </w:pPr>
          </w:p>
          <w:p w14:paraId="3F34B213"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 xml:space="preserve">Inhouden: </w:t>
            </w:r>
          </w:p>
          <w:p w14:paraId="63A05625" w14:textId="77777777" w:rsidR="00630755" w:rsidRPr="00206246"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Hoe Zien! benut kan worden bij het opstellen en evalueren van een ontwikkelingsperspectief (inclusief relatie met het landelijk doelgroepenmodel)</w:t>
            </w:r>
          </w:p>
          <w:p w14:paraId="1915C214" w14:textId="77777777" w:rsidR="00630755" w:rsidRPr="00206246"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Coaching van collega’s bij het analyseren van de observaties/resultaten en het omzetten in acties</w:t>
            </w:r>
          </w:p>
          <w:p w14:paraId="72C33DAC" w14:textId="77777777" w:rsidR="00630755" w:rsidRPr="00206246"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Wettelijke eisen m.b.t. het werken aan sociale en maatschappelijke competenties e.a. gerelateerde thema’s vertalen naar de eigen schoolpraktijk</w:t>
            </w:r>
          </w:p>
          <w:p w14:paraId="4721E978" w14:textId="77777777" w:rsidR="00630755" w:rsidRPr="00206246"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lastRenderedPageBreak/>
              <w:t>Planmatig en doelgericht werken aan vorming integreren in de totale zorgcyclus</w:t>
            </w:r>
          </w:p>
          <w:p w14:paraId="7B066F57" w14:textId="77777777" w:rsidR="00630755" w:rsidRPr="00797667"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Bespreken van school/afdelingsopbrengsten en vertalen in concrete acties</w:t>
            </w:r>
          </w:p>
          <w:p w14:paraId="40EA5923" w14:textId="77777777" w:rsidR="00B20898" w:rsidRDefault="00B20898" w:rsidP="00097C81">
            <w:pPr>
              <w:jc w:val="center"/>
              <w:rPr>
                <w:rFonts w:asciiTheme="minorHAnsi" w:hAnsiTheme="minorHAnsi" w:cstheme="minorHAnsi"/>
                <w:szCs w:val="18"/>
              </w:rPr>
            </w:pPr>
          </w:p>
          <w:p w14:paraId="796A695B" w14:textId="1C35AF30"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Het aantal dagdelen</w:t>
            </w:r>
            <w:r w:rsidR="00797667">
              <w:rPr>
                <w:rFonts w:asciiTheme="minorHAnsi" w:hAnsiTheme="minorHAnsi" w:cstheme="minorHAnsi"/>
                <w:szCs w:val="18"/>
              </w:rPr>
              <w:t xml:space="preserve">, meestal 4, </w:t>
            </w:r>
            <w:r w:rsidRPr="00206246">
              <w:rPr>
                <w:rFonts w:asciiTheme="minorHAnsi" w:hAnsiTheme="minorHAnsi" w:cstheme="minorHAnsi"/>
                <w:szCs w:val="18"/>
              </w:rPr>
              <w:t xml:space="preserve">wordt in overleg bepaald. Kosten per dagdeel: </w:t>
            </w:r>
            <w:r w:rsidR="001A2919" w:rsidRPr="00206246">
              <w:rPr>
                <w:rFonts w:asciiTheme="minorHAnsi" w:hAnsiTheme="minorHAnsi" w:cstheme="minorHAnsi"/>
                <w:szCs w:val="18"/>
              </w:rPr>
              <w:t>€</w:t>
            </w:r>
            <w:r w:rsidR="000F687B">
              <w:rPr>
                <w:rFonts w:asciiTheme="minorHAnsi" w:hAnsiTheme="minorHAnsi" w:cstheme="minorHAnsi"/>
                <w:szCs w:val="18"/>
              </w:rPr>
              <w:t>8</w:t>
            </w:r>
            <w:r w:rsidR="00EE34D3">
              <w:rPr>
                <w:rFonts w:asciiTheme="minorHAnsi" w:hAnsiTheme="minorHAnsi" w:cstheme="minorHAnsi"/>
                <w:szCs w:val="18"/>
              </w:rPr>
              <w:t>94</w:t>
            </w:r>
            <w:r w:rsidRPr="00206246">
              <w:rPr>
                <w:rFonts w:asciiTheme="minorHAnsi" w:hAnsiTheme="minorHAnsi" w:cstheme="minorHAnsi"/>
                <w:szCs w:val="18"/>
              </w:rPr>
              <w:t>,-</w:t>
            </w:r>
          </w:p>
        </w:tc>
      </w:tr>
      <w:tr w:rsidR="00630755" w:rsidRPr="00206246" w14:paraId="633F30A3" w14:textId="77777777" w:rsidTr="00DA4D21">
        <w:trPr>
          <w:cnfStyle w:val="000000010000" w:firstRow="0" w:lastRow="0" w:firstColumn="0" w:lastColumn="0" w:oddVBand="0" w:evenVBand="0" w:oddHBand="0" w:evenHBand="1" w:firstRowFirstColumn="0" w:firstRowLastColumn="0" w:lastRowFirstColumn="0" w:lastRowLastColumn="0"/>
        </w:trPr>
        <w:tc>
          <w:tcPr>
            <w:tcW w:w="1986" w:type="dxa"/>
            <w:vMerge/>
          </w:tcPr>
          <w:p w14:paraId="20D13DA4" w14:textId="77777777" w:rsidR="00630755" w:rsidRPr="00206246" w:rsidRDefault="00630755" w:rsidP="00097C81">
            <w:pPr>
              <w:rPr>
                <w:rFonts w:asciiTheme="minorHAnsi" w:hAnsiTheme="minorHAnsi" w:cstheme="minorHAnsi"/>
                <w:szCs w:val="18"/>
              </w:rPr>
            </w:pPr>
          </w:p>
        </w:tc>
        <w:tc>
          <w:tcPr>
            <w:tcW w:w="3633" w:type="dxa"/>
          </w:tcPr>
          <w:p w14:paraId="163683C4"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t xml:space="preserve">Teamscholing (2) </w:t>
            </w:r>
          </w:p>
          <w:p w14:paraId="4469AFC0"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In deze bijeenkomst bespreken we de resultaten (analyse) en gaan het proces van (af)wegen in om te bepalen voor wat en wie een plan maken.</w:t>
            </w:r>
          </w:p>
          <w:p w14:paraId="25881F69" w14:textId="77777777" w:rsidR="00630755" w:rsidRPr="00206246" w:rsidRDefault="00630755" w:rsidP="00097C81">
            <w:pPr>
              <w:jc w:val="center"/>
              <w:rPr>
                <w:rFonts w:asciiTheme="minorHAnsi" w:hAnsiTheme="minorHAnsi" w:cstheme="minorHAnsi"/>
                <w:szCs w:val="18"/>
              </w:rPr>
            </w:pPr>
          </w:p>
          <w:p w14:paraId="7229BDA2"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Uitvoeringstijd: dagdeel</w:t>
            </w:r>
          </w:p>
          <w:p w14:paraId="465CDC6C" w14:textId="3AD2EEE8"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 xml:space="preserve">Kosten: € </w:t>
            </w:r>
            <w:r w:rsidR="000F687B">
              <w:rPr>
                <w:rFonts w:asciiTheme="minorHAnsi" w:hAnsiTheme="minorHAnsi" w:cstheme="minorHAnsi"/>
                <w:szCs w:val="18"/>
              </w:rPr>
              <w:t>8</w:t>
            </w:r>
            <w:r w:rsidR="009E4A80">
              <w:rPr>
                <w:rFonts w:asciiTheme="minorHAnsi" w:hAnsiTheme="minorHAnsi" w:cstheme="minorHAnsi"/>
                <w:szCs w:val="18"/>
              </w:rPr>
              <w:t>94</w:t>
            </w:r>
            <w:r w:rsidRPr="00206246">
              <w:rPr>
                <w:rFonts w:asciiTheme="minorHAnsi" w:hAnsiTheme="minorHAnsi" w:cstheme="minorHAnsi"/>
                <w:szCs w:val="18"/>
              </w:rPr>
              <w:t>,-</w:t>
            </w:r>
          </w:p>
          <w:p w14:paraId="7380FCB7" w14:textId="537D2EBD" w:rsidR="00AE13E0" w:rsidRPr="00206246" w:rsidRDefault="00630755" w:rsidP="00AE13E0">
            <w:pPr>
              <w:jc w:val="center"/>
              <w:rPr>
                <w:rFonts w:asciiTheme="minorHAnsi" w:hAnsiTheme="minorHAnsi" w:cstheme="minorHAnsi"/>
                <w:szCs w:val="18"/>
              </w:rPr>
            </w:pPr>
            <w:r w:rsidRPr="00206246">
              <w:rPr>
                <w:rFonts w:asciiTheme="minorHAnsi" w:hAnsiTheme="minorHAnsi" w:cstheme="minorHAnsi"/>
                <w:szCs w:val="18"/>
              </w:rPr>
              <w:t>Aanwezigen: docenten</w:t>
            </w:r>
            <w:r w:rsidR="006F50A1">
              <w:rPr>
                <w:rFonts w:asciiTheme="minorHAnsi" w:hAnsiTheme="minorHAnsi" w:cstheme="minorHAnsi"/>
                <w:szCs w:val="18"/>
              </w:rPr>
              <w:t xml:space="preserve"> en assistenten</w:t>
            </w:r>
          </w:p>
        </w:tc>
        <w:tc>
          <w:tcPr>
            <w:tcW w:w="3436" w:type="dxa"/>
            <w:vMerge/>
          </w:tcPr>
          <w:p w14:paraId="366BDE62" w14:textId="77777777" w:rsidR="00630755" w:rsidRPr="00206246" w:rsidRDefault="00630755" w:rsidP="00097C81">
            <w:pPr>
              <w:jc w:val="center"/>
              <w:rPr>
                <w:rFonts w:asciiTheme="minorHAnsi" w:hAnsiTheme="minorHAnsi" w:cstheme="minorHAnsi"/>
                <w:b/>
                <w:szCs w:val="18"/>
              </w:rPr>
            </w:pPr>
          </w:p>
        </w:tc>
      </w:tr>
      <w:tr w:rsidR="00630755" w:rsidRPr="00206246" w14:paraId="2D7B5E76" w14:textId="77777777" w:rsidTr="00DA4D21">
        <w:tc>
          <w:tcPr>
            <w:tcW w:w="1986" w:type="dxa"/>
            <w:vMerge/>
          </w:tcPr>
          <w:p w14:paraId="0A39D1A8" w14:textId="77777777" w:rsidR="00630755" w:rsidRPr="00206246" w:rsidRDefault="00630755" w:rsidP="00097C81">
            <w:pPr>
              <w:rPr>
                <w:rFonts w:asciiTheme="minorHAnsi" w:hAnsiTheme="minorHAnsi" w:cstheme="minorHAnsi"/>
                <w:szCs w:val="18"/>
              </w:rPr>
            </w:pPr>
          </w:p>
        </w:tc>
        <w:tc>
          <w:tcPr>
            <w:tcW w:w="3633" w:type="dxa"/>
          </w:tcPr>
          <w:p w14:paraId="672CD7D8" w14:textId="385537F0"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t xml:space="preserve"> </w:t>
            </w:r>
          </w:p>
          <w:p w14:paraId="423A770C" w14:textId="77777777" w:rsidR="00AE13E0" w:rsidRDefault="00AE13E0" w:rsidP="00097C81">
            <w:pPr>
              <w:jc w:val="center"/>
              <w:rPr>
                <w:rFonts w:asciiTheme="minorHAnsi" w:hAnsiTheme="minorHAnsi" w:cstheme="minorHAnsi"/>
                <w:b/>
                <w:bCs/>
                <w:szCs w:val="18"/>
              </w:rPr>
            </w:pPr>
            <w:r>
              <w:rPr>
                <w:rFonts w:asciiTheme="minorHAnsi" w:hAnsiTheme="minorHAnsi" w:cstheme="minorHAnsi"/>
                <w:b/>
                <w:bCs/>
                <w:szCs w:val="18"/>
              </w:rPr>
              <w:lastRenderedPageBreak/>
              <w:t>Teamscholing (3)</w:t>
            </w:r>
          </w:p>
          <w:p w14:paraId="3E61740D" w14:textId="318B25EB"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In deze bijeenkomst bespreken we het hele proces van waarnemen, begrijpen, wegen, plannen, uitvoeren en evalueren. We leggen de werkwijze vast en kijken naar verbreding van de werkwijze.</w:t>
            </w:r>
          </w:p>
          <w:p w14:paraId="3BADF6DB" w14:textId="77777777" w:rsidR="00630755" w:rsidRPr="00206246" w:rsidRDefault="00630755" w:rsidP="00097C81">
            <w:pPr>
              <w:jc w:val="center"/>
              <w:rPr>
                <w:rFonts w:asciiTheme="minorHAnsi" w:hAnsiTheme="minorHAnsi" w:cstheme="minorHAnsi"/>
                <w:szCs w:val="18"/>
              </w:rPr>
            </w:pPr>
          </w:p>
          <w:p w14:paraId="1BE40B20"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Uitvoeringstijd: dagdeel</w:t>
            </w:r>
          </w:p>
          <w:p w14:paraId="168B7CC1" w14:textId="68BAD631"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Kosten: €</w:t>
            </w:r>
            <w:r w:rsidR="001A2919">
              <w:rPr>
                <w:rFonts w:asciiTheme="minorHAnsi" w:hAnsiTheme="minorHAnsi" w:cstheme="minorHAnsi"/>
                <w:szCs w:val="18"/>
              </w:rPr>
              <w:t xml:space="preserve"> </w:t>
            </w:r>
            <w:r w:rsidR="000F687B">
              <w:rPr>
                <w:rFonts w:asciiTheme="minorHAnsi" w:hAnsiTheme="minorHAnsi" w:cstheme="minorHAnsi"/>
                <w:szCs w:val="18"/>
              </w:rPr>
              <w:t>8</w:t>
            </w:r>
            <w:r w:rsidR="00EE34D3">
              <w:rPr>
                <w:rFonts w:asciiTheme="minorHAnsi" w:hAnsiTheme="minorHAnsi" w:cstheme="minorHAnsi"/>
                <w:szCs w:val="18"/>
              </w:rPr>
              <w:t>94</w:t>
            </w:r>
            <w:r w:rsidRPr="00206246">
              <w:rPr>
                <w:rFonts w:asciiTheme="minorHAnsi" w:hAnsiTheme="minorHAnsi" w:cstheme="minorHAnsi"/>
                <w:szCs w:val="18"/>
              </w:rPr>
              <w:t>,-</w:t>
            </w:r>
          </w:p>
          <w:p w14:paraId="003DBF73" w14:textId="4C0E3C95"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Aanwezigen: docenten</w:t>
            </w:r>
            <w:r w:rsidR="006F50A1">
              <w:rPr>
                <w:rFonts w:asciiTheme="minorHAnsi" w:hAnsiTheme="minorHAnsi" w:cstheme="minorHAnsi"/>
                <w:szCs w:val="18"/>
              </w:rPr>
              <w:t xml:space="preserve"> en assistenten</w:t>
            </w:r>
          </w:p>
        </w:tc>
        <w:tc>
          <w:tcPr>
            <w:tcW w:w="3436" w:type="dxa"/>
            <w:vMerge/>
          </w:tcPr>
          <w:p w14:paraId="5BE64F41" w14:textId="77777777" w:rsidR="00630755" w:rsidRPr="00206246" w:rsidRDefault="00630755" w:rsidP="00097C81">
            <w:pPr>
              <w:jc w:val="center"/>
              <w:rPr>
                <w:rFonts w:asciiTheme="minorHAnsi" w:hAnsiTheme="minorHAnsi" w:cstheme="minorHAnsi"/>
                <w:b/>
                <w:szCs w:val="18"/>
              </w:rPr>
            </w:pPr>
          </w:p>
        </w:tc>
      </w:tr>
    </w:tbl>
    <w:p w14:paraId="5C140772" w14:textId="77777777" w:rsidR="006725C6" w:rsidRDefault="006725C6" w:rsidP="00487D38"/>
    <w:p w14:paraId="7EC36102" w14:textId="2045BFEA" w:rsidR="00630755" w:rsidRPr="00184260" w:rsidRDefault="00630755" w:rsidP="00487D38">
      <w:r w:rsidRPr="00184260">
        <w:t>Het abonnement</w:t>
      </w:r>
      <w:r w:rsidR="00764D64">
        <w:t xml:space="preserve"> en</w:t>
      </w:r>
      <w:r w:rsidRPr="00184260">
        <w:t xml:space="preserve"> de scholingen worden apart gefactureerd door </w:t>
      </w:r>
      <w:r w:rsidR="00E12939">
        <w:t>Gouwe Academie</w:t>
      </w:r>
      <w:r w:rsidRPr="00184260">
        <w:t xml:space="preserve">. </w:t>
      </w:r>
      <w:r>
        <w:t>Teams</w:t>
      </w:r>
      <w:r w:rsidRPr="00184260">
        <w:t xml:space="preserve">choling (1) </w:t>
      </w:r>
      <w:r w:rsidR="00764D64">
        <w:t>is</w:t>
      </w:r>
      <w:r w:rsidRPr="00184260">
        <w:t xml:space="preserve"> verplicht</w:t>
      </w:r>
      <w:r w:rsidR="008B63BA">
        <w:t xml:space="preserve"> bij aanschaf van Zien!</w:t>
      </w:r>
      <w:r w:rsidRPr="00184260">
        <w:t>. De andere activiteiten worden aanbevolen</w:t>
      </w:r>
      <w:r w:rsidR="00311EE8">
        <w:t>. Dit is maatwerk en stem</w:t>
      </w:r>
      <w:r w:rsidR="009166EC">
        <w:t>t de onderwijsadviseur</w:t>
      </w:r>
      <w:r w:rsidR="00311EE8">
        <w:t xml:space="preserve"> af met de school</w:t>
      </w:r>
      <w:r w:rsidRPr="00184260">
        <w:t xml:space="preserve">. </w:t>
      </w:r>
      <w:r w:rsidRPr="55740B1F">
        <w:rPr>
          <w:rFonts w:cstheme="majorBidi"/>
        </w:rPr>
        <w:t xml:space="preserve">Scholingen worden gehouden voor maximaal </w:t>
      </w:r>
      <w:r w:rsidR="000A40E8">
        <w:rPr>
          <w:rFonts w:cstheme="majorBidi"/>
        </w:rPr>
        <w:t>20</w:t>
      </w:r>
      <w:r w:rsidRPr="55740B1F">
        <w:rPr>
          <w:rFonts w:cstheme="majorBidi"/>
        </w:rPr>
        <w:t xml:space="preserve"> personen</w:t>
      </w:r>
      <w:r>
        <w:rPr>
          <w:rFonts w:cstheme="majorBidi"/>
        </w:rPr>
        <w:t xml:space="preserve"> per groep</w:t>
      </w:r>
      <w:r w:rsidRPr="55740B1F">
        <w:rPr>
          <w:rFonts w:cstheme="majorBidi"/>
        </w:rPr>
        <w:t xml:space="preserve">. Bij meer dan </w:t>
      </w:r>
      <w:r w:rsidR="000A40E8">
        <w:rPr>
          <w:rFonts w:cstheme="majorBidi"/>
        </w:rPr>
        <w:t>20</w:t>
      </w:r>
      <w:r w:rsidRPr="55740B1F">
        <w:rPr>
          <w:rFonts w:cstheme="majorBidi"/>
        </w:rPr>
        <w:t xml:space="preserve"> personen wordt er in meerdere groepen gewerkt. De tarieven zijn voor één dagdeel voor één groep. </w:t>
      </w:r>
    </w:p>
    <w:p w14:paraId="286D89DB" w14:textId="77777777" w:rsidR="00630755" w:rsidRDefault="00630755" w:rsidP="005F39EA">
      <w:pPr>
        <w:pStyle w:val="Kop2"/>
      </w:pPr>
      <w:r w:rsidRPr="00184260">
        <w:t>Ik wil de volgende bijeenkomsten plannen</w:t>
      </w:r>
    </w:p>
    <w:p w14:paraId="0D4E616A" w14:textId="5717149C" w:rsidR="00840029" w:rsidRPr="005E668B" w:rsidRDefault="00840029" w:rsidP="00840029">
      <w:r w:rsidRPr="005E668B">
        <w:t xml:space="preserve">Geef </w:t>
      </w:r>
      <w:r>
        <w:t>in onderstaande tabel</w:t>
      </w:r>
      <w:r w:rsidRPr="005E668B">
        <w:t xml:space="preserve"> aan welke scholingswensen </w:t>
      </w:r>
      <w:r w:rsidR="001F4138">
        <w:t>je hebt</w:t>
      </w:r>
      <w:r>
        <w:t xml:space="preserve"> (klik dubbel op de tabel om in een bewerkbare versie te komen)</w:t>
      </w:r>
      <w:r w:rsidRPr="005E668B">
        <w:t xml:space="preserve">. </w:t>
      </w:r>
      <w:r w:rsidR="001F4138">
        <w:t>Je</w:t>
      </w:r>
      <w:r w:rsidRPr="005E668B">
        <w:t xml:space="preserve"> ontvangt nog offertes (</w:t>
      </w:r>
      <w:r w:rsidR="00C24A5C">
        <w:t>btw</w:t>
      </w:r>
      <w:r w:rsidRPr="005E668B">
        <w:t xml:space="preserve"> belast en </w:t>
      </w:r>
      <w:r w:rsidR="00C24A5C">
        <w:t>btw</w:t>
      </w:r>
      <w:r w:rsidR="006F50A1">
        <w:t>-</w:t>
      </w:r>
      <w:r w:rsidRPr="005E668B">
        <w:t>vrij apart) voor de implementatie, ter ondertekening.</w:t>
      </w:r>
    </w:p>
    <w:p w14:paraId="12FBE498" w14:textId="77777777" w:rsidR="00630755" w:rsidRPr="00184260" w:rsidRDefault="00630755" w:rsidP="00630755">
      <w:pPr>
        <w:rPr>
          <w:rFonts w:asciiTheme="majorHAnsi" w:hAnsiTheme="majorHAnsi" w:cstheme="majorHAnsi"/>
          <w:b/>
          <w:szCs w:val="18"/>
        </w:rPr>
      </w:pPr>
    </w:p>
    <w:bookmarkStart w:id="0" w:name="_MON_1577011591"/>
    <w:bookmarkEnd w:id="0"/>
    <w:p w14:paraId="647D60D3" w14:textId="76165DCE" w:rsidR="00630755" w:rsidRPr="00184260" w:rsidRDefault="00C1079A" w:rsidP="00630755">
      <w:pPr>
        <w:jc w:val="center"/>
        <w:rPr>
          <w:rFonts w:asciiTheme="majorHAnsi" w:hAnsiTheme="majorHAnsi" w:cstheme="majorHAnsi"/>
          <w:szCs w:val="18"/>
        </w:rPr>
      </w:pPr>
      <w:r w:rsidRPr="00184260">
        <w:rPr>
          <w:rFonts w:asciiTheme="majorHAnsi" w:hAnsiTheme="majorHAnsi" w:cstheme="majorHAnsi"/>
          <w:b/>
          <w:szCs w:val="18"/>
        </w:rPr>
        <w:object w:dxaOrig="10582" w:dyaOrig="3133" w14:anchorId="3896C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74.55pt;height:126.45pt" o:ole="">
            <v:imagedata r:id="rId15" o:title=""/>
          </v:shape>
          <o:OLEObject Type="Embed" ProgID="Excel.Sheet.12" ShapeID="_x0000_i1028" DrawAspect="Content" ObjectID="_1746275931" r:id="rId16"/>
        </w:object>
      </w:r>
    </w:p>
    <w:p w14:paraId="38F8750A" w14:textId="38310570" w:rsidR="00630755" w:rsidRPr="00487D38" w:rsidRDefault="001F4138" w:rsidP="00487D38">
      <w:r>
        <w:t>Je</w:t>
      </w:r>
      <w:r w:rsidR="00630755" w:rsidRPr="00487D38">
        <w:t xml:space="preserve"> kunt dit document ondertekend mailen naar de onderwijsadviseur die </w:t>
      </w:r>
      <w:r>
        <w:t>je</w:t>
      </w:r>
      <w:r w:rsidR="00630755" w:rsidRPr="00487D38">
        <w:t xml:space="preserve"> contactpersoon is. Indien </w:t>
      </w:r>
      <w:r>
        <w:t>je</w:t>
      </w:r>
      <w:r w:rsidR="00630755" w:rsidRPr="00487D38">
        <w:t xml:space="preserve"> nog geen contact </w:t>
      </w:r>
      <w:r>
        <w:t>hebt</w:t>
      </w:r>
      <w:r w:rsidR="00630755" w:rsidRPr="00487D38">
        <w:t xml:space="preserve"> gehad, kun</w:t>
      </w:r>
      <w:r>
        <w:t xml:space="preserve"> je</w:t>
      </w:r>
      <w:r w:rsidR="00630755" w:rsidRPr="00487D38">
        <w:t xml:space="preserve"> mailen naar </w:t>
      </w:r>
      <w:hyperlink r:id="rId17" w:history="1">
        <w:r w:rsidR="0003717F" w:rsidRPr="002637EF">
          <w:rPr>
            <w:rStyle w:val="Hyperlink"/>
            <w:rFonts w:asciiTheme="minorHAnsi" w:hAnsiTheme="minorHAnsi" w:cstheme="minorHAnsi"/>
            <w:szCs w:val="18"/>
          </w:rPr>
          <w:t>zien@gouwe-academie.nl</w:t>
        </w:r>
      </w:hyperlink>
      <w:r w:rsidR="0003717F">
        <w:rPr>
          <w:rFonts w:asciiTheme="minorHAnsi" w:hAnsiTheme="minorHAnsi" w:cstheme="minorHAnsi"/>
          <w:szCs w:val="18"/>
        </w:rPr>
        <w:t>.</w:t>
      </w:r>
    </w:p>
    <w:p w14:paraId="2EAEDA2C" w14:textId="77777777" w:rsidR="00630755" w:rsidRPr="00676683" w:rsidRDefault="00630755" w:rsidP="00487D38">
      <w:pPr>
        <w:rPr>
          <w:rFonts w:asciiTheme="majorHAnsi" w:hAnsiTheme="majorHAnsi" w:cstheme="majorHAnsi"/>
        </w:rPr>
      </w:pPr>
    </w:p>
    <w:p w14:paraId="04F4A626" w14:textId="77777777" w:rsidR="001B2EA5" w:rsidRPr="00371580" w:rsidRDefault="001B2EA5" w:rsidP="00481502"/>
    <w:sectPr w:rsidR="001B2EA5" w:rsidRPr="00371580" w:rsidSect="00EB67D3">
      <w:headerReference w:type="default"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52ED" w14:textId="77777777" w:rsidR="006440AA" w:rsidRDefault="006440AA" w:rsidP="004B0919">
      <w:r>
        <w:separator/>
      </w:r>
    </w:p>
  </w:endnote>
  <w:endnote w:type="continuationSeparator" w:id="0">
    <w:p w14:paraId="04907147" w14:textId="77777777" w:rsidR="006440AA" w:rsidRDefault="006440AA" w:rsidP="004B0919">
      <w:r>
        <w:continuationSeparator/>
      </w:r>
    </w:p>
  </w:endnote>
  <w:endnote w:type="continuationNotice" w:id="1">
    <w:p w14:paraId="7065C757" w14:textId="77777777" w:rsidR="006440AA" w:rsidRDefault="00644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3350"/>
      </w:rPr>
      <w:id w:val="2040854102"/>
      <w:docPartObj>
        <w:docPartGallery w:val="Page Numbers (Bottom of Page)"/>
        <w:docPartUnique/>
      </w:docPartObj>
    </w:sdtPr>
    <w:sdtContent>
      <w:sdt>
        <w:sdtPr>
          <w:rPr>
            <w:color w:val="003350"/>
          </w:rPr>
          <w:id w:val="1728636285"/>
          <w:docPartObj>
            <w:docPartGallery w:val="Page Numbers (Top of Page)"/>
            <w:docPartUnique/>
          </w:docPartObj>
        </w:sdtPr>
        <w:sdtContent>
          <w:p w14:paraId="757FA7E9" w14:textId="77777777" w:rsidR="007F0428" w:rsidRPr="005319B5" w:rsidRDefault="007F0428">
            <w:pPr>
              <w:pStyle w:val="Voettekst"/>
              <w:jc w:val="center"/>
              <w:rPr>
                <w:color w:val="003350"/>
              </w:rPr>
            </w:pPr>
            <w:r w:rsidRPr="005319B5">
              <w:rPr>
                <w:b/>
                <w:bCs/>
                <w:color w:val="003350"/>
                <w:sz w:val="24"/>
                <w:szCs w:val="24"/>
              </w:rPr>
              <w:fldChar w:fldCharType="begin"/>
            </w:r>
            <w:r w:rsidRPr="005319B5">
              <w:rPr>
                <w:b/>
                <w:bCs/>
                <w:color w:val="003350"/>
              </w:rPr>
              <w:instrText>PAGE</w:instrText>
            </w:r>
            <w:r w:rsidRPr="005319B5">
              <w:rPr>
                <w:b/>
                <w:bCs/>
                <w:color w:val="003350"/>
                <w:sz w:val="24"/>
                <w:szCs w:val="24"/>
              </w:rPr>
              <w:fldChar w:fldCharType="separate"/>
            </w:r>
            <w:r w:rsidRPr="005319B5">
              <w:rPr>
                <w:b/>
                <w:bCs/>
                <w:color w:val="003350"/>
              </w:rPr>
              <w:t>2</w:t>
            </w:r>
            <w:r w:rsidRPr="005319B5">
              <w:rPr>
                <w:b/>
                <w:bCs/>
                <w:color w:val="003350"/>
                <w:sz w:val="24"/>
                <w:szCs w:val="24"/>
              </w:rPr>
              <w:fldChar w:fldCharType="end"/>
            </w:r>
            <w:r w:rsidRPr="005319B5">
              <w:rPr>
                <w:color w:val="003350"/>
              </w:rPr>
              <w:t xml:space="preserve"> van </w:t>
            </w:r>
            <w:r w:rsidRPr="005319B5">
              <w:rPr>
                <w:b/>
                <w:bCs/>
                <w:color w:val="003350"/>
                <w:sz w:val="24"/>
                <w:szCs w:val="24"/>
              </w:rPr>
              <w:fldChar w:fldCharType="begin"/>
            </w:r>
            <w:r w:rsidRPr="005319B5">
              <w:rPr>
                <w:b/>
                <w:bCs/>
                <w:color w:val="003350"/>
              </w:rPr>
              <w:instrText>NUMPAGES</w:instrText>
            </w:r>
            <w:r w:rsidRPr="005319B5">
              <w:rPr>
                <w:b/>
                <w:bCs/>
                <w:color w:val="003350"/>
                <w:sz w:val="24"/>
                <w:szCs w:val="24"/>
              </w:rPr>
              <w:fldChar w:fldCharType="separate"/>
            </w:r>
            <w:r w:rsidRPr="005319B5">
              <w:rPr>
                <w:b/>
                <w:bCs/>
                <w:color w:val="003350"/>
              </w:rPr>
              <w:t>2</w:t>
            </w:r>
            <w:r w:rsidRPr="005319B5">
              <w:rPr>
                <w:b/>
                <w:bCs/>
                <w:color w:val="003350"/>
                <w:sz w:val="24"/>
                <w:szCs w:val="24"/>
              </w:rPr>
              <w:fldChar w:fldCharType="end"/>
            </w:r>
          </w:p>
        </w:sdtContent>
      </w:sdt>
    </w:sdtContent>
  </w:sdt>
  <w:p w14:paraId="3D5997A5" w14:textId="77777777" w:rsidR="004B0919" w:rsidRDefault="004B091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74EA" w14:textId="77777777" w:rsidR="004B0919" w:rsidRPr="00253936" w:rsidRDefault="005E7CF2" w:rsidP="00253936">
    <w:pPr>
      <w:pStyle w:val="Voettekst"/>
    </w:pPr>
    <w:r>
      <w:rPr>
        <w:noProof/>
      </w:rPr>
      <w:drawing>
        <wp:anchor distT="0" distB="0" distL="114300" distR="114300" simplePos="0" relativeHeight="251658241" behindDoc="1" locked="0" layoutInCell="1" allowOverlap="1" wp14:anchorId="5F1582B1" wp14:editId="5743B689">
          <wp:simplePos x="0" y="0"/>
          <wp:positionH relativeFrom="column">
            <wp:posOffset>-883285</wp:posOffset>
          </wp:positionH>
          <wp:positionV relativeFrom="paragraph">
            <wp:posOffset>-254000</wp:posOffset>
          </wp:positionV>
          <wp:extent cx="7525920" cy="85280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rotWithShape="1">
                  <a:blip r:embed="rId1">
                    <a:extLst>
                      <a:ext uri="{28A0092B-C50C-407E-A947-70E740481C1C}">
                        <a14:useLocalDpi xmlns:a14="http://schemas.microsoft.com/office/drawing/2010/main" val="0"/>
                      </a:ext>
                    </a:extLst>
                  </a:blip>
                  <a:srcRect t="91989"/>
                  <a:stretch/>
                </pic:blipFill>
                <pic:spPr bwMode="auto">
                  <a:xfrm>
                    <a:off x="0" y="0"/>
                    <a:ext cx="7525920" cy="852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CEF52" w14:textId="77777777" w:rsidR="006440AA" w:rsidRDefault="006440AA" w:rsidP="004B0919">
      <w:r>
        <w:separator/>
      </w:r>
    </w:p>
  </w:footnote>
  <w:footnote w:type="continuationSeparator" w:id="0">
    <w:p w14:paraId="2634FD1C" w14:textId="77777777" w:rsidR="006440AA" w:rsidRDefault="006440AA" w:rsidP="004B0919">
      <w:r>
        <w:continuationSeparator/>
      </w:r>
    </w:p>
  </w:footnote>
  <w:footnote w:type="continuationNotice" w:id="1">
    <w:p w14:paraId="58E04BF8" w14:textId="77777777" w:rsidR="006440AA" w:rsidRDefault="006440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D488" w14:textId="77777777" w:rsidR="00A71A7C" w:rsidRDefault="00A71A7C" w:rsidP="004B0919">
    <w:pPr>
      <w:pStyle w:val="Koptekst"/>
      <w:tabs>
        <w:tab w:val="clear" w:pos="4536"/>
      </w:tabs>
      <w:rPr>
        <w:noProof/>
      </w:rPr>
    </w:pPr>
    <w:r>
      <w:rPr>
        <w:noProof/>
      </w:rPr>
      <w:drawing>
        <wp:anchor distT="0" distB="0" distL="114300" distR="114300" simplePos="0" relativeHeight="251658242" behindDoc="0" locked="0" layoutInCell="1" allowOverlap="1" wp14:anchorId="39946584" wp14:editId="0D0751F9">
          <wp:simplePos x="0" y="0"/>
          <wp:positionH relativeFrom="rightMargin">
            <wp:align>left</wp:align>
          </wp:positionH>
          <wp:positionV relativeFrom="paragraph">
            <wp:posOffset>-15203</wp:posOffset>
          </wp:positionV>
          <wp:extent cx="630315" cy="616253"/>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
                    <a:extLst>
                      <a:ext uri="{28A0092B-C50C-407E-A947-70E740481C1C}">
                        <a14:useLocalDpi xmlns:a14="http://schemas.microsoft.com/office/drawing/2010/main" val="0"/>
                      </a:ext>
                    </a:extLst>
                  </a:blip>
                  <a:srcRect l="9363" t="9945" r="9269" b="10500"/>
                  <a:stretch/>
                </pic:blipFill>
                <pic:spPr bwMode="auto">
                  <a:xfrm>
                    <a:off x="0" y="0"/>
                    <a:ext cx="630315" cy="6162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4D36ED" w14:textId="77777777" w:rsidR="004B0919" w:rsidRDefault="004B0919" w:rsidP="004B0919">
    <w:pPr>
      <w:pStyle w:val="Koptekst"/>
      <w:tabs>
        <w:tab w:val="clear" w:pos="4536"/>
      </w:tabs>
      <w:rPr>
        <w:noProof/>
      </w:rPr>
    </w:pPr>
    <w:r>
      <w:rPr>
        <w:noProof/>
      </w:rPr>
      <w:tab/>
    </w:r>
  </w:p>
  <w:p w14:paraId="774113E9" w14:textId="77777777" w:rsidR="002277ED" w:rsidRDefault="002277ED" w:rsidP="004B0919">
    <w:pPr>
      <w:pStyle w:val="Koptekst"/>
      <w:rPr>
        <w:noProof/>
      </w:rPr>
    </w:pPr>
  </w:p>
  <w:p w14:paraId="16A5CE7A" w14:textId="77777777" w:rsidR="004B0919" w:rsidRPr="004B0919" w:rsidRDefault="004B0919" w:rsidP="004B091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3681" w14:textId="77777777" w:rsidR="004B0919" w:rsidRDefault="00520A8A" w:rsidP="00D377C4">
    <w:pPr>
      <w:pStyle w:val="Koptekst"/>
      <w:tabs>
        <w:tab w:val="clear" w:pos="4536"/>
        <w:tab w:val="clear" w:pos="9072"/>
        <w:tab w:val="left" w:pos="4082"/>
      </w:tabs>
    </w:pPr>
    <w:r>
      <w:rPr>
        <w:rFonts w:asciiTheme="majorHAnsi" w:hAnsiTheme="majorHAnsi" w:cstheme="majorHAnsi"/>
        <w:noProof/>
        <w:sz w:val="20"/>
        <w:szCs w:val="20"/>
      </w:rPr>
      <w:drawing>
        <wp:inline distT="0" distB="0" distL="0" distR="0" wp14:anchorId="6CE068D7" wp14:editId="55D035B2">
          <wp:extent cx="1257300" cy="6299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1" cstate="print">
                    <a:extLst>
                      <a:ext uri="{28A0092B-C50C-407E-A947-70E740481C1C}">
                        <a14:useLocalDpi xmlns:a14="http://schemas.microsoft.com/office/drawing/2010/main" val="0"/>
                      </a:ext>
                    </a:extLst>
                  </a:blip>
                  <a:srcRect t="11669" r="29830" b="13005"/>
                  <a:stretch/>
                </pic:blipFill>
                <pic:spPr bwMode="auto">
                  <a:xfrm>
                    <a:off x="0" y="0"/>
                    <a:ext cx="1268046" cy="635304"/>
                  </a:xfrm>
                  <a:prstGeom prst="rect">
                    <a:avLst/>
                  </a:prstGeom>
                  <a:ln>
                    <a:noFill/>
                  </a:ln>
                  <a:extLst>
                    <a:ext uri="{53640926-AAD7-44D8-BBD7-CCE9431645EC}">
                      <a14:shadowObscured xmlns:a14="http://schemas.microsoft.com/office/drawing/2010/main"/>
                    </a:ext>
                  </a:extLst>
                </pic:spPr>
              </pic:pic>
            </a:graphicData>
          </a:graphic>
        </wp:inline>
      </w:drawing>
    </w:r>
    <w:r w:rsidR="0018093C">
      <w:rPr>
        <w:noProof/>
      </w:rPr>
      <w:drawing>
        <wp:anchor distT="0" distB="0" distL="114300" distR="114300" simplePos="0" relativeHeight="251658240" behindDoc="1" locked="0" layoutInCell="1" allowOverlap="1" wp14:anchorId="6D09FF7B" wp14:editId="339B1230">
          <wp:simplePos x="0" y="0"/>
          <wp:positionH relativeFrom="column">
            <wp:posOffset>871855</wp:posOffset>
          </wp:positionH>
          <wp:positionV relativeFrom="paragraph">
            <wp:posOffset>-487680</wp:posOffset>
          </wp:positionV>
          <wp:extent cx="5760720" cy="2257425"/>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rotWithShape="1">
                  <a:blip r:embed="rId2">
                    <a:extLst>
                      <a:ext uri="{28A0092B-C50C-407E-A947-70E740481C1C}">
                        <a14:useLocalDpi xmlns:a14="http://schemas.microsoft.com/office/drawing/2010/main" val="0"/>
                      </a:ext>
                    </a:extLst>
                  </a:blip>
                  <a:srcRect b="72298"/>
                  <a:stretch/>
                </pic:blipFill>
                <pic:spPr bwMode="auto">
                  <a:xfrm>
                    <a:off x="0" y="0"/>
                    <a:ext cx="5760720" cy="2257425"/>
                  </a:xfrm>
                  <a:prstGeom prst="rect">
                    <a:avLst/>
                  </a:prstGeom>
                  <a:ln>
                    <a:noFill/>
                  </a:ln>
                  <a:extLst>
                    <a:ext uri="{53640926-AAD7-44D8-BBD7-CCE9431645EC}">
                      <a14:shadowObscured xmlns:a14="http://schemas.microsoft.com/office/drawing/2010/main"/>
                    </a:ext>
                  </a:extLst>
                </pic:spPr>
              </pic:pic>
            </a:graphicData>
          </a:graphic>
        </wp:anchor>
      </w:drawing>
    </w:r>
    <w:r w:rsidR="00D377C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0F8"/>
    <w:multiLevelType w:val="hybridMultilevel"/>
    <w:tmpl w:val="30A6D00E"/>
    <w:lvl w:ilvl="0" w:tplc="54BC142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B13D52"/>
    <w:multiLevelType w:val="hybridMultilevel"/>
    <w:tmpl w:val="ED882A44"/>
    <w:lvl w:ilvl="0" w:tplc="6F5EFA9C">
      <w:start w:val="14"/>
      <w:numFmt w:val="bullet"/>
      <w:lvlText w:val=""/>
      <w:lvlJc w:val="left"/>
      <w:pPr>
        <w:ind w:left="720" w:hanging="360"/>
      </w:pPr>
      <w:rPr>
        <w:rFonts w:ascii="Wingdings" w:eastAsia="Times New Roman" w:hAnsi="Wingdings" w:cstheme="minorBidi"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432427"/>
    <w:multiLevelType w:val="hybridMultilevel"/>
    <w:tmpl w:val="6F8A5B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3F36A7"/>
    <w:multiLevelType w:val="hybridMultilevel"/>
    <w:tmpl w:val="A9DE5310"/>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5D3B72"/>
    <w:multiLevelType w:val="hybridMultilevel"/>
    <w:tmpl w:val="93383726"/>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1C1873"/>
    <w:multiLevelType w:val="hybridMultilevel"/>
    <w:tmpl w:val="3D347E58"/>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FF423E"/>
    <w:multiLevelType w:val="hybridMultilevel"/>
    <w:tmpl w:val="1C16D7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C33642"/>
    <w:multiLevelType w:val="hybridMultilevel"/>
    <w:tmpl w:val="98E03D14"/>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11327AF"/>
    <w:multiLevelType w:val="hybridMultilevel"/>
    <w:tmpl w:val="5C6C164C"/>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C31DDE"/>
    <w:multiLevelType w:val="hybridMultilevel"/>
    <w:tmpl w:val="D36A0B4A"/>
    <w:lvl w:ilvl="0" w:tplc="F5926F06">
      <w:start w:val="1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40260738">
    <w:abstractNumId w:val="8"/>
  </w:num>
  <w:num w:numId="2" w16cid:durableId="2127120140">
    <w:abstractNumId w:val="5"/>
  </w:num>
  <w:num w:numId="3" w16cid:durableId="1034960896">
    <w:abstractNumId w:val="7"/>
  </w:num>
  <w:num w:numId="4" w16cid:durableId="1877808523">
    <w:abstractNumId w:val="9"/>
  </w:num>
  <w:num w:numId="5" w16cid:durableId="387843985">
    <w:abstractNumId w:val="1"/>
  </w:num>
  <w:num w:numId="6" w16cid:durableId="301271373">
    <w:abstractNumId w:val="3"/>
  </w:num>
  <w:num w:numId="7" w16cid:durableId="1660308140">
    <w:abstractNumId w:val="4"/>
  </w:num>
  <w:num w:numId="8" w16cid:durableId="693967046">
    <w:abstractNumId w:val="0"/>
  </w:num>
  <w:num w:numId="9" w16cid:durableId="843667303">
    <w:abstractNumId w:val="6"/>
  </w:num>
  <w:num w:numId="10" w16cid:durableId="2065911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CC"/>
    <w:rsid w:val="00003609"/>
    <w:rsid w:val="00011E71"/>
    <w:rsid w:val="00033889"/>
    <w:rsid w:val="000353BE"/>
    <w:rsid w:val="0003717F"/>
    <w:rsid w:val="00045E05"/>
    <w:rsid w:val="00051F69"/>
    <w:rsid w:val="00052825"/>
    <w:rsid w:val="00057B80"/>
    <w:rsid w:val="00061AE4"/>
    <w:rsid w:val="00067F8B"/>
    <w:rsid w:val="00072677"/>
    <w:rsid w:val="00072860"/>
    <w:rsid w:val="00075959"/>
    <w:rsid w:val="0008545D"/>
    <w:rsid w:val="00093534"/>
    <w:rsid w:val="000978F7"/>
    <w:rsid w:val="00097C81"/>
    <w:rsid w:val="000A071E"/>
    <w:rsid w:val="000A353A"/>
    <w:rsid w:val="000A40E8"/>
    <w:rsid w:val="000B7425"/>
    <w:rsid w:val="000D136F"/>
    <w:rsid w:val="000D246A"/>
    <w:rsid w:val="000D6D81"/>
    <w:rsid w:val="000D7D60"/>
    <w:rsid w:val="000F687B"/>
    <w:rsid w:val="001111FB"/>
    <w:rsid w:val="001257B7"/>
    <w:rsid w:val="00131C70"/>
    <w:rsid w:val="001360AF"/>
    <w:rsid w:val="001709C2"/>
    <w:rsid w:val="00173390"/>
    <w:rsid w:val="0018093C"/>
    <w:rsid w:val="00190837"/>
    <w:rsid w:val="0019486B"/>
    <w:rsid w:val="001A2919"/>
    <w:rsid w:val="001A668A"/>
    <w:rsid w:val="001B2EA5"/>
    <w:rsid w:val="001C4604"/>
    <w:rsid w:val="001F1473"/>
    <w:rsid w:val="001F2D3D"/>
    <w:rsid w:val="001F2DEB"/>
    <w:rsid w:val="001F2EC4"/>
    <w:rsid w:val="001F4138"/>
    <w:rsid w:val="00200F69"/>
    <w:rsid w:val="00204F71"/>
    <w:rsid w:val="00206246"/>
    <w:rsid w:val="0021084F"/>
    <w:rsid w:val="002277ED"/>
    <w:rsid w:val="00227D95"/>
    <w:rsid w:val="002303AF"/>
    <w:rsid w:val="0023102C"/>
    <w:rsid w:val="00233364"/>
    <w:rsid w:val="002401AF"/>
    <w:rsid w:val="00246355"/>
    <w:rsid w:val="00253936"/>
    <w:rsid w:val="00267104"/>
    <w:rsid w:val="002832C2"/>
    <w:rsid w:val="002B3AB5"/>
    <w:rsid w:val="002B47A8"/>
    <w:rsid w:val="002B68FE"/>
    <w:rsid w:val="002B79D5"/>
    <w:rsid w:val="002C3778"/>
    <w:rsid w:val="002C5990"/>
    <w:rsid w:val="002D7DE4"/>
    <w:rsid w:val="002F2C79"/>
    <w:rsid w:val="00311EE8"/>
    <w:rsid w:val="003127F1"/>
    <w:rsid w:val="003128F1"/>
    <w:rsid w:val="003372D4"/>
    <w:rsid w:val="00363008"/>
    <w:rsid w:val="0036548E"/>
    <w:rsid w:val="00370CDB"/>
    <w:rsid w:val="0037112A"/>
    <w:rsid w:val="00371580"/>
    <w:rsid w:val="0037412D"/>
    <w:rsid w:val="0038378B"/>
    <w:rsid w:val="003839E4"/>
    <w:rsid w:val="00383ABC"/>
    <w:rsid w:val="00384564"/>
    <w:rsid w:val="003A2AEB"/>
    <w:rsid w:val="003C3559"/>
    <w:rsid w:val="003C69DA"/>
    <w:rsid w:val="00422AAC"/>
    <w:rsid w:val="004245E1"/>
    <w:rsid w:val="00424C1B"/>
    <w:rsid w:val="0044355A"/>
    <w:rsid w:val="00450C2F"/>
    <w:rsid w:val="00480ADC"/>
    <w:rsid w:val="00481502"/>
    <w:rsid w:val="00482200"/>
    <w:rsid w:val="00484C68"/>
    <w:rsid w:val="00487D38"/>
    <w:rsid w:val="00494E4B"/>
    <w:rsid w:val="00495A44"/>
    <w:rsid w:val="004A4620"/>
    <w:rsid w:val="004A555B"/>
    <w:rsid w:val="004B0919"/>
    <w:rsid w:val="004B5E33"/>
    <w:rsid w:val="004C37C4"/>
    <w:rsid w:val="004D2E82"/>
    <w:rsid w:val="004E0DA1"/>
    <w:rsid w:val="004F1168"/>
    <w:rsid w:val="0050061D"/>
    <w:rsid w:val="005067D0"/>
    <w:rsid w:val="00520A8A"/>
    <w:rsid w:val="00520CB8"/>
    <w:rsid w:val="00524EBA"/>
    <w:rsid w:val="005319B5"/>
    <w:rsid w:val="00547CC2"/>
    <w:rsid w:val="00551F75"/>
    <w:rsid w:val="00552624"/>
    <w:rsid w:val="005725A1"/>
    <w:rsid w:val="00574B3D"/>
    <w:rsid w:val="00591270"/>
    <w:rsid w:val="00597BEE"/>
    <w:rsid w:val="005A11AC"/>
    <w:rsid w:val="005A6D0C"/>
    <w:rsid w:val="005C4610"/>
    <w:rsid w:val="005C48E8"/>
    <w:rsid w:val="005E7CF2"/>
    <w:rsid w:val="005F0F44"/>
    <w:rsid w:val="005F293D"/>
    <w:rsid w:val="005F39EA"/>
    <w:rsid w:val="00605076"/>
    <w:rsid w:val="006054FC"/>
    <w:rsid w:val="00614307"/>
    <w:rsid w:val="00620683"/>
    <w:rsid w:val="00620AA3"/>
    <w:rsid w:val="00621832"/>
    <w:rsid w:val="00622AC2"/>
    <w:rsid w:val="00630755"/>
    <w:rsid w:val="006440AA"/>
    <w:rsid w:val="00651B8B"/>
    <w:rsid w:val="006725C6"/>
    <w:rsid w:val="00674A55"/>
    <w:rsid w:val="00680F74"/>
    <w:rsid w:val="00682A86"/>
    <w:rsid w:val="00697423"/>
    <w:rsid w:val="006B70CC"/>
    <w:rsid w:val="006C194E"/>
    <w:rsid w:val="006C23E3"/>
    <w:rsid w:val="006C58A1"/>
    <w:rsid w:val="006D6C9F"/>
    <w:rsid w:val="006E35E2"/>
    <w:rsid w:val="006F50A1"/>
    <w:rsid w:val="006F7D18"/>
    <w:rsid w:val="00705091"/>
    <w:rsid w:val="00717E5F"/>
    <w:rsid w:val="00720A46"/>
    <w:rsid w:val="00721BCC"/>
    <w:rsid w:val="00724AD3"/>
    <w:rsid w:val="007304D0"/>
    <w:rsid w:val="007371B0"/>
    <w:rsid w:val="00740A4D"/>
    <w:rsid w:val="0075496E"/>
    <w:rsid w:val="007644CF"/>
    <w:rsid w:val="00764D64"/>
    <w:rsid w:val="00770742"/>
    <w:rsid w:val="00772E96"/>
    <w:rsid w:val="00797667"/>
    <w:rsid w:val="007B4329"/>
    <w:rsid w:val="007C335A"/>
    <w:rsid w:val="007D4F51"/>
    <w:rsid w:val="007E287A"/>
    <w:rsid w:val="007E596B"/>
    <w:rsid w:val="007F0428"/>
    <w:rsid w:val="007F2757"/>
    <w:rsid w:val="008026AF"/>
    <w:rsid w:val="00803086"/>
    <w:rsid w:val="0082144A"/>
    <w:rsid w:val="00827AED"/>
    <w:rsid w:val="0083508C"/>
    <w:rsid w:val="00837667"/>
    <w:rsid w:val="00840029"/>
    <w:rsid w:val="00851BA9"/>
    <w:rsid w:val="00857AE9"/>
    <w:rsid w:val="008647D2"/>
    <w:rsid w:val="0088063B"/>
    <w:rsid w:val="00881F13"/>
    <w:rsid w:val="00886A71"/>
    <w:rsid w:val="00890C1F"/>
    <w:rsid w:val="008B63BA"/>
    <w:rsid w:val="008D5D1D"/>
    <w:rsid w:val="008F1A4A"/>
    <w:rsid w:val="00903117"/>
    <w:rsid w:val="00911738"/>
    <w:rsid w:val="009166EC"/>
    <w:rsid w:val="00920B86"/>
    <w:rsid w:val="00923D20"/>
    <w:rsid w:val="00933969"/>
    <w:rsid w:val="009442C7"/>
    <w:rsid w:val="009467E9"/>
    <w:rsid w:val="009601B9"/>
    <w:rsid w:val="0096148C"/>
    <w:rsid w:val="009623E9"/>
    <w:rsid w:val="00980DA7"/>
    <w:rsid w:val="009A0717"/>
    <w:rsid w:val="009B1737"/>
    <w:rsid w:val="009D3130"/>
    <w:rsid w:val="009E4A80"/>
    <w:rsid w:val="00A03150"/>
    <w:rsid w:val="00A308F3"/>
    <w:rsid w:val="00A40EB5"/>
    <w:rsid w:val="00A53074"/>
    <w:rsid w:val="00A556C1"/>
    <w:rsid w:val="00A62AC4"/>
    <w:rsid w:val="00A71A7C"/>
    <w:rsid w:val="00A76498"/>
    <w:rsid w:val="00A83C8B"/>
    <w:rsid w:val="00AA2840"/>
    <w:rsid w:val="00AA5445"/>
    <w:rsid w:val="00AB1FD9"/>
    <w:rsid w:val="00AE13E0"/>
    <w:rsid w:val="00AE2450"/>
    <w:rsid w:val="00AF26C4"/>
    <w:rsid w:val="00AF3A99"/>
    <w:rsid w:val="00B20898"/>
    <w:rsid w:val="00B215A0"/>
    <w:rsid w:val="00B238CB"/>
    <w:rsid w:val="00B315A8"/>
    <w:rsid w:val="00B31CE3"/>
    <w:rsid w:val="00B36AE9"/>
    <w:rsid w:val="00B3713B"/>
    <w:rsid w:val="00B534F7"/>
    <w:rsid w:val="00B62DE5"/>
    <w:rsid w:val="00B77257"/>
    <w:rsid w:val="00B81AA9"/>
    <w:rsid w:val="00B95447"/>
    <w:rsid w:val="00BA0AEA"/>
    <w:rsid w:val="00BB0021"/>
    <w:rsid w:val="00BB0FD8"/>
    <w:rsid w:val="00BB358B"/>
    <w:rsid w:val="00BD6512"/>
    <w:rsid w:val="00BE67D5"/>
    <w:rsid w:val="00BF1A5C"/>
    <w:rsid w:val="00C1079A"/>
    <w:rsid w:val="00C15F4B"/>
    <w:rsid w:val="00C17F4F"/>
    <w:rsid w:val="00C24A5C"/>
    <w:rsid w:val="00C26B42"/>
    <w:rsid w:val="00C333CB"/>
    <w:rsid w:val="00C4783C"/>
    <w:rsid w:val="00C76D40"/>
    <w:rsid w:val="00C94C74"/>
    <w:rsid w:val="00CB0046"/>
    <w:rsid w:val="00CC01BB"/>
    <w:rsid w:val="00CC209E"/>
    <w:rsid w:val="00CC3914"/>
    <w:rsid w:val="00CC6270"/>
    <w:rsid w:val="00CD0596"/>
    <w:rsid w:val="00CE4759"/>
    <w:rsid w:val="00D14E14"/>
    <w:rsid w:val="00D20F98"/>
    <w:rsid w:val="00D377C4"/>
    <w:rsid w:val="00D61017"/>
    <w:rsid w:val="00D644DF"/>
    <w:rsid w:val="00D84F39"/>
    <w:rsid w:val="00D913DA"/>
    <w:rsid w:val="00DA4D21"/>
    <w:rsid w:val="00DB1122"/>
    <w:rsid w:val="00DB7904"/>
    <w:rsid w:val="00DC3875"/>
    <w:rsid w:val="00DC3C1A"/>
    <w:rsid w:val="00DC46FC"/>
    <w:rsid w:val="00DD616D"/>
    <w:rsid w:val="00DE3DEB"/>
    <w:rsid w:val="00DE6C6F"/>
    <w:rsid w:val="00E12939"/>
    <w:rsid w:val="00E17400"/>
    <w:rsid w:val="00E1759A"/>
    <w:rsid w:val="00E20FA0"/>
    <w:rsid w:val="00E22630"/>
    <w:rsid w:val="00E355C9"/>
    <w:rsid w:val="00E360F6"/>
    <w:rsid w:val="00E428DF"/>
    <w:rsid w:val="00E46A57"/>
    <w:rsid w:val="00E47DFA"/>
    <w:rsid w:val="00E677D9"/>
    <w:rsid w:val="00E850FF"/>
    <w:rsid w:val="00E9325D"/>
    <w:rsid w:val="00EA4230"/>
    <w:rsid w:val="00EA6AA6"/>
    <w:rsid w:val="00EB67D3"/>
    <w:rsid w:val="00EB7F50"/>
    <w:rsid w:val="00EC4516"/>
    <w:rsid w:val="00EC62D8"/>
    <w:rsid w:val="00EC756C"/>
    <w:rsid w:val="00ED19C1"/>
    <w:rsid w:val="00ED5D26"/>
    <w:rsid w:val="00ED74BF"/>
    <w:rsid w:val="00EE34D3"/>
    <w:rsid w:val="00EE4D5E"/>
    <w:rsid w:val="00EE5A6D"/>
    <w:rsid w:val="00F24D9E"/>
    <w:rsid w:val="00F32B5A"/>
    <w:rsid w:val="00F36C84"/>
    <w:rsid w:val="00F436FA"/>
    <w:rsid w:val="00F47C80"/>
    <w:rsid w:val="00F522AB"/>
    <w:rsid w:val="00F60F8B"/>
    <w:rsid w:val="00F6357D"/>
    <w:rsid w:val="00F74F95"/>
    <w:rsid w:val="00FB2D8B"/>
    <w:rsid w:val="00FB5E23"/>
    <w:rsid w:val="00FC6006"/>
    <w:rsid w:val="04E03F6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FEBB4"/>
  <w15:chartTrackingRefBased/>
  <w15:docId w15:val="{2DC8D021-BC26-4854-97D0-A1E1AF9D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nl-NL"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72D4"/>
    <w:pPr>
      <w:spacing w:after="0" w:line="276" w:lineRule="auto"/>
      <w:contextualSpacing/>
    </w:pPr>
    <w:rPr>
      <w:rFonts w:ascii="Calibri" w:hAnsi="Calibri"/>
    </w:rPr>
  </w:style>
  <w:style w:type="paragraph" w:styleId="Kop1">
    <w:name w:val="heading 1"/>
    <w:basedOn w:val="Standaard"/>
    <w:next w:val="Standaard"/>
    <w:link w:val="Kop1Char"/>
    <w:uiPriority w:val="9"/>
    <w:qFormat/>
    <w:rsid w:val="00DC3C1A"/>
    <w:pPr>
      <w:keepNext/>
      <w:keepLines/>
      <w:spacing w:before="240"/>
      <w:outlineLvl w:val="0"/>
    </w:pPr>
    <w:rPr>
      <w:rFonts w:eastAsiaTheme="majorEastAsia" w:cstheme="majorBidi"/>
      <w:b/>
      <w:color w:val="003350"/>
      <w:sz w:val="32"/>
      <w:szCs w:val="32"/>
    </w:rPr>
  </w:style>
  <w:style w:type="paragraph" w:styleId="Kop2">
    <w:name w:val="heading 2"/>
    <w:basedOn w:val="Standaard"/>
    <w:next w:val="Standaard"/>
    <w:link w:val="Kop2Char"/>
    <w:uiPriority w:val="9"/>
    <w:unhideWhenUsed/>
    <w:qFormat/>
    <w:rsid w:val="001C4604"/>
    <w:pPr>
      <w:keepNext/>
      <w:keepLines/>
      <w:spacing w:before="120"/>
      <w:outlineLvl w:val="1"/>
    </w:pPr>
    <w:rPr>
      <w:rFonts w:eastAsiaTheme="majorEastAsia" w:cstheme="majorBidi"/>
      <w:color w:val="003350"/>
      <w:sz w:val="26"/>
      <w:szCs w:val="26"/>
    </w:rPr>
  </w:style>
  <w:style w:type="paragraph" w:styleId="Kop3">
    <w:name w:val="heading 3"/>
    <w:basedOn w:val="Standaard"/>
    <w:next w:val="Standaard"/>
    <w:link w:val="Kop3Char"/>
    <w:uiPriority w:val="9"/>
    <w:qFormat/>
    <w:rsid w:val="001C4604"/>
    <w:pPr>
      <w:keepNext/>
      <w:keepLines/>
      <w:spacing w:before="120"/>
      <w:outlineLvl w:val="2"/>
    </w:pPr>
    <w:rPr>
      <w:rFonts w:eastAsiaTheme="majorEastAsia" w:cstheme="majorBidi"/>
      <w:color w:val="00335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0919"/>
    <w:pPr>
      <w:tabs>
        <w:tab w:val="center" w:pos="4536"/>
        <w:tab w:val="right" w:pos="9072"/>
      </w:tabs>
    </w:pPr>
  </w:style>
  <w:style w:type="character" w:customStyle="1" w:styleId="KoptekstChar">
    <w:name w:val="Koptekst Char"/>
    <w:basedOn w:val="Standaardalinea-lettertype"/>
    <w:link w:val="Koptekst"/>
    <w:uiPriority w:val="99"/>
    <w:rsid w:val="004B0919"/>
  </w:style>
  <w:style w:type="paragraph" w:styleId="Voettekst">
    <w:name w:val="footer"/>
    <w:basedOn w:val="Standaard"/>
    <w:link w:val="VoettekstChar"/>
    <w:uiPriority w:val="99"/>
    <w:unhideWhenUsed/>
    <w:rsid w:val="004B0919"/>
    <w:pPr>
      <w:tabs>
        <w:tab w:val="center" w:pos="4536"/>
        <w:tab w:val="right" w:pos="9072"/>
      </w:tabs>
    </w:pPr>
  </w:style>
  <w:style w:type="character" w:customStyle="1" w:styleId="VoettekstChar">
    <w:name w:val="Voettekst Char"/>
    <w:basedOn w:val="Standaardalinea-lettertype"/>
    <w:link w:val="Voettekst"/>
    <w:uiPriority w:val="99"/>
    <w:rsid w:val="004B0919"/>
  </w:style>
  <w:style w:type="paragraph" w:styleId="Ballontekst">
    <w:name w:val="Balloon Text"/>
    <w:basedOn w:val="Standaard"/>
    <w:link w:val="BallontekstChar"/>
    <w:uiPriority w:val="99"/>
    <w:semiHidden/>
    <w:unhideWhenUsed/>
    <w:rsid w:val="00911738"/>
    <w:rPr>
      <w:rFonts w:ascii="Segoe UI" w:hAnsi="Segoe UI" w:cs="Segoe UI"/>
      <w:szCs w:val="18"/>
    </w:rPr>
  </w:style>
  <w:style w:type="character" w:customStyle="1" w:styleId="BallontekstChar">
    <w:name w:val="Ballontekst Char"/>
    <w:basedOn w:val="Standaardalinea-lettertype"/>
    <w:link w:val="Ballontekst"/>
    <w:uiPriority w:val="99"/>
    <w:semiHidden/>
    <w:rsid w:val="00911738"/>
    <w:rPr>
      <w:rFonts w:ascii="Segoe UI" w:hAnsi="Segoe UI" w:cs="Segoe UI"/>
      <w:szCs w:val="18"/>
    </w:rPr>
  </w:style>
  <w:style w:type="character" w:customStyle="1" w:styleId="Kop1Char">
    <w:name w:val="Kop 1 Char"/>
    <w:basedOn w:val="Standaardalinea-lettertype"/>
    <w:link w:val="Kop1"/>
    <w:uiPriority w:val="9"/>
    <w:rsid w:val="00DC3C1A"/>
    <w:rPr>
      <w:rFonts w:ascii="Calibri" w:eastAsiaTheme="majorEastAsia" w:hAnsi="Calibri" w:cstheme="majorBidi"/>
      <w:b/>
      <w:color w:val="003350"/>
      <w:sz w:val="32"/>
      <w:szCs w:val="32"/>
    </w:rPr>
  </w:style>
  <w:style w:type="character" w:customStyle="1" w:styleId="Kop2Char">
    <w:name w:val="Kop 2 Char"/>
    <w:basedOn w:val="Standaardalinea-lettertype"/>
    <w:link w:val="Kop2"/>
    <w:uiPriority w:val="9"/>
    <w:rsid w:val="001C4604"/>
    <w:rPr>
      <w:rFonts w:ascii="Calibri" w:eastAsiaTheme="majorEastAsia" w:hAnsi="Calibri" w:cstheme="majorBidi"/>
      <w:color w:val="003350"/>
      <w:sz w:val="26"/>
      <w:szCs w:val="26"/>
    </w:rPr>
  </w:style>
  <w:style w:type="character" w:customStyle="1" w:styleId="Kop3Char">
    <w:name w:val="Kop 3 Char"/>
    <w:basedOn w:val="Standaardalinea-lettertype"/>
    <w:link w:val="Kop3"/>
    <w:uiPriority w:val="9"/>
    <w:rsid w:val="001C4604"/>
    <w:rPr>
      <w:rFonts w:ascii="Calibri" w:eastAsiaTheme="majorEastAsia" w:hAnsi="Calibri" w:cstheme="majorBidi"/>
      <w:color w:val="003350"/>
      <w:sz w:val="24"/>
      <w:szCs w:val="24"/>
    </w:rPr>
  </w:style>
  <w:style w:type="paragraph" w:styleId="Titel">
    <w:name w:val="Title"/>
    <w:basedOn w:val="Standaard"/>
    <w:next w:val="Standaard"/>
    <w:link w:val="TitelChar"/>
    <w:uiPriority w:val="10"/>
    <w:qFormat/>
    <w:rsid w:val="00DC3C1A"/>
    <w:rPr>
      <w:rFonts w:eastAsiaTheme="majorEastAsia" w:cstheme="majorBidi"/>
      <w:b/>
      <w:color w:val="003350"/>
      <w:spacing w:val="-10"/>
      <w:kern w:val="28"/>
      <w:sz w:val="56"/>
      <w:szCs w:val="56"/>
    </w:rPr>
  </w:style>
  <w:style w:type="character" w:customStyle="1" w:styleId="TitelChar">
    <w:name w:val="Titel Char"/>
    <w:basedOn w:val="Standaardalinea-lettertype"/>
    <w:link w:val="Titel"/>
    <w:uiPriority w:val="10"/>
    <w:rsid w:val="00DC3C1A"/>
    <w:rPr>
      <w:rFonts w:ascii="Calibri" w:eastAsiaTheme="majorEastAsia" w:hAnsi="Calibri" w:cstheme="majorBidi"/>
      <w:b/>
      <w:color w:val="003350"/>
      <w:spacing w:val="-10"/>
      <w:kern w:val="28"/>
      <w:sz w:val="56"/>
      <w:szCs w:val="56"/>
    </w:rPr>
  </w:style>
  <w:style w:type="paragraph" w:styleId="Geenafstand">
    <w:name w:val="No Spacing"/>
    <w:uiPriority w:val="1"/>
    <w:qFormat/>
    <w:rsid w:val="00DC3C1A"/>
    <w:pPr>
      <w:spacing w:after="0"/>
    </w:pPr>
    <w:rPr>
      <w:rFonts w:ascii="Calibri" w:hAnsi="Calibri"/>
    </w:rPr>
  </w:style>
  <w:style w:type="paragraph" w:styleId="Lijstalinea">
    <w:name w:val="List Paragraph"/>
    <w:basedOn w:val="Standaard"/>
    <w:uiPriority w:val="34"/>
    <w:qFormat/>
    <w:rsid w:val="00057B80"/>
    <w:pPr>
      <w:ind w:left="720"/>
    </w:pPr>
  </w:style>
  <w:style w:type="table" w:styleId="Tabelraster">
    <w:name w:val="Table Grid"/>
    <w:basedOn w:val="Standaardtabel"/>
    <w:uiPriority w:val="59"/>
    <w:rsid w:val="002401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uweAcademie">
    <w:name w:val="Gouwe Academie"/>
    <w:basedOn w:val="Standaardtabel"/>
    <w:uiPriority w:val="99"/>
    <w:rsid w:val="00CD0596"/>
    <w:pPr>
      <w:spacing w:after="0"/>
    </w:pPr>
    <w:rPr>
      <w:rFonts w:ascii="Calibri" w:hAnsi="Calibri"/>
    </w:rPr>
    <w:tblPr>
      <w:tblStyleRowBandSize w:val="1"/>
      <w:tblStyleColBandSize w:val="1"/>
      <w:tblBorders>
        <w:top w:val="single" w:sz="4" w:space="0" w:color="D2ECFC"/>
        <w:left w:val="single" w:sz="4" w:space="0" w:color="D2ECFC"/>
        <w:bottom w:val="single" w:sz="4" w:space="0" w:color="D2ECFC"/>
        <w:right w:val="single" w:sz="4" w:space="0" w:color="D2ECFC"/>
        <w:insideH w:val="single" w:sz="4" w:space="0" w:color="D2ECFC"/>
        <w:insideV w:val="single" w:sz="4" w:space="0" w:color="D2ECFC"/>
      </w:tblBorders>
    </w:tblPr>
    <w:tblStylePr w:type="firstRow">
      <w:pPr>
        <w:jc w:val="left"/>
      </w:pPr>
      <w:rPr>
        <w:rFonts w:ascii="Calibri" w:hAnsi="Calibri"/>
        <w:b/>
        <w:color w:val="003350"/>
        <w:sz w:val="18"/>
      </w:rPr>
      <w:tblPr/>
      <w:tcPr>
        <w:tcBorders>
          <w:top w:val="single" w:sz="4" w:space="0" w:color="D2ECFC"/>
          <w:left w:val="single" w:sz="4" w:space="0" w:color="D2ECFC"/>
          <w:bottom w:val="single" w:sz="4" w:space="0" w:color="D2ECFC"/>
          <w:right w:val="single" w:sz="4" w:space="0" w:color="D2ECFC"/>
          <w:insideH w:val="single" w:sz="4" w:space="0" w:color="D2ECFC"/>
          <w:insideV w:val="single" w:sz="4" w:space="0" w:color="D2ECFC"/>
        </w:tcBorders>
        <w:shd w:val="clear" w:color="auto" w:fill="D2ECFC"/>
      </w:tcPr>
    </w:tblStylePr>
    <w:tblStylePr w:type="band2Horz">
      <w:tblPr/>
      <w:tcPr>
        <w:shd w:val="clear" w:color="auto" w:fill="F8FCFE"/>
      </w:tcPr>
    </w:tblStylePr>
  </w:style>
  <w:style w:type="table" w:styleId="Rastertabel4-Accent1">
    <w:name w:val="Grid Table 4 Accent 1"/>
    <w:basedOn w:val="Standaardtabel"/>
    <w:uiPriority w:val="49"/>
    <w:rsid w:val="000A071E"/>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Kopvaninhoudsopgave">
    <w:name w:val="TOC Heading"/>
    <w:next w:val="Standaard"/>
    <w:uiPriority w:val="39"/>
    <w:unhideWhenUsed/>
    <w:qFormat/>
    <w:rsid w:val="008F1A4A"/>
    <w:rPr>
      <w:rFonts w:ascii="Calibri" w:eastAsiaTheme="majorEastAsia" w:hAnsi="Calibri" w:cstheme="majorBidi"/>
      <w:b/>
      <w:color w:val="003350"/>
      <w:sz w:val="32"/>
      <w:szCs w:val="32"/>
    </w:rPr>
  </w:style>
  <w:style w:type="paragraph" w:styleId="Inhopg1">
    <w:name w:val="toc 1"/>
    <w:basedOn w:val="Standaard"/>
    <w:next w:val="Standaard"/>
    <w:autoRedefine/>
    <w:uiPriority w:val="39"/>
    <w:unhideWhenUsed/>
    <w:rsid w:val="00AA5445"/>
    <w:pPr>
      <w:spacing w:after="100"/>
    </w:pPr>
  </w:style>
  <w:style w:type="paragraph" w:styleId="Inhopg2">
    <w:name w:val="toc 2"/>
    <w:basedOn w:val="Standaard"/>
    <w:next w:val="Standaard"/>
    <w:autoRedefine/>
    <w:uiPriority w:val="39"/>
    <w:unhideWhenUsed/>
    <w:rsid w:val="00614307"/>
    <w:pPr>
      <w:spacing w:after="100"/>
      <w:ind w:left="180"/>
    </w:pPr>
  </w:style>
  <w:style w:type="character" w:styleId="Hyperlink">
    <w:name w:val="Hyperlink"/>
    <w:basedOn w:val="Standaardalinea-lettertype"/>
    <w:uiPriority w:val="99"/>
    <w:unhideWhenUsed/>
    <w:rsid w:val="00614307"/>
    <w:rPr>
      <w:color w:val="0563C1" w:themeColor="hyperlink"/>
      <w:u w:val="single"/>
    </w:rPr>
  </w:style>
  <w:style w:type="paragraph" w:styleId="Inhopg3">
    <w:name w:val="toc 3"/>
    <w:basedOn w:val="Standaard"/>
    <w:next w:val="Standaard"/>
    <w:autoRedefine/>
    <w:uiPriority w:val="39"/>
    <w:unhideWhenUsed/>
    <w:rsid w:val="00371580"/>
    <w:pPr>
      <w:spacing w:after="100"/>
      <w:ind w:left="360"/>
    </w:pPr>
  </w:style>
  <w:style w:type="character" w:customStyle="1" w:styleId="normaltextrun">
    <w:name w:val="normaltextrun"/>
    <w:basedOn w:val="Standaardalinea-lettertype"/>
    <w:rsid w:val="00630755"/>
  </w:style>
  <w:style w:type="character" w:customStyle="1" w:styleId="eop">
    <w:name w:val="eop"/>
    <w:basedOn w:val="Standaardalinea-lettertype"/>
    <w:rsid w:val="00630755"/>
  </w:style>
  <w:style w:type="character" w:styleId="Verwijzingopmerking">
    <w:name w:val="annotation reference"/>
    <w:basedOn w:val="Standaardalinea-lettertype"/>
    <w:uiPriority w:val="99"/>
    <w:semiHidden/>
    <w:unhideWhenUsed/>
    <w:rsid w:val="006C58A1"/>
    <w:rPr>
      <w:sz w:val="16"/>
      <w:szCs w:val="16"/>
    </w:rPr>
  </w:style>
  <w:style w:type="paragraph" w:styleId="Tekstopmerking">
    <w:name w:val="annotation text"/>
    <w:basedOn w:val="Standaard"/>
    <w:link w:val="TekstopmerkingChar"/>
    <w:uiPriority w:val="99"/>
    <w:semiHidden/>
    <w:unhideWhenUsed/>
    <w:rsid w:val="006C58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C58A1"/>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6C58A1"/>
    <w:rPr>
      <w:b/>
      <w:bCs/>
    </w:rPr>
  </w:style>
  <w:style w:type="character" w:customStyle="1" w:styleId="OnderwerpvanopmerkingChar">
    <w:name w:val="Onderwerp van opmerking Char"/>
    <w:basedOn w:val="TekstopmerkingChar"/>
    <w:link w:val="Onderwerpvanopmerking"/>
    <w:uiPriority w:val="99"/>
    <w:semiHidden/>
    <w:rsid w:val="006C58A1"/>
    <w:rPr>
      <w:rFonts w:ascii="Calibri" w:hAnsi="Calibri"/>
      <w:b/>
      <w:bCs/>
      <w:sz w:val="20"/>
      <w:szCs w:val="20"/>
    </w:rPr>
  </w:style>
  <w:style w:type="character" w:styleId="Onopgelostemelding">
    <w:name w:val="Unresolved Mention"/>
    <w:basedOn w:val="Standaardalinea-lettertype"/>
    <w:uiPriority w:val="99"/>
    <w:semiHidden/>
    <w:unhideWhenUsed/>
    <w:rsid w:val="00037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17392">
      <w:bodyDiv w:val="1"/>
      <w:marLeft w:val="0"/>
      <w:marRight w:val="0"/>
      <w:marTop w:val="0"/>
      <w:marBottom w:val="0"/>
      <w:divBdr>
        <w:top w:val="none" w:sz="0" w:space="0" w:color="auto"/>
        <w:left w:val="none" w:sz="0" w:space="0" w:color="auto"/>
        <w:bottom w:val="none" w:sz="0" w:space="0" w:color="auto"/>
        <w:right w:val="none" w:sz="0" w:space="0" w:color="auto"/>
      </w:divBdr>
    </w:div>
    <w:div w:id="1745757954">
      <w:bodyDiv w:val="1"/>
      <w:marLeft w:val="0"/>
      <w:marRight w:val="0"/>
      <w:marTop w:val="0"/>
      <w:marBottom w:val="0"/>
      <w:divBdr>
        <w:top w:val="none" w:sz="0" w:space="0" w:color="auto"/>
        <w:left w:val="none" w:sz="0" w:space="0" w:color="auto"/>
        <w:bottom w:val="none" w:sz="0" w:space="0" w:color="auto"/>
        <w:right w:val="none" w:sz="0" w:space="0" w:color="auto"/>
      </w:divBdr>
    </w:div>
    <w:div w:id="1933199506">
      <w:bodyDiv w:val="1"/>
      <w:marLeft w:val="0"/>
      <w:marRight w:val="0"/>
      <w:marTop w:val="0"/>
      <w:marBottom w:val="0"/>
      <w:divBdr>
        <w:top w:val="none" w:sz="0" w:space="0" w:color="auto"/>
        <w:left w:val="none" w:sz="0" w:space="0" w:color="auto"/>
        <w:bottom w:val="none" w:sz="0" w:space="0" w:color="auto"/>
        <w:right w:val="none" w:sz="0" w:space="0" w:color="auto"/>
      </w:divBdr>
    </w:div>
    <w:div w:id="203719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ien@gouwe-academie.n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uwe-academie.nl/downloads" TargetMode="External"/><Relationship Id="rId17" Type="http://schemas.openxmlformats.org/officeDocument/2006/relationships/hyperlink" Target="mailto:zien@gouwe-academie.nl" TargetMode="Externa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deskzien@gouwe-academie.nl" TargetMode="Externa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haverhals@gouwe-academie.n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c\AppData\Roaming\Microsoft\Templates\Zien!vo_Orderformuli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7886670A4734A9243D440CDF8C67F" ma:contentTypeVersion="11" ma:contentTypeDescription="Een nieuw document maken." ma:contentTypeScope="" ma:versionID="b9c9f4e40c1fec0a4d65ac77051bffa8">
  <xsd:schema xmlns:xsd="http://www.w3.org/2001/XMLSchema" xmlns:xs="http://www.w3.org/2001/XMLSchema" xmlns:p="http://schemas.microsoft.com/office/2006/metadata/properties" xmlns:ns2="60894600-8476-4fd7-b2c5-ff917fc705dd" xmlns:ns3="fbe72611-bf81-487e-b0f6-1ac12b8ec030" targetNamespace="http://schemas.microsoft.com/office/2006/metadata/properties" ma:root="true" ma:fieldsID="6d6589debfb555e4b7d25bec49056daa" ns2:_="" ns3:_="">
    <xsd:import namespace="60894600-8476-4fd7-b2c5-ff917fc705dd"/>
    <xsd:import namespace="fbe72611-bf81-487e-b0f6-1ac12b8ec0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94600-8476-4fd7-b2c5-ff917fc70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44014d13-2e77-4e0e-b1f5-10ec74e63a0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72611-bf81-487e-b0f6-1ac12b8ec03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2623462e-c134-4ecc-bd9b-e36bdd3d65dd}" ma:internalName="TaxCatchAll" ma:showField="CatchAllData" ma:web="fbe72611-bf81-487e-b0f6-1ac12b8ec0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be72611-bf81-487e-b0f6-1ac12b8ec030">
      <UserInfo>
        <DisplayName>Klooster-Sturm, Suzanna van der | ParnasSys Academie</DisplayName>
        <AccountId>18</AccountId>
        <AccountType/>
      </UserInfo>
    </SharedWithUsers>
    <lcf76f155ced4ddcb4097134ff3c332f xmlns="60894600-8476-4fd7-b2c5-ff917fc705dd">
      <Terms xmlns="http://schemas.microsoft.com/office/infopath/2007/PartnerControls"/>
    </lcf76f155ced4ddcb4097134ff3c332f>
    <TaxCatchAll xmlns="fbe72611-bf81-487e-b0f6-1ac12b8ec030" xsi:nil="true"/>
  </documentManagement>
</p:properties>
</file>

<file path=customXml/itemProps1.xml><?xml version="1.0" encoding="utf-8"?>
<ds:datastoreItem xmlns:ds="http://schemas.openxmlformats.org/officeDocument/2006/customXml" ds:itemID="{94D1731F-FACD-4F0C-9E27-1C3CE2B83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94600-8476-4fd7-b2c5-ff917fc705dd"/>
    <ds:schemaRef ds:uri="fbe72611-bf81-487e-b0f6-1ac12b8ec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C6D44-B157-4A0B-8DB1-5AC9053AFB7B}">
  <ds:schemaRefs>
    <ds:schemaRef ds:uri="http://schemas.microsoft.com/sharepoint/v3/contenttype/forms"/>
  </ds:schemaRefs>
</ds:datastoreItem>
</file>

<file path=customXml/itemProps3.xml><?xml version="1.0" encoding="utf-8"?>
<ds:datastoreItem xmlns:ds="http://schemas.openxmlformats.org/officeDocument/2006/customXml" ds:itemID="{B18ABA0B-B56F-43C4-BC6C-7A51F1F670C6}">
  <ds:schemaRefs>
    <ds:schemaRef ds:uri="http://schemas.openxmlformats.org/officeDocument/2006/bibliography"/>
  </ds:schemaRefs>
</ds:datastoreItem>
</file>

<file path=customXml/itemProps4.xml><?xml version="1.0" encoding="utf-8"?>
<ds:datastoreItem xmlns:ds="http://schemas.openxmlformats.org/officeDocument/2006/customXml" ds:itemID="{429AAD7D-87DC-4070-B48F-F3887E255B65}">
  <ds:schemaRefs>
    <ds:schemaRef ds:uri="http://schemas.microsoft.com/office/2006/metadata/properties"/>
    <ds:schemaRef ds:uri="http://schemas.microsoft.com/office/infopath/2007/PartnerControls"/>
    <ds:schemaRef ds:uri="fbe72611-bf81-487e-b0f6-1ac12b8ec030"/>
    <ds:schemaRef ds:uri="60894600-8476-4fd7-b2c5-ff917fc705dd"/>
  </ds:schemaRefs>
</ds:datastoreItem>
</file>

<file path=docProps/app.xml><?xml version="1.0" encoding="utf-8"?>
<Properties xmlns="http://schemas.openxmlformats.org/officeDocument/2006/extended-properties" xmlns:vt="http://schemas.openxmlformats.org/officeDocument/2006/docPropsVTypes">
  <Template>Zien!vo_Orderformulier.dotx</Template>
  <TotalTime>144</TotalTime>
  <Pages>4</Pages>
  <Words>1195</Words>
  <Characters>6573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Haverhals.B.</dc:creator>
  <cp:keywords/>
  <dc:description/>
  <cp:lastModifiedBy>Tigchelaar, Doreanne | Gouwe Academie</cp:lastModifiedBy>
  <cp:revision>113</cp:revision>
  <dcterms:created xsi:type="dcterms:W3CDTF">2022-01-15T17:04:00Z</dcterms:created>
  <dcterms:modified xsi:type="dcterms:W3CDTF">2023-05-22T13:52:00Z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0x0101007227886670A4734A9243D440CDF8C67F</vt:lpwstr>
  </property>
  <property fmtid="{D5CDD505-2E9C-101B-9397-08002B2CF9AE}" pid="3" name="xd_Signature">
    <vt:bool>false</vt:bool>
  </property>
  <property fmtid="{D5CDD505-2E9C-101B-9397-08002B2CF9AE}" pid="4" name="SharedWithUsers">
    <vt:lpwstr>115;#Grovenstein, Jildou | Parnassys Academie</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