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B5B" w14:textId="77777777" w:rsidR="00622AC2" w:rsidRDefault="00622AC2" w:rsidP="00045E05">
      <w:pPr>
        <w:pStyle w:val="Kop1"/>
      </w:pPr>
    </w:p>
    <w:p w14:paraId="7F3DCA59" w14:textId="77777777" w:rsidR="00622AC2" w:rsidRDefault="00622AC2" w:rsidP="00045E05">
      <w:pPr>
        <w:pStyle w:val="Kop1"/>
      </w:pPr>
    </w:p>
    <w:p w14:paraId="6372638C" w14:textId="310A9D35" w:rsidR="00630755" w:rsidRPr="00184260" w:rsidRDefault="00D377C4" w:rsidP="00045E05">
      <w:pPr>
        <w:pStyle w:val="Kop1"/>
      </w:pPr>
      <w:r>
        <w:t>Aa</w:t>
      </w:r>
      <w:r w:rsidR="00630755">
        <w:t>nvraag licentie</w:t>
      </w:r>
      <w:r w:rsidR="00630755" w:rsidRPr="00184260">
        <w:t xml:space="preserve"> </w:t>
      </w:r>
      <w:r w:rsidR="00630755">
        <w:t>Zien</w:t>
      </w:r>
      <w:r w:rsidR="00630755" w:rsidRPr="00184260">
        <w:t>!</w:t>
      </w:r>
      <w:r w:rsidR="00630755">
        <w:t>vo</w:t>
      </w:r>
    </w:p>
    <w:p w14:paraId="651A724B" w14:textId="4658F141" w:rsidR="00630755" w:rsidRDefault="00630755" w:rsidP="00724AD3">
      <w:r w:rsidRPr="00184260">
        <w:t>Vul de onderstaande gegevens in</w:t>
      </w:r>
      <w:r>
        <w:t xml:space="preserve"> voor het </w:t>
      </w:r>
      <w:r w:rsidRPr="00184260">
        <w:t>afsluiten</w:t>
      </w:r>
      <w:r>
        <w:t xml:space="preserve"> van een abonnement</w:t>
      </w:r>
      <w:r w:rsidR="00D64B62">
        <w:t xml:space="preserve"> </w:t>
      </w:r>
      <w:r w:rsidRPr="00184260">
        <w:t xml:space="preserve">voor het gebruik van </w:t>
      </w:r>
      <w:r>
        <w:t>Zien</w:t>
      </w:r>
      <w:r w:rsidRPr="00184260">
        <w:t>!</w:t>
      </w:r>
      <w:r>
        <w:t>vo.</w:t>
      </w:r>
    </w:p>
    <w:p w14:paraId="429FA5A6" w14:textId="0088BF35" w:rsidR="00837667" w:rsidRDefault="00837667" w:rsidP="00724AD3"/>
    <w:p w14:paraId="191C05EF" w14:textId="631C65B5" w:rsidR="00622AC2" w:rsidRDefault="00622AC2" w:rsidP="00724AD3"/>
    <w:p w14:paraId="5376CBD3" w14:textId="77777777" w:rsidR="00622AC2" w:rsidRDefault="00622AC2" w:rsidP="00724AD3"/>
    <w:tbl>
      <w:tblPr>
        <w:tblW w:w="9067" w:type="dxa"/>
        <w:tblCellMar>
          <w:left w:w="0" w:type="dxa"/>
          <w:right w:w="0" w:type="dxa"/>
        </w:tblCellMar>
        <w:tblLook w:val="04A0" w:firstRow="1" w:lastRow="0" w:firstColumn="1" w:lastColumn="0" w:noHBand="0" w:noVBand="1"/>
      </w:tblPr>
      <w:tblGrid>
        <w:gridCol w:w="9067"/>
      </w:tblGrid>
      <w:tr w:rsidR="00837667" w14:paraId="056DF4EF" w14:textId="77777777" w:rsidTr="00837667">
        <w:tc>
          <w:tcPr>
            <w:tcW w:w="9067" w:type="dxa"/>
            <w:tcBorders>
              <w:top w:val="single" w:sz="8" w:space="0" w:color="D2ECFC"/>
              <w:left w:val="single" w:sz="8" w:space="0" w:color="D2ECFC"/>
              <w:bottom w:val="single" w:sz="8" w:space="0" w:color="D2ECFC"/>
              <w:right w:val="single" w:sz="8" w:space="0" w:color="D2ECFC"/>
            </w:tcBorders>
            <w:shd w:val="clear" w:color="auto" w:fill="D2ECFC"/>
            <w:tcMar>
              <w:top w:w="0" w:type="dxa"/>
              <w:left w:w="108" w:type="dxa"/>
              <w:bottom w:w="0" w:type="dxa"/>
              <w:right w:w="108" w:type="dxa"/>
            </w:tcMar>
          </w:tcPr>
          <w:p w14:paraId="01A2BB8F" w14:textId="77777777" w:rsidR="00837667" w:rsidRDefault="00837667">
            <w:pPr>
              <w:jc w:val="center"/>
              <w:rPr>
                <w:b/>
                <w:bCs/>
                <w:color w:val="003350"/>
                <w:szCs w:val="18"/>
              </w:rPr>
            </w:pPr>
          </w:p>
          <w:p w14:paraId="5B01FFCA" w14:textId="77777777" w:rsidR="00837667" w:rsidRDefault="00837667">
            <w:pPr>
              <w:jc w:val="center"/>
              <w:rPr>
                <w:color w:val="003350"/>
                <w:sz w:val="22"/>
              </w:rPr>
            </w:pPr>
            <w:r>
              <w:rPr>
                <w:b/>
                <w:bCs/>
                <w:color w:val="003350"/>
              </w:rPr>
              <w:t>Zien!vo pedagogisch didactisch expertsysteem</w:t>
            </w:r>
          </w:p>
          <w:p w14:paraId="76BED3FA" w14:textId="4DEA1481" w:rsidR="00837667" w:rsidRDefault="00837667">
            <w:pPr>
              <w:spacing w:after="240"/>
              <w:jc w:val="center"/>
              <w:rPr>
                <w:color w:val="003350"/>
              </w:rPr>
            </w:pPr>
            <w:r>
              <w:rPr>
                <w:color w:val="003350"/>
              </w:rPr>
              <w:t xml:space="preserve">Prijspeil </w:t>
            </w:r>
            <w:r w:rsidR="008D3FC3">
              <w:rPr>
                <w:color w:val="003350"/>
              </w:rPr>
              <w:t>januari 2024</w:t>
            </w:r>
            <w:r>
              <w:rPr>
                <w:color w:val="003350"/>
              </w:rPr>
              <w:t>: € 4</w:t>
            </w:r>
            <w:r w:rsidR="00DF71A5">
              <w:rPr>
                <w:color w:val="003350"/>
              </w:rPr>
              <w:t>80</w:t>
            </w:r>
            <w:r>
              <w:rPr>
                <w:color w:val="003350"/>
              </w:rPr>
              <w:t xml:space="preserve">,- </w:t>
            </w:r>
            <w:proofErr w:type="spellStart"/>
            <w:r>
              <w:rPr>
                <w:color w:val="003350"/>
              </w:rPr>
              <w:t>excl</w:t>
            </w:r>
            <w:proofErr w:type="spellEnd"/>
            <w:r>
              <w:rPr>
                <w:color w:val="003350"/>
              </w:rPr>
              <w:t xml:space="preserve"> </w:t>
            </w:r>
            <w:r w:rsidR="0083508C">
              <w:rPr>
                <w:color w:val="003350"/>
              </w:rPr>
              <w:t>btw</w:t>
            </w:r>
            <w:r>
              <w:rPr>
                <w:color w:val="003350"/>
              </w:rPr>
              <w:t xml:space="preserve"> </w:t>
            </w:r>
            <w:r>
              <w:rPr>
                <w:b/>
                <w:bCs/>
                <w:color w:val="003350"/>
              </w:rPr>
              <w:t>per volledig kalenderjaar</w:t>
            </w:r>
            <w:r>
              <w:rPr>
                <w:color w:val="003350"/>
              </w:rPr>
              <w:t xml:space="preserve"> (voor 1-200 leerlingen). </w:t>
            </w:r>
            <w:r>
              <w:rPr>
                <w:color w:val="003350"/>
              </w:rPr>
              <w:br/>
              <w:t xml:space="preserve">Meer dan 200 leerlingen? Per extra leerling </w:t>
            </w:r>
            <w:r>
              <w:rPr>
                <w:b/>
                <w:bCs/>
                <w:color w:val="003350"/>
              </w:rPr>
              <w:t>€</w:t>
            </w:r>
            <w:r>
              <w:rPr>
                <w:color w:val="003350"/>
              </w:rPr>
              <w:t xml:space="preserve"> </w:t>
            </w:r>
            <w:r>
              <w:rPr>
                <w:b/>
                <w:bCs/>
                <w:color w:val="003350"/>
              </w:rPr>
              <w:t>2,</w:t>
            </w:r>
            <w:r w:rsidR="00781716">
              <w:rPr>
                <w:b/>
                <w:bCs/>
                <w:color w:val="003350"/>
              </w:rPr>
              <w:t>40</w:t>
            </w:r>
            <w:r>
              <w:rPr>
                <w:b/>
                <w:bCs/>
                <w:color w:val="003350"/>
              </w:rPr>
              <w:t xml:space="preserve"> </w:t>
            </w:r>
            <w:proofErr w:type="spellStart"/>
            <w:r>
              <w:rPr>
                <w:b/>
                <w:bCs/>
                <w:color w:val="003350"/>
              </w:rPr>
              <w:t>ex</w:t>
            </w:r>
            <w:r>
              <w:rPr>
                <w:color w:val="003350"/>
              </w:rPr>
              <w:t>l</w:t>
            </w:r>
            <w:proofErr w:type="spellEnd"/>
            <w:r>
              <w:rPr>
                <w:b/>
                <w:bCs/>
                <w:color w:val="003350"/>
              </w:rPr>
              <w:t xml:space="preserve">. </w:t>
            </w:r>
            <w:r w:rsidR="0083508C">
              <w:rPr>
                <w:color w:val="003350"/>
              </w:rPr>
              <w:t>btw</w:t>
            </w:r>
            <w:r>
              <w:rPr>
                <w:color w:val="003350"/>
              </w:rPr>
              <w:t>.</w:t>
            </w:r>
          </w:p>
          <w:p w14:paraId="445898A9" w14:textId="77777777" w:rsidR="00837667" w:rsidRDefault="00837667">
            <w:pPr>
              <w:spacing w:after="240"/>
              <w:jc w:val="center"/>
              <w:rPr>
                <w:b/>
                <w:bCs/>
                <w:color w:val="003350"/>
              </w:rPr>
            </w:pPr>
            <w:r>
              <w:rPr>
                <w:b/>
                <w:bCs/>
                <w:color w:val="003350"/>
              </w:rPr>
              <w:t>Jaarlijks worden de licentieprijzen geïndexeerd.</w:t>
            </w:r>
          </w:p>
          <w:p w14:paraId="11D72332" w14:textId="0F763193" w:rsidR="00622AC2" w:rsidRDefault="00622AC2">
            <w:pPr>
              <w:spacing w:after="240"/>
              <w:jc w:val="center"/>
              <w:rPr>
                <w:b/>
                <w:bCs/>
                <w:color w:val="003350"/>
              </w:rPr>
            </w:pPr>
          </w:p>
        </w:tc>
      </w:tr>
      <w:tr w:rsidR="00837667" w14:paraId="4D33311A" w14:textId="77777777" w:rsidTr="00837667">
        <w:tc>
          <w:tcPr>
            <w:tcW w:w="9067" w:type="dxa"/>
            <w:tcBorders>
              <w:top w:val="nil"/>
              <w:left w:val="single" w:sz="8" w:space="0" w:color="D2ECFC"/>
              <w:bottom w:val="single" w:sz="8" w:space="0" w:color="D2ECFC"/>
              <w:right w:val="single" w:sz="8" w:space="0" w:color="D2ECFC"/>
            </w:tcBorders>
            <w:tcMar>
              <w:top w:w="0" w:type="dxa"/>
              <w:left w:w="108" w:type="dxa"/>
              <w:bottom w:w="0" w:type="dxa"/>
              <w:right w:w="108" w:type="dxa"/>
            </w:tcMar>
          </w:tcPr>
          <w:p w14:paraId="5CFB2F80" w14:textId="77777777" w:rsidR="008647D2" w:rsidRDefault="008647D2">
            <w:pPr>
              <w:jc w:val="center"/>
              <w:rPr>
                <w:b/>
                <w:bCs/>
              </w:rPr>
            </w:pPr>
          </w:p>
          <w:p w14:paraId="665A180A" w14:textId="1D1F8342" w:rsidR="00837667" w:rsidRDefault="00837667">
            <w:pPr>
              <w:jc w:val="center"/>
              <w:rPr>
                <w:b/>
                <w:bCs/>
              </w:rPr>
            </w:pPr>
            <w:r>
              <w:rPr>
                <w:b/>
                <w:bCs/>
              </w:rPr>
              <w:t xml:space="preserve">Aantal leerlingen: </w:t>
            </w:r>
            <w:r>
              <w:rPr>
                <w:b/>
                <w:bCs/>
                <w:highlight w:val="yellow"/>
              </w:rPr>
              <w:t>XXX</w:t>
            </w:r>
          </w:p>
          <w:p w14:paraId="29591FB6" w14:textId="026060CE" w:rsidR="00837667" w:rsidRDefault="00837667">
            <w:pPr>
              <w:jc w:val="center"/>
            </w:pPr>
            <w:r>
              <w:br/>
            </w:r>
            <w:r w:rsidR="004B2D3F" w:rsidRPr="04E03F69">
              <w:rPr>
                <w:i/>
                <w:iCs/>
              </w:rPr>
              <w:t>(</w:t>
            </w:r>
            <w:r w:rsidR="004B2D3F">
              <w:rPr>
                <w:i/>
                <w:iCs/>
              </w:rPr>
              <w:t xml:space="preserve">Vul hier een </w:t>
            </w:r>
            <w:r w:rsidR="004B2D3F" w:rsidRPr="04E03F69">
              <w:rPr>
                <w:i/>
                <w:iCs/>
              </w:rPr>
              <w:t>schatting van</w:t>
            </w:r>
            <w:r w:rsidR="004B2D3F">
              <w:rPr>
                <w:i/>
                <w:iCs/>
              </w:rPr>
              <w:t xml:space="preserve"> het totaal</w:t>
            </w:r>
            <w:r w:rsidR="004B2D3F" w:rsidRPr="04E03F69">
              <w:rPr>
                <w:i/>
                <w:iCs/>
              </w:rPr>
              <w:t xml:space="preserve"> aantal</w:t>
            </w:r>
            <w:r w:rsidR="004B2D3F">
              <w:rPr>
                <w:i/>
                <w:iCs/>
              </w:rPr>
              <w:t xml:space="preserve"> leerlingen van de school in. L</w:t>
            </w:r>
            <w:r w:rsidR="004B2D3F" w:rsidRPr="04E03F69">
              <w:rPr>
                <w:i/>
                <w:iCs/>
              </w:rPr>
              <w:t>eerlingaantallen worden jaarlijks door Gouwe Academie van de website DUO gehaald,</w:t>
            </w:r>
            <w:r w:rsidR="004B2D3F">
              <w:rPr>
                <w:i/>
                <w:iCs/>
              </w:rPr>
              <w:t xml:space="preserve"> van de</w:t>
            </w:r>
            <w:r w:rsidR="004B2D3F" w:rsidRPr="04E03F69">
              <w:rPr>
                <w:i/>
                <w:iCs/>
              </w:rPr>
              <w:t xml:space="preserve"> laatste bekende 1-februari teldatum)</w:t>
            </w:r>
          </w:p>
          <w:p w14:paraId="5B22480E" w14:textId="77777777" w:rsidR="00837667" w:rsidRDefault="00837667">
            <w:pPr>
              <w:jc w:val="center"/>
            </w:pPr>
          </w:p>
        </w:tc>
      </w:tr>
      <w:tr w:rsidR="00837667" w14:paraId="64D06742" w14:textId="77777777" w:rsidTr="00837667">
        <w:tc>
          <w:tcPr>
            <w:tcW w:w="9067" w:type="dxa"/>
            <w:tcBorders>
              <w:top w:val="nil"/>
              <w:left w:val="single" w:sz="8" w:space="0" w:color="D2ECFC"/>
              <w:bottom w:val="single" w:sz="8" w:space="0" w:color="D2ECFC"/>
              <w:right w:val="single" w:sz="8" w:space="0" w:color="D2ECFC"/>
            </w:tcBorders>
            <w:shd w:val="clear" w:color="auto" w:fill="F8FCFE"/>
            <w:tcMar>
              <w:top w:w="0" w:type="dxa"/>
              <w:left w:w="108" w:type="dxa"/>
              <w:bottom w:w="0" w:type="dxa"/>
              <w:right w:w="108" w:type="dxa"/>
            </w:tcMar>
          </w:tcPr>
          <w:p w14:paraId="3CBD746C" w14:textId="77777777" w:rsidR="008647D2" w:rsidRDefault="008647D2">
            <w:pPr>
              <w:jc w:val="center"/>
              <w:rPr>
                <w:rStyle w:val="normaltextrun"/>
                <w:b/>
                <w:bCs/>
                <w:color w:val="000000"/>
                <w:shd w:val="clear" w:color="auto" w:fill="FFFFFF"/>
              </w:rPr>
            </w:pPr>
          </w:p>
          <w:p w14:paraId="3FEFA17D" w14:textId="2B5A2801" w:rsidR="00837667" w:rsidRDefault="00837667">
            <w:pPr>
              <w:jc w:val="center"/>
              <w:rPr>
                <w:rStyle w:val="eop"/>
                <w:color w:val="000000"/>
                <w:shd w:val="clear" w:color="auto" w:fill="FFFFFF"/>
              </w:rPr>
            </w:pPr>
            <w:r>
              <w:rPr>
                <w:rStyle w:val="normaltextrun"/>
                <w:b/>
                <w:bCs/>
                <w:color w:val="000000"/>
                <w:shd w:val="clear" w:color="auto" w:fill="FFFFFF"/>
              </w:rPr>
              <w:t>Ingangsdatum licentie</w:t>
            </w:r>
            <w:r>
              <w:rPr>
                <w:rStyle w:val="normaltextrun"/>
                <w:color w:val="000000"/>
                <w:shd w:val="clear" w:color="auto" w:fill="FFFFFF"/>
              </w:rPr>
              <w:t>:</w:t>
            </w:r>
            <w:r>
              <w:rPr>
                <w:rStyle w:val="eop"/>
                <w:color w:val="000000"/>
                <w:shd w:val="clear" w:color="auto" w:fill="FFFFFF"/>
              </w:rPr>
              <w:t> </w:t>
            </w:r>
            <w:r>
              <w:rPr>
                <w:rStyle w:val="eop"/>
                <w:color w:val="000000"/>
                <w:highlight w:val="yellow"/>
                <w:shd w:val="clear" w:color="auto" w:fill="FFFFFF"/>
              </w:rPr>
              <w:t>XXX</w:t>
            </w:r>
          </w:p>
          <w:p w14:paraId="67131997" w14:textId="77777777" w:rsidR="00837667" w:rsidRDefault="00837667">
            <w:pPr>
              <w:jc w:val="center"/>
              <w:rPr>
                <w:rStyle w:val="eop"/>
                <w:color w:val="000000"/>
                <w:shd w:val="clear" w:color="auto" w:fill="FFFFFF"/>
              </w:rPr>
            </w:pPr>
          </w:p>
          <w:p w14:paraId="62C9A63F" w14:textId="77777777" w:rsidR="00837667" w:rsidRPr="00837667" w:rsidRDefault="00837667">
            <w:pPr>
              <w:jc w:val="center"/>
              <w:rPr>
                <w:rStyle w:val="normaltextrun"/>
                <w:i/>
                <w:iCs/>
              </w:rPr>
            </w:pPr>
            <w:r w:rsidRPr="00837667">
              <w:rPr>
                <w:rStyle w:val="normaltextrun"/>
                <w:i/>
                <w:iCs/>
                <w:color w:val="000000"/>
                <w:shd w:val="clear" w:color="auto" w:fill="FFFFFF"/>
              </w:rPr>
              <w:t xml:space="preserve">Licenties die in de loop van een jaar worden afgesloten, lopen tot minimaal 31 december van het volgende kalenderjaar. (Indien het eerste jaar minder dan 12 maanden betreft, wordt er naar rato gefactureerd.) Er wordt per kalenderjaar gefactureerd. Een factuur wordt aan het begin van een kalenderjaar verstuurd, voor het komende jaar. </w:t>
            </w:r>
          </w:p>
          <w:p w14:paraId="6CFBAA68" w14:textId="0B0192CF" w:rsidR="00837667" w:rsidRDefault="00837667">
            <w:pPr>
              <w:jc w:val="center"/>
              <w:rPr>
                <w:rStyle w:val="normaltextrun"/>
                <w:i/>
                <w:iCs/>
                <w:color w:val="000000"/>
                <w:shd w:val="clear" w:color="auto" w:fill="FFFFFF"/>
              </w:rPr>
            </w:pPr>
            <w:r w:rsidRPr="00837667">
              <w:rPr>
                <w:rStyle w:val="normaltextrun"/>
                <w:i/>
                <w:iCs/>
                <w:color w:val="000000"/>
                <w:shd w:val="clear" w:color="auto" w:fill="FFFFFF"/>
              </w:rPr>
              <w:t xml:space="preserve">Een licentie loopt automatisch door, tenzij vóór 1 </w:t>
            </w:r>
            <w:r w:rsidR="00B65180">
              <w:rPr>
                <w:rStyle w:val="normaltextrun"/>
                <w:i/>
                <w:iCs/>
                <w:color w:val="000000"/>
                <w:shd w:val="clear" w:color="auto" w:fill="FFFFFF"/>
              </w:rPr>
              <w:t>oktober</w:t>
            </w:r>
            <w:r w:rsidRPr="00837667">
              <w:rPr>
                <w:rStyle w:val="normaltextrun"/>
                <w:i/>
                <w:iCs/>
                <w:color w:val="000000"/>
                <w:shd w:val="clear" w:color="auto" w:fill="FFFFFF"/>
              </w:rPr>
              <w:t xml:space="preserve"> de licentie wordt opgezegd.</w:t>
            </w:r>
          </w:p>
          <w:p w14:paraId="0DC54ABA" w14:textId="77777777" w:rsidR="00837667" w:rsidRDefault="00837667">
            <w:pPr>
              <w:jc w:val="center"/>
            </w:pPr>
          </w:p>
        </w:tc>
      </w:tr>
    </w:tbl>
    <w:p w14:paraId="4B9B4620" w14:textId="77777777" w:rsidR="00622AC2" w:rsidRDefault="00622AC2" w:rsidP="005F293D">
      <w:pPr>
        <w:pStyle w:val="Kop2"/>
      </w:pPr>
    </w:p>
    <w:p w14:paraId="4650486A" w14:textId="77777777" w:rsidR="00622AC2" w:rsidRDefault="00622AC2">
      <w:pPr>
        <w:spacing w:after="160" w:line="240" w:lineRule="auto"/>
        <w:contextualSpacing w:val="0"/>
        <w:rPr>
          <w:rFonts w:eastAsiaTheme="majorEastAsia" w:cstheme="majorBidi"/>
          <w:color w:val="003350"/>
          <w:sz w:val="26"/>
          <w:szCs w:val="26"/>
        </w:rPr>
      </w:pPr>
      <w:r>
        <w:br w:type="page"/>
      </w:r>
    </w:p>
    <w:p w14:paraId="2A1636D4" w14:textId="1EDE041B" w:rsidR="00630755" w:rsidRPr="00184260" w:rsidRDefault="00630755" w:rsidP="005F293D">
      <w:pPr>
        <w:pStyle w:val="Kop2"/>
      </w:pPr>
      <w:r w:rsidRPr="00184260">
        <w:lastRenderedPageBreak/>
        <w:t xml:space="preserve">Algemene </w:t>
      </w:r>
      <w:r w:rsidR="00B62DE5">
        <w:t>gegevens school</w:t>
      </w:r>
    </w:p>
    <w:tbl>
      <w:tblPr>
        <w:tblStyle w:val="GouweAcademie"/>
        <w:tblW w:w="0" w:type="auto"/>
        <w:tblLook w:val="0480" w:firstRow="0" w:lastRow="0" w:firstColumn="1" w:lastColumn="0" w:noHBand="0" w:noVBand="1"/>
      </w:tblPr>
      <w:tblGrid>
        <w:gridCol w:w="3482"/>
        <w:gridCol w:w="5580"/>
      </w:tblGrid>
      <w:tr w:rsidR="00630755" w:rsidRPr="00184260" w14:paraId="5180E599" w14:textId="77777777" w:rsidTr="00CC6270">
        <w:tc>
          <w:tcPr>
            <w:tcW w:w="3482" w:type="dxa"/>
          </w:tcPr>
          <w:p w14:paraId="3142336A" w14:textId="77777777" w:rsidR="00630755" w:rsidRPr="00184260" w:rsidRDefault="00630755" w:rsidP="006C23E3">
            <w:r w:rsidRPr="00184260">
              <w:t>Na</w:t>
            </w:r>
            <w:r w:rsidR="00B62DE5">
              <w:t>a</w:t>
            </w:r>
            <w:r w:rsidRPr="00184260">
              <w:t>m school</w:t>
            </w:r>
          </w:p>
        </w:tc>
        <w:tc>
          <w:tcPr>
            <w:tcW w:w="5580" w:type="dxa"/>
          </w:tcPr>
          <w:p w14:paraId="53BB3F86" w14:textId="77777777" w:rsidR="00630755" w:rsidRPr="00184260" w:rsidRDefault="00630755" w:rsidP="006C23E3"/>
        </w:tc>
      </w:tr>
      <w:tr w:rsidR="00630755" w:rsidRPr="00184260" w14:paraId="71E43189"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8F50A54" w14:textId="77777777" w:rsidR="00630755" w:rsidRPr="00184260" w:rsidRDefault="00630755" w:rsidP="006C23E3">
            <w:proofErr w:type="spellStart"/>
            <w:r w:rsidRPr="00184260">
              <w:t>B</w:t>
            </w:r>
            <w:r w:rsidR="003A2AEB">
              <w:t>RIN-</w:t>
            </w:r>
            <w:r w:rsidRPr="00184260">
              <w:t>nummer</w:t>
            </w:r>
            <w:proofErr w:type="spellEnd"/>
          </w:p>
        </w:tc>
        <w:tc>
          <w:tcPr>
            <w:tcW w:w="5580" w:type="dxa"/>
          </w:tcPr>
          <w:p w14:paraId="4B9A19FF" w14:textId="77777777" w:rsidR="00630755" w:rsidRPr="00184260" w:rsidRDefault="00630755" w:rsidP="006C23E3"/>
        </w:tc>
      </w:tr>
      <w:tr w:rsidR="00630755" w:rsidRPr="00184260" w14:paraId="7B78977F" w14:textId="77777777" w:rsidTr="00CC6270">
        <w:tc>
          <w:tcPr>
            <w:tcW w:w="3482" w:type="dxa"/>
          </w:tcPr>
          <w:p w14:paraId="5A4D562B" w14:textId="77777777" w:rsidR="00630755" w:rsidRPr="00184260" w:rsidRDefault="00630755" w:rsidP="006C23E3">
            <w:r w:rsidRPr="00184260">
              <w:t>Bezoekadres</w:t>
            </w:r>
          </w:p>
        </w:tc>
        <w:tc>
          <w:tcPr>
            <w:tcW w:w="5580" w:type="dxa"/>
          </w:tcPr>
          <w:p w14:paraId="63EFA422" w14:textId="77777777" w:rsidR="00630755" w:rsidRPr="00184260" w:rsidRDefault="00630755" w:rsidP="006C23E3"/>
        </w:tc>
      </w:tr>
      <w:tr w:rsidR="00630755" w:rsidRPr="00184260" w14:paraId="48A0614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C58D999" w14:textId="77777777" w:rsidR="00630755" w:rsidRPr="00184260" w:rsidRDefault="00630755" w:rsidP="006C23E3">
            <w:r w:rsidRPr="00184260">
              <w:t>Postcode en Woonplaats</w:t>
            </w:r>
          </w:p>
        </w:tc>
        <w:tc>
          <w:tcPr>
            <w:tcW w:w="5580" w:type="dxa"/>
          </w:tcPr>
          <w:p w14:paraId="57A0A32A" w14:textId="77777777" w:rsidR="00630755" w:rsidRPr="00184260" w:rsidRDefault="00630755" w:rsidP="006C23E3"/>
        </w:tc>
      </w:tr>
      <w:tr w:rsidR="00630755" w:rsidRPr="00184260" w14:paraId="016F2E15" w14:textId="77777777" w:rsidTr="00CC6270">
        <w:tc>
          <w:tcPr>
            <w:tcW w:w="3482" w:type="dxa"/>
          </w:tcPr>
          <w:p w14:paraId="4BC053D4" w14:textId="77777777" w:rsidR="00630755" w:rsidRPr="00184260" w:rsidRDefault="00630755" w:rsidP="006C23E3">
            <w:r w:rsidRPr="00184260">
              <w:t>Telefoon</w:t>
            </w:r>
          </w:p>
        </w:tc>
        <w:tc>
          <w:tcPr>
            <w:tcW w:w="5580" w:type="dxa"/>
          </w:tcPr>
          <w:p w14:paraId="2C5CDBF6" w14:textId="77777777" w:rsidR="00630755" w:rsidRPr="00184260" w:rsidRDefault="00630755" w:rsidP="006C23E3"/>
        </w:tc>
      </w:tr>
      <w:tr w:rsidR="009467E9" w:rsidRPr="00184260" w14:paraId="685D4D90"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46404D59" w14:textId="606128B0" w:rsidR="009467E9" w:rsidRPr="00184260" w:rsidRDefault="009467E9" w:rsidP="006C23E3">
            <w:r>
              <w:t>Bestuur waar de school bij hoort</w:t>
            </w:r>
          </w:p>
        </w:tc>
        <w:tc>
          <w:tcPr>
            <w:tcW w:w="5580" w:type="dxa"/>
          </w:tcPr>
          <w:p w14:paraId="2BE41744" w14:textId="77777777" w:rsidR="009467E9" w:rsidRPr="00184260" w:rsidRDefault="009467E9" w:rsidP="006C23E3"/>
        </w:tc>
      </w:tr>
      <w:tr w:rsidR="00BC120B" w:rsidRPr="00184260" w14:paraId="5F38EB9A" w14:textId="77777777" w:rsidTr="001334BD">
        <w:tc>
          <w:tcPr>
            <w:tcW w:w="9062" w:type="dxa"/>
            <w:gridSpan w:val="2"/>
          </w:tcPr>
          <w:p w14:paraId="219B55D7" w14:textId="77777777" w:rsidR="00BC120B" w:rsidRPr="00184260" w:rsidRDefault="00BC120B" w:rsidP="006C23E3"/>
        </w:tc>
      </w:tr>
      <w:tr w:rsidR="00630755" w:rsidRPr="00184260" w14:paraId="7A70F9B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344EC48E" w14:textId="4756DCB9" w:rsidR="00630755" w:rsidRPr="00184260" w:rsidRDefault="00630755" w:rsidP="006C23E3">
            <w:r w:rsidRPr="00184260">
              <w:t>Ondertekenaar contract</w:t>
            </w:r>
            <w:r w:rsidR="004F1168">
              <w:t xml:space="preserve"> licenties</w:t>
            </w:r>
          </w:p>
        </w:tc>
        <w:tc>
          <w:tcPr>
            <w:tcW w:w="5580" w:type="dxa"/>
          </w:tcPr>
          <w:p w14:paraId="4CD74B4F" w14:textId="77777777" w:rsidR="00630755" w:rsidRPr="00184260" w:rsidRDefault="00630755" w:rsidP="006C23E3"/>
        </w:tc>
      </w:tr>
      <w:tr w:rsidR="00CC6270" w:rsidRPr="00184260" w14:paraId="463FB23F" w14:textId="77777777" w:rsidTr="00CC6270">
        <w:tc>
          <w:tcPr>
            <w:tcW w:w="3482" w:type="dxa"/>
          </w:tcPr>
          <w:p w14:paraId="2C30080E" w14:textId="723B62DB" w:rsidR="00CC6270" w:rsidRPr="00184260" w:rsidRDefault="00CC6270" w:rsidP="006C23E3">
            <w:r>
              <w:t>Functie ondertekenaar</w:t>
            </w:r>
          </w:p>
        </w:tc>
        <w:tc>
          <w:tcPr>
            <w:tcW w:w="5580" w:type="dxa"/>
          </w:tcPr>
          <w:p w14:paraId="49B1D4DB" w14:textId="77777777" w:rsidR="00CC6270" w:rsidRPr="00184260" w:rsidRDefault="00CC6270" w:rsidP="006C23E3"/>
        </w:tc>
      </w:tr>
      <w:tr w:rsidR="00630755" w:rsidRPr="00184260" w14:paraId="1CD4149E"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B294137" w14:textId="77777777" w:rsidR="00630755" w:rsidRPr="00184260" w:rsidRDefault="00630755" w:rsidP="006C23E3">
            <w:r w:rsidRPr="00184260">
              <w:t>E-mail ondertekenaar</w:t>
            </w:r>
          </w:p>
        </w:tc>
        <w:tc>
          <w:tcPr>
            <w:tcW w:w="5580" w:type="dxa"/>
          </w:tcPr>
          <w:p w14:paraId="58B7C381" w14:textId="77777777" w:rsidR="00630755" w:rsidRPr="00184260" w:rsidRDefault="00630755" w:rsidP="006C23E3"/>
        </w:tc>
      </w:tr>
      <w:tr w:rsidR="00BC120B" w:rsidRPr="00184260" w14:paraId="2F5BAAB4" w14:textId="77777777" w:rsidTr="00757E04">
        <w:tc>
          <w:tcPr>
            <w:tcW w:w="9062" w:type="dxa"/>
            <w:gridSpan w:val="2"/>
          </w:tcPr>
          <w:p w14:paraId="1B4B35CD" w14:textId="77777777" w:rsidR="00BC120B" w:rsidRPr="00184260" w:rsidRDefault="00BC120B" w:rsidP="006C23E3"/>
        </w:tc>
      </w:tr>
      <w:tr w:rsidR="007E287A" w:rsidRPr="00184260" w14:paraId="4C6BAED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6F6D0E43" w14:textId="55C22486" w:rsidR="007E287A" w:rsidRPr="00184260" w:rsidRDefault="006C194E" w:rsidP="006C23E3">
            <w:r>
              <w:t>E-m</w:t>
            </w:r>
            <w:r w:rsidR="007E287A">
              <w:t>ail</w:t>
            </w:r>
            <w:r>
              <w:t xml:space="preserve"> </w:t>
            </w:r>
            <w:r w:rsidR="007E287A">
              <w:t>voor facturen</w:t>
            </w:r>
          </w:p>
        </w:tc>
        <w:tc>
          <w:tcPr>
            <w:tcW w:w="5580" w:type="dxa"/>
          </w:tcPr>
          <w:p w14:paraId="45C90904" w14:textId="77777777" w:rsidR="007E287A" w:rsidRPr="00184260" w:rsidRDefault="007E287A" w:rsidP="006C23E3"/>
        </w:tc>
      </w:tr>
      <w:tr w:rsidR="00BC120B" w:rsidRPr="00184260" w14:paraId="32D4FA37" w14:textId="77777777" w:rsidTr="00EA1F57">
        <w:tc>
          <w:tcPr>
            <w:tcW w:w="9062" w:type="dxa"/>
            <w:gridSpan w:val="2"/>
          </w:tcPr>
          <w:p w14:paraId="453F921B" w14:textId="77777777" w:rsidR="00BC120B" w:rsidRPr="00184260" w:rsidRDefault="00BC120B" w:rsidP="006C23E3"/>
        </w:tc>
      </w:tr>
      <w:tr w:rsidR="00620683" w:rsidRPr="00184260" w14:paraId="6474C21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98039F9" w14:textId="07B07339" w:rsidR="00620683" w:rsidRPr="00184260" w:rsidRDefault="00620683" w:rsidP="006C23E3">
            <w:r w:rsidRPr="00184260">
              <w:t>Contactpersoon implementatie</w:t>
            </w:r>
            <w:r>
              <w:t xml:space="preserve"> techniek (applicatiebeheerder)</w:t>
            </w:r>
          </w:p>
        </w:tc>
        <w:tc>
          <w:tcPr>
            <w:tcW w:w="5580" w:type="dxa"/>
          </w:tcPr>
          <w:p w14:paraId="273CD99A" w14:textId="77777777" w:rsidR="00620683" w:rsidRPr="00184260" w:rsidRDefault="00620683" w:rsidP="006C23E3"/>
        </w:tc>
      </w:tr>
      <w:tr w:rsidR="00630755" w:rsidRPr="00184260" w14:paraId="3E745077" w14:textId="77777777" w:rsidTr="00CC6270">
        <w:tc>
          <w:tcPr>
            <w:tcW w:w="3482" w:type="dxa"/>
          </w:tcPr>
          <w:p w14:paraId="0F27A254" w14:textId="25DA501F" w:rsidR="00630755" w:rsidRPr="00184260" w:rsidRDefault="00630755" w:rsidP="006C23E3">
            <w:r w:rsidRPr="00184260">
              <w:t>Te</w:t>
            </w:r>
            <w:r w:rsidR="00620683">
              <w:t>lefoonnummer</w:t>
            </w:r>
          </w:p>
        </w:tc>
        <w:tc>
          <w:tcPr>
            <w:tcW w:w="5580" w:type="dxa"/>
          </w:tcPr>
          <w:p w14:paraId="7E8B3B71" w14:textId="77777777" w:rsidR="00630755" w:rsidRPr="00184260" w:rsidRDefault="00630755" w:rsidP="006C23E3"/>
        </w:tc>
      </w:tr>
      <w:tr w:rsidR="00630755" w:rsidRPr="00184260" w14:paraId="43159F7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0F3FCD29" w14:textId="77777777" w:rsidR="00630755" w:rsidRPr="00184260" w:rsidRDefault="00630755" w:rsidP="006C23E3">
            <w:r w:rsidRPr="00184260">
              <w:t>E-mail technisch contact</w:t>
            </w:r>
          </w:p>
        </w:tc>
        <w:tc>
          <w:tcPr>
            <w:tcW w:w="5580" w:type="dxa"/>
          </w:tcPr>
          <w:p w14:paraId="1DAE4EE6" w14:textId="77777777" w:rsidR="00630755" w:rsidRPr="00184260" w:rsidRDefault="00630755" w:rsidP="006C23E3"/>
        </w:tc>
      </w:tr>
      <w:tr w:rsidR="00BC120B" w:rsidRPr="00184260" w14:paraId="7E858AED" w14:textId="77777777" w:rsidTr="008D77C1">
        <w:tc>
          <w:tcPr>
            <w:tcW w:w="9062" w:type="dxa"/>
            <w:gridSpan w:val="2"/>
          </w:tcPr>
          <w:p w14:paraId="77FEA179" w14:textId="77777777" w:rsidR="00BC120B" w:rsidRPr="00184260" w:rsidRDefault="00BC120B" w:rsidP="006C23E3"/>
        </w:tc>
      </w:tr>
      <w:tr w:rsidR="00630755" w:rsidRPr="00184260" w14:paraId="6706331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2F92ED13" w14:textId="37825412" w:rsidR="00630755" w:rsidRPr="00184260" w:rsidRDefault="00630755" w:rsidP="006C23E3">
            <w:r w:rsidRPr="00184260">
              <w:t>Contactpersoon implementatie</w:t>
            </w:r>
            <w:r w:rsidR="00620683">
              <w:t xml:space="preserve"> inhoudelijk</w:t>
            </w:r>
          </w:p>
        </w:tc>
        <w:tc>
          <w:tcPr>
            <w:tcW w:w="5580" w:type="dxa"/>
          </w:tcPr>
          <w:p w14:paraId="329DB3C4" w14:textId="77777777" w:rsidR="00630755" w:rsidRPr="00184260" w:rsidRDefault="00630755" w:rsidP="006C23E3"/>
        </w:tc>
      </w:tr>
      <w:tr w:rsidR="00DE3DEB" w:rsidRPr="00184260" w14:paraId="4FD6802B" w14:textId="77777777" w:rsidTr="00CC6270">
        <w:tc>
          <w:tcPr>
            <w:tcW w:w="3482" w:type="dxa"/>
          </w:tcPr>
          <w:p w14:paraId="2AEF72C6" w14:textId="348D05E2" w:rsidR="00DE3DEB" w:rsidRPr="00184260" w:rsidRDefault="00DE3DEB" w:rsidP="006C23E3">
            <w:r>
              <w:t>Telefoonnummer</w:t>
            </w:r>
          </w:p>
        </w:tc>
        <w:tc>
          <w:tcPr>
            <w:tcW w:w="5580" w:type="dxa"/>
          </w:tcPr>
          <w:p w14:paraId="3F12D086" w14:textId="77777777" w:rsidR="00DE3DEB" w:rsidRPr="00184260" w:rsidRDefault="00DE3DEB" w:rsidP="006C23E3"/>
        </w:tc>
      </w:tr>
      <w:tr w:rsidR="00630755" w:rsidRPr="00184260" w14:paraId="4DD3E0B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73E26E0A" w14:textId="77777777" w:rsidR="00630755" w:rsidRPr="00184260" w:rsidRDefault="00630755" w:rsidP="006C23E3">
            <w:r w:rsidRPr="00184260">
              <w:t>E-mail implementatie contact</w:t>
            </w:r>
          </w:p>
        </w:tc>
        <w:tc>
          <w:tcPr>
            <w:tcW w:w="5580" w:type="dxa"/>
          </w:tcPr>
          <w:p w14:paraId="50A4656D" w14:textId="77777777" w:rsidR="00630755" w:rsidRPr="00184260" w:rsidRDefault="00630755" w:rsidP="006C23E3"/>
        </w:tc>
      </w:tr>
    </w:tbl>
    <w:p w14:paraId="622C2F5F" w14:textId="77777777" w:rsidR="008647D2" w:rsidRDefault="008647D2" w:rsidP="005F293D">
      <w:pPr>
        <w:pStyle w:val="Kop2"/>
      </w:pPr>
    </w:p>
    <w:p w14:paraId="546179D7" w14:textId="3214C73D" w:rsidR="00630755" w:rsidRDefault="00630755" w:rsidP="005F293D">
      <w:pPr>
        <w:pStyle w:val="Kop2"/>
      </w:pPr>
      <w:r w:rsidRPr="00184260">
        <w:t>Huidig systeem</w:t>
      </w:r>
    </w:p>
    <w:p w14:paraId="3A8C1C60" w14:textId="77777777" w:rsidR="00B62DE5" w:rsidRDefault="00B62DE5" w:rsidP="00B62DE5">
      <w:pPr>
        <w:pStyle w:val="Lijstalinea"/>
        <w:numPr>
          <w:ilvl w:val="0"/>
          <w:numId w:val="9"/>
        </w:numPr>
      </w:pPr>
      <w:r>
        <w:t>Somtoday</w:t>
      </w:r>
    </w:p>
    <w:p w14:paraId="2C295E9A" w14:textId="77777777" w:rsidR="00B62DE5" w:rsidRDefault="00B62DE5" w:rsidP="00B62DE5">
      <w:pPr>
        <w:pStyle w:val="Lijstalinea"/>
        <w:numPr>
          <w:ilvl w:val="0"/>
          <w:numId w:val="9"/>
        </w:numPr>
      </w:pPr>
      <w:r>
        <w:t>Magister</w:t>
      </w:r>
    </w:p>
    <w:p w14:paraId="4A1EF79C" w14:textId="77777777" w:rsidR="00B62DE5" w:rsidRDefault="00B62DE5" w:rsidP="00B62DE5">
      <w:pPr>
        <w:pStyle w:val="Lijstalinea"/>
        <w:numPr>
          <w:ilvl w:val="0"/>
          <w:numId w:val="9"/>
        </w:numPr>
      </w:pPr>
      <w:r>
        <w:t xml:space="preserve">Anders, namelijk: </w:t>
      </w:r>
    </w:p>
    <w:p w14:paraId="7933C05C" w14:textId="77777777" w:rsidR="00167172" w:rsidRDefault="00167172" w:rsidP="00167172"/>
    <w:p w14:paraId="2EA2EDFE" w14:textId="77777777" w:rsidR="00167172" w:rsidRPr="00B9727D" w:rsidRDefault="00167172" w:rsidP="00B9727D">
      <w:pPr>
        <w:pStyle w:val="Kop2"/>
      </w:pPr>
      <w:r w:rsidRPr="00B9727D">
        <w:t>Verwerkersovereenkomst</w:t>
      </w:r>
    </w:p>
    <w:p w14:paraId="3B90F759" w14:textId="26997902" w:rsidR="00167172" w:rsidRPr="00D64B62" w:rsidRDefault="00167172" w:rsidP="00167172">
      <w:pPr>
        <w:rPr>
          <w:rFonts w:asciiTheme="minorHAnsi" w:hAnsiTheme="minorHAnsi" w:cstheme="minorHAnsi"/>
        </w:rPr>
      </w:pPr>
      <w:r w:rsidRPr="00D64B62">
        <w:rPr>
          <w:rFonts w:asciiTheme="minorHAnsi" w:hAnsiTheme="minorHAnsi" w:cstheme="minorHAnsi"/>
        </w:rPr>
        <w:t xml:space="preserve">Het </w:t>
      </w:r>
      <w:r w:rsidR="008E217E" w:rsidRPr="00D64B62">
        <w:rPr>
          <w:rFonts w:asciiTheme="minorHAnsi" w:hAnsiTheme="minorHAnsi" w:cstheme="minorHAnsi"/>
        </w:rPr>
        <w:t xml:space="preserve">is </w:t>
      </w:r>
      <w:r w:rsidRPr="00D64B62">
        <w:rPr>
          <w:rFonts w:asciiTheme="minorHAnsi" w:hAnsiTheme="minorHAnsi" w:cstheme="minorHAnsi"/>
        </w:rPr>
        <w:t>belangrijk zorgvuldig met persoonsgegevens om te gaan. Als verwerkingsverantwoordelijke (schoolbestuur) blijf</w:t>
      </w:r>
      <w:r w:rsidR="00D64B62">
        <w:rPr>
          <w:rFonts w:asciiTheme="minorHAnsi" w:hAnsiTheme="minorHAnsi" w:cstheme="minorHAnsi"/>
        </w:rPr>
        <w:t xml:space="preserve"> je</w:t>
      </w:r>
      <w:r w:rsidRPr="00D64B62">
        <w:rPr>
          <w:rFonts w:asciiTheme="minorHAnsi" w:hAnsiTheme="minorHAnsi" w:cstheme="minorHAnsi"/>
        </w:rPr>
        <w:t xml:space="preserve"> altijd verantwoordelijk voor de persoonsgegeven</w:t>
      </w:r>
      <w:r w:rsidR="003E51C1" w:rsidRPr="00D64B62">
        <w:rPr>
          <w:rFonts w:asciiTheme="minorHAnsi" w:hAnsiTheme="minorHAnsi" w:cstheme="minorHAnsi"/>
        </w:rPr>
        <w:t>s</w:t>
      </w:r>
      <w:r w:rsidRPr="00D64B62">
        <w:rPr>
          <w:rFonts w:asciiTheme="minorHAnsi" w:hAnsiTheme="minorHAnsi" w:cstheme="minorHAnsi"/>
        </w:rPr>
        <w:t xml:space="preserve"> die </w:t>
      </w:r>
      <w:r w:rsidR="00D64B62">
        <w:rPr>
          <w:rFonts w:asciiTheme="minorHAnsi" w:hAnsiTheme="minorHAnsi" w:cstheme="minorHAnsi"/>
        </w:rPr>
        <w:t>je</w:t>
      </w:r>
      <w:r w:rsidRPr="00D64B62">
        <w:rPr>
          <w:rFonts w:asciiTheme="minorHAnsi" w:hAnsiTheme="minorHAnsi" w:cstheme="minorHAnsi"/>
        </w:rPr>
        <w:t xml:space="preserve"> verwerk</w:t>
      </w:r>
      <w:r w:rsidR="007673A8" w:rsidRPr="00D64B62">
        <w:rPr>
          <w:rFonts w:asciiTheme="minorHAnsi" w:hAnsiTheme="minorHAnsi" w:cstheme="minorHAnsi"/>
        </w:rPr>
        <w:t>t</w:t>
      </w:r>
      <w:r w:rsidRPr="00D64B62">
        <w:rPr>
          <w:rFonts w:asciiTheme="minorHAnsi" w:hAnsiTheme="minorHAnsi" w:cstheme="minorHAnsi"/>
        </w:rPr>
        <w:t xml:space="preserve"> en daarmee het afsluiten van verwerkersovereenkomsten m</w:t>
      </w:r>
      <w:r w:rsidR="008E217E" w:rsidRPr="00D64B62">
        <w:rPr>
          <w:rFonts w:asciiTheme="minorHAnsi" w:hAnsiTheme="minorHAnsi" w:cstheme="minorHAnsi"/>
        </w:rPr>
        <w:t>et Zien!</w:t>
      </w:r>
      <w:r w:rsidR="00EA071D" w:rsidRPr="00D64B62">
        <w:rPr>
          <w:rFonts w:asciiTheme="minorHAnsi" w:hAnsiTheme="minorHAnsi" w:cstheme="minorHAnsi"/>
        </w:rPr>
        <w:t>vo</w:t>
      </w:r>
      <w:r w:rsidRPr="00D64B62">
        <w:rPr>
          <w:rFonts w:asciiTheme="minorHAnsi" w:hAnsiTheme="minorHAnsi" w:cstheme="minorHAnsi"/>
        </w:rPr>
        <w:t xml:space="preserve">. Deze dient afgesloten te worden met </w:t>
      </w:r>
      <w:r w:rsidR="008E217E" w:rsidRPr="00D64B62">
        <w:rPr>
          <w:rFonts w:asciiTheme="minorHAnsi" w:hAnsiTheme="minorHAnsi" w:cstheme="minorHAnsi"/>
        </w:rPr>
        <w:t>het bestuur van de school</w:t>
      </w:r>
      <w:r w:rsidRPr="00D64B62">
        <w:rPr>
          <w:rFonts w:asciiTheme="minorHAnsi" w:hAnsiTheme="minorHAnsi" w:cstheme="minorHAnsi"/>
        </w:rPr>
        <w:t xml:space="preserve">. Wij hebben hiervoor </w:t>
      </w:r>
      <w:r w:rsidR="009A6154" w:rsidRPr="00D64B62">
        <w:rPr>
          <w:rFonts w:asciiTheme="minorHAnsi" w:hAnsiTheme="minorHAnsi" w:cstheme="minorHAnsi"/>
        </w:rPr>
        <w:t xml:space="preserve">een </w:t>
      </w:r>
      <w:r w:rsidRPr="00D64B62">
        <w:rPr>
          <w:rFonts w:asciiTheme="minorHAnsi" w:hAnsiTheme="minorHAnsi" w:cstheme="minorHAnsi"/>
        </w:rPr>
        <w:t>standaard</w:t>
      </w:r>
      <w:r w:rsidR="0099043E" w:rsidRPr="00D64B62">
        <w:rPr>
          <w:rFonts w:asciiTheme="minorHAnsi" w:hAnsiTheme="minorHAnsi" w:cstheme="minorHAnsi"/>
        </w:rPr>
        <w:t xml:space="preserve"> </w:t>
      </w:r>
      <w:r w:rsidRPr="00D64B62">
        <w:rPr>
          <w:rFonts w:asciiTheme="minorHAnsi" w:hAnsiTheme="minorHAnsi" w:cstheme="minorHAnsi"/>
        </w:rPr>
        <w:t>verwerkers</w:t>
      </w:r>
      <w:r w:rsidR="0099043E" w:rsidRPr="00D64B62">
        <w:rPr>
          <w:rFonts w:asciiTheme="minorHAnsi" w:hAnsiTheme="minorHAnsi" w:cstheme="minorHAnsi"/>
        </w:rPr>
        <w:t>overeenkomst</w:t>
      </w:r>
      <w:r w:rsidRPr="00D64B62">
        <w:rPr>
          <w:rFonts w:asciiTheme="minorHAnsi" w:hAnsiTheme="minorHAnsi" w:cstheme="minorHAnsi"/>
        </w:rPr>
        <w:t xml:space="preserve"> opgesteld, deze </w:t>
      </w:r>
      <w:r w:rsidR="0099043E" w:rsidRPr="00D64B62">
        <w:rPr>
          <w:rFonts w:asciiTheme="minorHAnsi" w:hAnsiTheme="minorHAnsi" w:cstheme="minorHAnsi"/>
        </w:rPr>
        <w:t>is</w:t>
      </w:r>
      <w:r w:rsidRPr="00D64B62">
        <w:rPr>
          <w:rFonts w:asciiTheme="minorHAnsi" w:hAnsiTheme="minorHAnsi" w:cstheme="minorHAnsi"/>
        </w:rPr>
        <w:t xml:space="preserve"> gebaseerd op het landelijke model van het </w:t>
      </w:r>
      <w:proofErr w:type="spellStart"/>
      <w:r w:rsidRPr="00D64B62">
        <w:rPr>
          <w:rFonts w:asciiTheme="minorHAnsi" w:hAnsiTheme="minorHAnsi" w:cstheme="minorHAnsi"/>
        </w:rPr>
        <w:t>Privacyconvenant</w:t>
      </w:r>
      <w:proofErr w:type="spellEnd"/>
      <w:r w:rsidRPr="00D64B62">
        <w:rPr>
          <w:rFonts w:asciiTheme="minorHAnsi" w:hAnsiTheme="minorHAnsi" w:cstheme="minorHAnsi"/>
        </w:rPr>
        <w:t xml:space="preserve"> Onderwijs. </w:t>
      </w:r>
      <w:r w:rsidR="00F45D99" w:rsidRPr="00F32B5A">
        <w:t xml:space="preserve">Deze </w:t>
      </w:r>
      <w:r w:rsidR="00F45D99">
        <w:t>wordt na het ontvangen van het ingevulde orderformulier klaargezet via de Dienst Verwerkers-overeenkomst van Kennisnet.</w:t>
      </w:r>
    </w:p>
    <w:p w14:paraId="2898AFA3" w14:textId="77777777" w:rsidR="00CD2702" w:rsidRPr="00CD2702" w:rsidRDefault="00CD2702" w:rsidP="00CD2702"/>
    <w:p w14:paraId="210E0852" w14:textId="542242E6" w:rsidR="00630755" w:rsidRDefault="00F24D9E" w:rsidP="005F293D">
      <w:pPr>
        <w:pStyle w:val="Kop2"/>
      </w:pPr>
      <w:r>
        <w:t>Ondertekening</w:t>
      </w:r>
    </w:p>
    <w:tbl>
      <w:tblPr>
        <w:tblStyle w:val="GouweAcademie"/>
        <w:tblW w:w="0" w:type="auto"/>
        <w:tblLook w:val="04A0" w:firstRow="1" w:lastRow="0" w:firstColumn="1" w:lastColumn="0" w:noHBand="0" w:noVBand="1"/>
      </w:tblPr>
      <w:tblGrid>
        <w:gridCol w:w="4072"/>
        <w:gridCol w:w="1877"/>
        <w:gridCol w:w="3113"/>
      </w:tblGrid>
      <w:tr w:rsidR="00F24D9E" w:rsidRPr="00152515" w14:paraId="74149D56" w14:textId="77777777">
        <w:trPr>
          <w:cnfStyle w:val="100000000000" w:firstRow="1" w:lastRow="0" w:firstColumn="0" w:lastColumn="0" w:oddVBand="0" w:evenVBand="0" w:oddHBand="0" w:evenHBand="0" w:firstRowFirstColumn="0" w:firstRowLastColumn="0" w:lastRowFirstColumn="0" w:lastRowLastColumn="0"/>
          <w:trHeight w:val="290"/>
        </w:trPr>
        <w:tc>
          <w:tcPr>
            <w:tcW w:w="4072" w:type="dxa"/>
          </w:tcPr>
          <w:p w14:paraId="3261F3CD" w14:textId="77777777" w:rsidR="00F24D9E" w:rsidRPr="00152515" w:rsidRDefault="00F24D9E">
            <w:pPr>
              <w:rPr>
                <w:rFonts w:asciiTheme="majorHAnsi" w:hAnsiTheme="majorHAnsi" w:cstheme="majorHAnsi"/>
                <w:szCs w:val="18"/>
              </w:rPr>
            </w:pPr>
            <w:r w:rsidRPr="00152515">
              <w:rPr>
                <w:rFonts w:asciiTheme="majorHAnsi" w:hAnsiTheme="majorHAnsi" w:cstheme="majorHAnsi"/>
                <w:szCs w:val="18"/>
              </w:rPr>
              <w:t>Naam:</w:t>
            </w:r>
          </w:p>
        </w:tc>
        <w:tc>
          <w:tcPr>
            <w:tcW w:w="1877" w:type="dxa"/>
          </w:tcPr>
          <w:p w14:paraId="72D2DA48" w14:textId="77777777" w:rsidR="00F24D9E" w:rsidRPr="00152515" w:rsidRDefault="00F24D9E">
            <w:pPr>
              <w:rPr>
                <w:rFonts w:asciiTheme="majorHAnsi" w:hAnsiTheme="majorHAnsi" w:cstheme="majorHAnsi"/>
                <w:szCs w:val="18"/>
              </w:rPr>
            </w:pPr>
            <w:r w:rsidRPr="00152515">
              <w:rPr>
                <w:rFonts w:asciiTheme="majorHAnsi" w:hAnsiTheme="majorHAnsi" w:cstheme="majorHAnsi"/>
                <w:szCs w:val="18"/>
              </w:rPr>
              <w:t>Datum:</w:t>
            </w:r>
          </w:p>
        </w:tc>
        <w:tc>
          <w:tcPr>
            <w:tcW w:w="3113" w:type="dxa"/>
          </w:tcPr>
          <w:p w14:paraId="1E0D020E" w14:textId="77777777" w:rsidR="00F24D9E" w:rsidRPr="00152515" w:rsidRDefault="00F24D9E">
            <w:pPr>
              <w:rPr>
                <w:rFonts w:asciiTheme="majorHAnsi" w:hAnsiTheme="majorHAnsi" w:cstheme="majorHAnsi"/>
                <w:szCs w:val="18"/>
              </w:rPr>
            </w:pPr>
            <w:r w:rsidRPr="00152515">
              <w:rPr>
                <w:rFonts w:asciiTheme="majorHAnsi" w:hAnsiTheme="majorHAnsi" w:cstheme="majorHAnsi"/>
                <w:szCs w:val="18"/>
              </w:rPr>
              <w:t>Handtekening:</w:t>
            </w:r>
          </w:p>
        </w:tc>
      </w:tr>
      <w:tr w:rsidR="00F24D9E" w:rsidRPr="00152515" w14:paraId="0DDF0A01" w14:textId="77777777">
        <w:tc>
          <w:tcPr>
            <w:tcW w:w="4072" w:type="dxa"/>
          </w:tcPr>
          <w:p w14:paraId="55E4ECAB" w14:textId="77777777" w:rsidR="00F24D9E" w:rsidRPr="00152515" w:rsidRDefault="00F24D9E">
            <w:pPr>
              <w:rPr>
                <w:rFonts w:asciiTheme="majorHAnsi" w:hAnsiTheme="majorHAnsi" w:cstheme="majorHAnsi"/>
                <w:szCs w:val="18"/>
              </w:rPr>
            </w:pPr>
          </w:p>
        </w:tc>
        <w:tc>
          <w:tcPr>
            <w:tcW w:w="1877" w:type="dxa"/>
          </w:tcPr>
          <w:p w14:paraId="4A5842D9" w14:textId="77777777" w:rsidR="00F24D9E" w:rsidRPr="00152515" w:rsidRDefault="00F24D9E">
            <w:pPr>
              <w:rPr>
                <w:rFonts w:asciiTheme="majorHAnsi" w:hAnsiTheme="majorHAnsi" w:cstheme="majorHAnsi"/>
                <w:szCs w:val="18"/>
              </w:rPr>
            </w:pPr>
          </w:p>
        </w:tc>
        <w:tc>
          <w:tcPr>
            <w:tcW w:w="3113" w:type="dxa"/>
          </w:tcPr>
          <w:p w14:paraId="370959CC" w14:textId="77777777" w:rsidR="00F24D9E" w:rsidRDefault="00F24D9E">
            <w:pPr>
              <w:rPr>
                <w:rFonts w:asciiTheme="majorHAnsi" w:hAnsiTheme="majorHAnsi" w:cstheme="majorHAnsi"/>
                <w:szCs w:val="18"/>
              </w:rPr>
            </w:pPr>
          </w:p>
          <w:p w14:paraId="7CC6AE37" w14:textId="77777777" w:rsidR="00520CB8" w:rsidRPr="00152515" w:rsidRDefault="00520CB8">
            <w:pPr>
              <w:rPr>
                <w:rFonts w:asciiTheme="majorHAnsi" w:hAnsiTheme="majorHAnsi" w:cstheme="majorHAnsi"/>
                <w:szCs w:val="18"/>
              </w:rPr>
            </w:pPr>
          </w:p>
          <w:p w14:paraId="6D165C47" w14:textId="77777777" w:rsidR="00F24D9E" w:rsidRPr="00152515" w:rsidRDefault="00F24D9E">
            <w:pPr>
              <w:rPr>
                <w:rFonts w:asciiTheme="majorHAnsi" w:hAnsiTheme="majorHAnsi" w:cstheme="majorHAnsi"/>
                <w:szCs w:val="18"/>
              </w:rPr>
            </w:pPr>
          </w:p>
        </w:tc>
      </w:tr>
    </w:tbl>
    <w:p w14:paraId="5056BBB2" w14:textId="540E3136" w:rsidR="00F45D99" w:rsidRPr="00EE5A6D" w:rsidRDefault="00F45D99" w:rsidP="00F45D99">
      <w:r>
        <w:t xml:space="preserve">Door ondertekening ga je er ook mee akkoord dat je vanaf </w:t>
      </w:r>
      <w:r>
        <w:t>heden</w:t>
      </w:r>
      <w:r>
        <w:t xml:space="preserve"> de nieuwsbrieven van Zien!vo ontvangt.</w:t>
      </w:r>
    </w:p>
    <w:p w14:paraId="404988D1" w14:textId="77777777" w:rsidR="00072677" w:rsidRDefault="00072677">
      <w:pPr>
        <w:spacing w:after="160" w:line="240" w:lineRule="auto"/>
        <w:contextualSpacing w:val="0"/>
      </w:pPr>
    </w:p>
    <w:p w14:paraId="60128886" w14:textId="394FBB58" w:rsidR="00072677" w:rsidRPr="00487D38" w:rsidRDefault="009D28F0" w:rsidP="00072677">
      <w:r>
        <w:t xml:space="preserve">Je </w:t>
      </w:r>
      <w:r w:rsidR="00072677" w:rsidRPr="00487D38">
        <w:t xml:space="preserve">kunt dit document ondertekend mailen naar de onderwijsadviseur die </w:t>
      </w:r>
      <w:r>
        <w:t>je</w:t>
      </w:r>
      <w:r w:rsidR="00072677" w:rsidRPr="00487D38">
        <w:t xml:space="preserve"> contactpersoon is. Indien </w:t>
      </w:r>
      <w:r>
        <w:t>je</w:t>
      </w:r>
      <w:r w:rsidR="00072677" w:rsidRPr="00487D38">
        <w:t xml:space="preserve"> nog geen contact hebt gehad, kun</w:t>
      </w:r>
      <w:r>
        <w:t xml:space="preserve"> je</w:t>
      </w:r>
      <w:r w:rsidR="00072677" w:rsidRPr="00487D38">
        <w:t xml:space="preserve"> mailen naar </w:t>
      </w:r>
      <w:hyperlink r:id="rId11" w:history="1">
        <w:r w:rsidR="00072677" w:rsidRPr="00487D38">
          <w:rPr>
            <w:rStyle w:val="Hyperlink"/>
            <w:rFonts w:asciiTheme="minorHAnsi" w:hAnsiTheme="minorHAnsi" w:cstheme="minorHAnsi"/>
            <w:szCs w:val="18"/>
          </w:rPr>
          <w:t>zienvo@gouwe-academie.nl</w:t>
        </w:r>
      </w:hyperlink>
      <w:r w:rsidR="00072677" w:rsidRPr="00487D38">
        <w:t>.</w:t>
      </w:r>
    </w:p>
    <w:p w14:paraId="408F85BB" w14:textId="3C23B0FC" w:rsidR="00740A4D" w:rsidRDefault="00740A4D">
      <w:pPr>
        <w:spacing w:after="160" w:line="240" w:lineRule="auto"/>
        <w:contextualSpacing w:val="0"/>
        <w:rPr>
          <w:rFonts w:eastAsiaTheme="majorEastAsia" w:cstheme="majorBidi"/>
          <w:b/>
          <w:color w:val="003350"/>
          <w:sz w:val="32"/>
          <w:szCs w:val="32"/>
        </w:rPr>
      </w:pPr>
      <w:r>
        <w:br w:type="page"/>
      </w:r>
    </w:p>
    <w:p w14:paraId="5D0A27B4" w14:textId="77777777" w:rsidR="00630755" w:rsidRPr="005A5C8F" w:rsidRDefault="00630755" w:rsidP="005F293D">
      <w:pPr>
        <w:pStyle w:val="Kop1"/>
      </w:pPr>
      <w:r w:rsidRPr="005A5C8F">
        <w:lastRenderedPageBreak/>
        <w:t xml:space="preserve">Implementatie </w:t>
      </w:r>
      <w:r>
        <w:t>Zien</w:t>
      </w:r>
      <w:r w:rsidRPr="005A5C8F">
        <w:t>!vo</w:t>
      </w:r>
    </w:p>
    <w:p w14:paraId="69A21D3F" w14:textId="77777777" w:rsidR="00630755" w:rsidRPr="00184260" w:rsidRDefault="00630755" w:rsidP="00487D38">
      <w:r w:rsidRPr="00184260">
        <w:t xml:space="preserve">Om </w:t>
      </w:r>
      <w:r>
        <w:t>Zien</w:t>
      </w:r>
      <w:r w:rsidRPr="00184260">
        <w:t>!</w:t>
      </w:r>
      <w:r>
        <w:t>vo</w:t>
      </w:r>
      <w:r w:rsidRPr="00184260">
        <w:t xml:space="preserve"> de goede plek te geven in de onderwijszorgstructuur van de school is het nodig om </w:t>
      </w:r>
      <w:r>
        <w:t>Zien</w:t>
      </w:r>
      <w:r w:rsidRPr="00184260">
        <w:t>!</w:t>
      </w:r>
      <w:r>
        <w:t>vo</w:t>
      </w:r>
      <w:r w:rsidRPr="00184260">
        <w:t xml:space="preserve"> zorgvuldig te implementeren. Het gaat om het implementeren van software maar nog veel meer over het neerzetten van een cultuur waarbij de leraren als professionals willen werken aan sociaal emotionele ontwikkeling door zelf </w:t>
      </w:r>
      <w:r>
        <w:t xml:space="preserve">(meer) </w:t>
      </w:r>
      <w:r w:rsidRPr="00184260">
        <w:t xml:space="preserve">sensitief te worden op </w:t>
      </w:r>
      <w:r>
        <w:t>het</w:t>
      </w:r>
      <w:r w:rsidRPr="00184260">
        <w:t xml:space="preserve"> sociaal</w:t>
      </w:r>
      <w:r>
        <w:t>-</w:t>
      </w:r>
      <w:r w:rsidRPr="00184260">
        <w:t>emotione</w:t>
      </w:r>
      <w:r>
        <w:t>e</w:t>
      </w:r>
      <w:r w:rsidRPr="00184260">
        <w:t xml:space="preserve">l </w:t>
      </w:r>
      <w:r>
        <w:t>functioneren</w:t>
      </w:r>
      <w:r w:rsidRPr="00184260">
        <w:t xml:space="preserve"> en </w:t>
      </w:r>
      <w:r w:rsidRPr="004B57C3">
        <w:t xml:space="preserve">ook responsief te worden in </w:t>
      </w:r>
      <w:r>
        <w:t>het</w:t>
      </w:r>
      <w:r w:rsidRPr="004B57C3">
        <w:t xml:space="preserve"> verbeteren van de sociaal-emotionele vaardigheden zodat wij leerlingen weten voor te bereiden op het functioneren in deze moderne</w:t>
      </w:r>
      <w:r w:rsidRPr="00184260">
        <w:t xml:space="preserve"> maatschappij.</w:t>
      </w:r>
    </w:p>
    <w:tbl>
      <w:tblPr>
        <w:tblStyle w:val="GouweAcademie"/>
        <w:tblW w:w="0" w:type="auto"/>
        <w:tblLook w:val="0480" w:firstRow="0" w:lastRow="0" w:firstColumn="1" w:lastColumn="0" w:noHBand="0" w:noVBand="1"/>
      </w:tblPr>
      <w:tblGrid>
        <w:gridCol w:w="1986"/>
        <w:gridCol w:w="3633"/>
        <w:gridCol w:w="3436"/>
      </w:tblGrid>
      <w:tr w:rsidR="00630755" w:rsidRPr="00206246" w14:paraId="2FDAE4A2" w14:textId="77777777" w:rsidTr="00DA4D21">
        <w:tc>
          <w:tcPr>
            <w:tcW w:w="9055" w:type="dxa"/>
            <w:gridSpan w:val="3"/>
          </w:tcPr>
          <w:p w14:paraId="0B48F991"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Kennismaken met Zien!vo</w:t>
            </w:r>
          </w:p>
          <w:p w14:paraId="099AF6F0" w14:textId="2F80DE4A"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De school heeft via een presentatie of anderszins kennis gekregen van Zien!vo en geeft aan Zien!</w:t>
            </w:r>
            <w:r w:rsidR="009D28F0">
              <w:rPr>
                <w:rFonts w:asciiTheme="minorHAnsi" w:hAnsiTheme="minorHAnsi" w:cstheme="minorHAnsi"/>
                <w:szCs w:val="18"/>
              </w:rPr>
              <w:t>vo</w:t>
            </w:r>
            <w:r w:rsidRPr="00206246">
              <w:rPr>
                <w:rFonts w:asciiTheme="minorHAnsi" w:hAnsiTheme="minorHAnsi" w:cstheme="minorHAnsi"/>
                <w:szCs w:val="18"/>
              </w:rPr>
              <w:t xml:space="preserve"> te willen bestellen. </w:t>
            </w:r>
          </w:p>
          <w:p w14:paraId="18FFFEB3" w14:textId="77777777" w:rsidR="00630755" w:rsidRPr="00206246" w:rsidRDefault="00630755">
            <w:pPr>
              <w:jc w:val="center"/>
              <w:rPr>
                <w:rFonts w:asciiTheme="minorHAnsi" w:hAnsiTheme="minorHAnsi" w:cstheme="minorHAnsi"/>
                <w:b/>
                <w:szCs w:val="18"/>
              </w:rPr>
            </w:pPr>
          </w:p>
        </w:tc>
      </w:tr>
      <w:tr w:rsidR="00630755" w:rsidRPr="00206246" w14:paraId="7587E37C" w14:textId="77777777" w:rsidTr="00DA4D21">
        <w:trPr>
          <w:cnfStyle w:val="000000010000" w:firstRow="0" w:lastRow="0" w:firstColumn="0" w:lastColumn="0" w:oddVBand="0" w:evenVBand="0" w:oddHBand="0" w:evenHBand="1" w:firstRowFirstColumn="0" w:firstRowLastColumn="0" w:lastRowFirstColumn="0" w:lastRowLastColumn="0"/>
        </w:trPr>
        <w:tc>
          <w:tcPr>
            <w:tcW w:w="9055" w:type="dxa"/>
            <w:gridSpan w:val="3"/>
          </w:tcPr>
          <w:p w14:paraId="7B81D8E4" w14:textId="2A8387E9"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Aankoop Zien!</w:t>
            </w:r>
            <w:r w:rsidR="00D65B18">
              <w:rPr>
                <w:rFonts w:asciiTheme="minorHAnsi" w:hAnsiTheme="minorHAnsi" w:cstheme="minorHAnsi"/>
                <w:b/>
                <w:szCs w:val="18"/>
              </w:rPr>
              <w:t>vo</w:t>
            </w:r>
            <w:r w:rsidRPr="00206246">
              <w:rPr>
                <w:rFonts w:asciiTheme="minorHAnsi" w:hAnsiTheme="minorHAnsi" w:cstheme="minorHAnsi"/>
                <w:b/>
                <w:szCs w:val="18"/>
              </w:rPr>
              <w:t xml:space="preserve"> </w:t>
            </w:r>
          </w:p>
          <w:p w14:paraId="3F6A8BF4"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 xml:space="preserve">School sluit een overeenkomst met </w:t>
            </w:r>
            <w:r w:rsidR="005F293D" w:rsidRPr="00206246">
              <w:rPr>
                <w:rFonts w:asciiTheme="minorHAnsi" w:hAnsiTheme="minorHAnsi" w:cstheme="minorHAnsi"/>
                <w:szCs w:val="18"/>
              </w:rPr>
              <w:t>Gouwe Academie</w:t>
            </w:r>
            <w:r w:rsidRPr="00206246">
              <w:rPr>
                <w:rFonts w:asciiTheme="minorHAnsi" w:hAnsiTheme="minorHAnsi" w:cstheme="minorHAnsi"/>
                <w:szCs w:val="18"/>
              </w:rPr>
              <w:t>. Daarvoor vult de klant pagina 1 van dit formulier in.</w:t>
            </w:r>
          </w:p>
        </w:tc>
      </w:tr>
      <w:tr w:rsidR="00630755" w:rsidRPr="00206246" w14:paraId="0266CF41" w14:textId="77777777" w:rsidTr="00DA4D21">
        <w:tc>
          <w:tcPr>
            <w:tcW w:w="1986" w:type="dxa"/>
          </w:tcPr>
          <w:p w14:paraId="792EEFB3"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w:t>
            </w:r>
          </w:p>
        </w:tc>
        <w:tc>
          <w:tcPr>
            <w:tcW w:w="3633" w:type="dxa"/>
          </w:tcPr>
          <w:p w14:paraId="18AE9659"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w:t>
            </w:r>
          </w:p>
        </w:tc>
        <w:tc>
          <w:tcPr>
            <w:tcW w:w="3436" w:type="dxa"/>
          </w:tcPr>
          <w:p w14:paraId="7CCA9298" w14:textId="77777777" w:rsidR="00630755" w:rsidRPr="00206246" w:rsidRDefault="00630755">
            <w:pPr>
              <w:jc w:val="center"/>
              <w:rPr>
                <w:rFonts w:asciiTheme="minorHAnsi" w:hAnsiTheme="minorHAnsi" w:cstheme="minorHAnsi"/>
                <w:szCs w:val="18"/>
              </w:rPr>
            </w:pPr>
          </w:p>
        </w:tc>
      </w:tr>
      <w:tr w:rsidR="00630755" w:rsidRPr="00206246" w14:paraId="5BB7E780"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tcPr>
          <w:p w14:paraId="3D2991CF"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Technische implementatie (1)</w:t>
            </w:r>
          </w:p>
          <w:p w14:paraId="7ECB7795" w14:textId="77777777" w:rsidR="00630755" w:rsidRPr="00206246" w:rsidRDefault="00E12939">
            <w:pPr>
              <w:rPr>
                <w:rFonts w:asciiTheme="minorHAnsi" w:hAnsiTheme="minorHAnsi" w:cstheme="minorHAnsi"/>
                <w:szCs w:val="18"/>
              </w:rPr>
            </w:pPr>
            <w:r w:rsidRPr="00206246">
              <w:rPr>
                <w:rFonts w:asciiTheme="minorHAnsi" w:hAnsiTheme="minorHAnsi" w:cstheme="minorHAnsi"/>
                <w:szCs w:val="18"/>
              </w:rPr>
              <w:t xml:space="preserve">Gouwe Academie </w:t>
            </w:r>
            <w:r w:rsidR="00630755" w:rsidRPr="00206246">
              <w:rPr>
                <w:rFonts w:asciiTheme="minorHAnsi" w:hAnsiTheme="minorHAnsi" w:cstheme="minorHAnsi"/>
                <w:szCs w:val="18"/>
              </w:rPr>
              <w:t>maakt een omgeving aan voor de school.</w:t>
            </w:r>
          </w:p>
          <w:p w14:paraId="5EB7879D" w14:textId="77777777" w:rsidR="00630755" w:rsidRPr="00206246" w:rsidRDefault="00630755">
            <w:pPr>
              <w:rPr>
                <w:rFonts w:asciiTheme="minorHAnsi" w:hAnsiTheme="minorHAnsi" w:cstheme="minorHAnsi"/>
                <w:szCs w:val="18"/>
              </w:rPr>
            </w:pPr>
            <w:r w:rsidRPr="00206246">
              <w:rPr>
                <w:rFonts w:asciiTheme="minorHAnsi" w:hAnsiTheme="minorHAnsi" w:cstheme="minorHAnsi"/>
                <w:szCs w:val="18"/>
              </w:rPr>
              <w:t>Kosten: €0,-</w:t>
            </w:r>
          </w:p>
          <w:p w14:paraId="41DA6EDF" w14:textId="77777777" w:rsidR="00630755" w:rsidRPr="00206246" w:rsidRDefault="00630755">
            <w:pPr>
              <w:rPr>
                <w:rFonts w:asciiTheme="minorHAnsi" w:hAnsiTheme="minorHAnsi" w:cstheme="minorHAnsi"/>
                <w:szCs w:val="18"/>
              </w:rPr>
            </w:pPr>
          </w:p>
        </w:tc>
        <w:tc>
          <w:tcPr>
            <w:tcW w:w="7069" w:type="dxa"/>
            <w:gridSpan w:val="2"/>
          </w:tcPr>
          <w:p w14:paraId="73DC3CDF"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Consult </w:t>
            </w:r>
          </w:p>
          <w:p w14:paraId="63182B60" w14:textId="1D7AF77E"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We maken een plan van aanpak en zorgen ervoor dat Zien!</w:t>
            </w:r>
            <w:r w:rsidR="00D65B18">
              <w:rPr>
                <w:rFonts w:asciiTheme="minorHAnsi" w:hAnsiTheme="minorHAnsi" w:cstheme="minorHAnsi"/>
                <w:szCs w:val="18"/>
              </w:rPr>
              <w:t>vo</w:t>
            </w:r>
            <w:r w:rsidRPr="00206246">
              <w:rPr>
                <w:rFonts w:asciiTheme="minorHAnsi" w:hAnsiTheme="minorHAnsi" w:cstheme="minorHAnsi"/>
                <w:szCs w:val="18"/>
              </w:rPr>
              <w:t xml:space="preserve"> aansluit bij de ondersteuningsstructuur van de school. Tevens verbinden wij Zien!</w:t>
            </w:r>
            <w:r w:rsidR="00D65B18">
              <w:rPr>
                <w:rFonts w:asciiTheme="minorHAnsi" w:hAnsiTheme="minorHAnsi" w:cstheme="minorHAnsi"/>
                <w:szCs w:val="18"/>
              </w:rPr>
              <w:t>vo</w:t>
            </w:r>
            <w:r w:rsidRPr="00206246">
              <w:rPr>
                <w:rFonts w:asciiTheme="minorHAnsi" w:hAnsiTheme="minorHAnsi" w:cstheme="minorHAnsi"/>
                <w:szCs w:val="18"/>
              </w:rPr>
              <w:t xml:space="preserve"> aan de professionalisering van de school. </w:t>
            </w:r>
          </w:p>
          <w:p w14:paraId="3144DF29" w14:textId="77777777" w:rsidR="00630755" w:rsidRPr="00206246" w:rsidRDefault="00630755">
            <w:pPr>
              <w:jc w:val="center"/>
              <w:rPr>
                <w:rFonts w:asciiTheme="minorHAnsi" w:hAnsiTheme="minorHAnsi" w:cstheme="minorHAnsi"/>
                <w:szCs w:val="18"/>
              </w:rPr>
            </w:pPr>
          </w:p>
          <w:p w14:paraId="3A320734"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2C4B3188" w14:textId="51567F94"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 xml:space="preserve">Kosten: € </w:t>
            </w:r>
            <w:r w:rsidR="00D17FEA">
              <w:rPr>
                <w:rFonts w:asciiTheme="minorHAnsi" w:hAnsiTheme="minorHAnsi" w:cstheme="minorHAnsi"/>
                <w:szCs w:val="18"/>
              </w:rPr>
              <w:t>942</w:t>
            </w:r>
            <w:r w:rsidRPr="00206246">
              <w:rPr>
                <w:rFonts w:asciiTheme="minorHAnsi" w:hAnsiTheme="minorHAnsi" w:cstheme="minorHAnsi"/>
                <w:szCs w:val="18"/>
              </w:rPr>
              <w:t>,-</w:t>
            </w:r>
            <w:r w:rsidRPr="00206246">
              <w:rPr>
                <w:rFonts w:asciiTheme="minorHAnsi" w:hAnsiTheme="minorHAnsi" w:cstheme="minorHAnsi"/>
                <w:szCs w:val="18"/>
              </w:rPr>
              <w:br/>
            </w:r>
            <w:r w:rsidRPr="00206246">
              <w:rPr>
                <w:rFonts w:asciiTheme="minorHAnsi" w:hAnsiTheme="minorHAnsi" w:cstheme="minorHAnsi"/>
                <w:szCs w:val="18"/>
              </w:rPr>
              <w:br/>
              <w:t xml:space="preserve">Aanwezigen: Zorgcoördinatoren/ib’ers, gedragswetenschappers, </w:t>
            </w:r>
            <w:r w:rsidRPr="00206246">
              <w:rPr>
                <w:rFonts w:asciiTheme="minorHAnsi" w:hAnsiTheme="minorHAnsi" w:cstheme="minorHAnsi"/>
                <w:szCs w:val="18"/>
              </w:rPr>
              <w:br/>
              <w:t xml:space="preserve">bouwcoördinatoren en afdelingsleiders </w:t>
            </w:r>
          </w:p>
        </w:tc>
      </w:tr>
      <w:tr w:rsidR="00630755" w:rsidRPr="00206246" w14:paraId="0258B981" w14:textId="77777777" w:rsidTr="00DA4D21">
        <w:tc>
          <w:tcPr>
            <w:tcW w:w="1986" w:type="dxa"/>
            <w:vMerge w:val="restart"/>
          </w:tcPr>
          <w:p w14:paraId="39390313"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Technische implementatie (2)</w:t>
            </w:r>
          </w:p>
          <w:p w14:paraId="5B37C71E"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De applicatiebeheerder van de school leert over de technische aspecten zoals het maken van accounts, e.d. </w:t>
            </w:r>
          </w:p>
          <w:p w14:paraId="05DEB43A" w14:textId="77777777" w:rsidR="00630755" w:rsidRPr="00206246" w:rsidRDefault="00630755">
            <w:pPr>
              <w:jc w:val="center"/>
              <w:rPr>
                <w:rFonts w:asciiTheme="minorHAnsi" w:hAnsiTheme="minorHAnsi" w:cstheme="minorHAnsi"/>
                <w:szCs w:val="18"/>
              </w:rPr>
            </w:pPr>
          </w:p>
          <w:p w14:paraId="4BB4BEE1"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De benodigde begeleiding vindt plaats via MS Teams.</w:t>
            </w:r>
            <w:r w:rsidRPr="00206246">
              <w:rPr>
                <w:rFonts w:asciiTheme="minorHAnsi" w:hAnsiTheme="minorHAnsi" w:cstheme="minorHAnsi"/>
                <w:szCs w:val="18"/>
              </w:rPr>
              <w:br/>
            </w:r>
          </w:p>
          <w:p w14:paraId="700BA536" w14:textId="76CF17AD"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73466D">
              <w:rPr>
                <w:rFonts w:asciiTheme="minorHAnsi" w:hAnsiTheme="minorHAnsi" w:cstheme="minorHAnsi"/>
                <w:szCs w:val="18"/>
              </w:rPr>
              <w:t>628</w:t>
            </w:r>
            <w:r w:rsidRPr="00206246">
              <w:rPr>
                <w:rFonts w:asciiTheme="minorHAnsi" w:hAnsiTheme="minorHAnsi" w:cstheme="minorHAnsi"/>
                <w:szCs w:val="18"/>
              </w:rPr>
              <w:t>,- (</w:t>
            </w:r>
            <w:proofErr w:type="spellStart"/>
            <w:r w:rsidRPr="00206246">
              <w:rPr>
                <w:rFonts w:asciiTheme="minorHAnsi" w:hAnsiTheme="minorHAnsi" w:cstheme="minorHAnsi"/>
                <w:szCs w:val="18"/>
              </w:rPr>
              <w:t>excl</w:t>
            </w:r>
            <w:proofErr w:type="spellEnd"/>
            <w:r w:rsidRPr="00206246">
              <w:rPr>
                <w:rFonts w:asciiTheme="minorHAnsi" w:hAnsiTheme="minorHAnsi" w:cstheme="minorHAnsi"/>
                <w:szCs w:val="18"/>
              </w:rPr>
              <w:t xml:space="preserve"> </w:t>
            </w:r>
            <w:r w:rsidR="00B77257">
              <w:rPr>
                <w:rFonts w:asciiTheme="minorHAnsi" w:hAnsiTheme="minorHAnsi" w:cstheme="minorHAnsi"/>
                <w:szCs w:val="18"/>
              </w:rPr>
              <w:t>btw</w:t>
            </w:r>
            <w:r w:rsidRPr="00206246">
              <w:rPr>
                <w:rFonts w:asciiTheme="minorHAnsi" w:hAnsiTheme="minorHAnsi" w:cstheme="minorHAnsi"/>
                <w:szCs w:val="18"/>
              </w:rPr>
              <w:t>)</w:t>
            </w:r>
          </w:p>
          <w:p w14:paraId="09CE02E7" w14:textId="77777777" w:rsidR="00630755" w:rsidRPr="00206246" w:rsidRDefault="00630755">
            <w:pPr>
              <w:jc w:val="center"/>
              <w:rPr>
                <w:rFonts w:asciiTheme="minorHAnsi" w:hAnsiTheme="minorHAnsi" w:cstheme="minorHAnsi"/>
                <w:szCs w:val="18"/>
              </w:rPr>
            </w:pPr>
          </w:p>
          <w:p w14:paraId="3F521C2E" w14:textId="59C803C6"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Betrokkenen: applicatiebeheer en eventueel de verantwoordelijke voor Zien!</w:t>
            </w:r>
            <w:r w:rsidR="005C38B8">
              <w:rPr>
                <w:rFonts w:asciiTheme="minorHAnsi" w:hAnsiTheme="minorHAnsi" w:cstheme="minorHAnsi"/>
                <w:szCs w:val="18"/>
              </w:rPr>
              <w:t>vo</w:t>
            </w:r>
            <w:r w:rsidRPr="00206246">
              <w:rPr>
                <w:rFonts w:asciiTheme="minorHAnsi" w:hAnsiTheme="minorHAnsi" w:cstheme="minorHAnsi"/>
                <w:szCs w:val="18"/>
              </w:rPr>
              <w:t xml:space="preserve"> op school.</w:t>
            </w:r>
          </w:p>
          <w:p w14:paraId="4C0FD665" w14:textId="77777777" w:rsidR="00630755" w:rsidRPr="00206246" w:rsidRDefault="00630755">
            <w:pPr>
              <w:jc w:val="center"/>
              <w:rPr>
                <w:rFonts w:asciiTheme="minorHAnsi" w:hAnsiTheme="minorHAnsi" w:cstheme="minorHAnsi"/>
                <w:szCs w:val="18"/>
              </w:rPr>
            </w:pPr>
          </w:p>
          <w:p w14:paraId="16A0B7B0" w14:textId="77777777" w:rsidR="00630755" w:rsidRPr="00206246" w:rsidRDefault="00630755">
            <w:pPr>
              <w:rPr>
                <w:rFonts w:asciiTheme="minorHAnsi" w:hAnsiTheme="minorHAnsi" w:cstheme="minorHAnsi"/>
                <w:szCs w:val="18"/>
              </w:rPr>
            </w:pPr>
            <w:r w:rsidRPr="00206246">
              <w:rPr>
                <w:rFonts w:asciiTheme="minorHAnsi" w:hAnsiTheme="minorHAnsi" w:cstheme="minorHAnsi"/>
                <w:i/>
                <w:szCs w:val="18"/>
              </w:rPr>
              <w:t>DEZE ACTIVITEIT  IS VERPLICHT BIJ AFNAME ABONNEMENT</w:t>
            </w:r>
          </w:p>
        </w:tc>
        <w:tc>
          <w:tcPr>
            <w:tcW w:w="3633" w:type="dxa"/>
          </w:tcPr>
          <w:p w14:paraId="2EB389FE"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Teamscholing (1) </w:t>
            </w:r>
          </w:p>
          <w:p w14:paraId="38C1B1D0" w14:textId="6D9933C3"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De Zien!</w:t>
            </w:r>
            <w:r w:rsidR="00D65B18">
              <w:rPr>
                <w:rFonts w:asciiTheme="minorHAnsi" w:hAnsiTheme="minorHAnsi" w:cstheme="minorHAnsi"/>
                <w:szCs w:val="18"/>
              </w:rPr>
              <w:t>vo</w:t>
            </w:r>
            <w:r w:rsidRPr="00206246">
              <w:rPr>
                <w:rFonts w:asciiTheme="minorHAnsi" w:hAnsiTheme="minorHAnsi" w:cstheme="minorHAnsi"/>
                <w:szCs w:val="18"/>
              </w:rPr>
              <w:t xml:space="preserve"> taal. We bespreken het concept van Zien!</w:t>
            </w:r>
            <w:r w:rsidR="00D65B18">
              <w:rPr>
                <w:rFonts w:asciiTheme="minorHAnsi" w:hAnsiTheme="minorHAnsi" w:cstheme="minorHAnsi"/>
                <w:szCs w:val="18"/>
              </w:rPr>
              <w:t>vo</w:t>
            </w:r>
            <w:r w:rsidRPr="00206246">
              <w:rPr>
                <w:rFonts w:asciiTheme="minorHAnsi" w:hAnsiTheme="minorHAnsi" w:cstheme="minorHAnsi"/>
                <w:szCs w:val="18"/>
              </w:rPr>
              <w:t xml:space="preserve"> en leggen vooral de relatie naar professionalisering van docenten in het kader van vergroten sensitiviteit en responsiviteit.</w:t>
            </w:r>
          </w:p>
          <w:p w14:paraId="79CF388C" w14:textId="77777777" w:rsidR="00630755" w:rsidRPr="00206246" w:rsidRDefault="00630755">
            <w:pPr>
              <w:jc w:val="center"/>
              <w:rPr>
                <w:rFonts w:asciiTheme="minorHAnsi" w:hAnsiTheme="minorHAnsi" w:cstheme="minorHAnsi"/>
                <w:szCs w:val="18"/>
              </w:rPr>
            </w:pPr>
          </w:p>
          <w:p w14:paraId="1DB957B6"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6A66968A" w14:textId="74E01B0C"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D17FEA">
              <w:rPr>
                <w:rFonts w:asciiTheme="minorHAnsi" w:hAnsiTheme="minorHAnsi" w:cstheme="minorHAnsi"/>
                <w:szCs w:val="18"/>
              </w:rPr>
              <w:t>942</w:t>
            </w:r>
            <w:r w:rsidRPr="00206246">
              <w:rPr>
                <w:rFonts w:asciiTheme="minorHAnsi" w:hAnsiTheme="minorHAnsi" w:cstheme="minorHAnsi"/>
                <w:szCs w:val="18"/>
              </w:rPr>
              <w:t>,-</w:t>
            </w:r>
          </w:p>
          <w:p w14:paraId="7CAA1986"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Aanwezigen: docenten</w:t>
            </w:r>
          </w:p>
          <w:p w14:paraId="24A23160" w14:textId="77777777" w:rsidR="00630755" w:rsidRPr="00206246" w:rsidRDefault="00630755">
            <w:pPr>
              <w:jc w:val="center"/>
              <w:rPr>
                <w:rFonts w:asciiTheme="minorHAnsi" w:hAnsiTheme="minorHAnsi" w:cstheme="minorHAnsi"/>
                <w:szCs w:val="18"/>
              </w:rPr>
            </w:pPr>
          </w:p>
          <w:p w14:paraId="7D4D07EA" w14:textId="77777777" w:rsidR="00630755" w:rsidRPr="00206246" w:rsidRDefault="00630755">
            <w:pPr>
              <w:jc w:val="center"/>
              <w:rPr>
                <w:rFonts w:asciiTheme="minorHAnsi" w:hAnsiTheme="minorHAnsi" w:cstheme="minorHAnsi"/>
                <w:i/>
                <w:szCs w:val="18"/>
              </w:rPr>
            </w:pPr>
            <w:r w:rsidRPr="00206246">
              <w:rPr>
                <w:rFonts w:asciiTheme="minorHAnsi" w:hAnsiTheme="minorHAnsi" w:cstheme="minorHAnsi"/>
                <w:i/>
                <w:szCs w:val="18"/>
              </w:rPr>
              <w:t xml:space="preserve">DEZE SCHOLING (1)  IS VERPLICHT </w:t>
            </w:r>
            <w:r w:rsidRPr="00206246">
              <w:rPr>
                <w:rFonts w:asciiTheme="minorHAnsi" w:hAnsiTheme="minorHAnsi" w:cstheme="minorHAnsi"/>
                <w:i/>
                <w:szCs w:val="18"/>
              </w:rPr>
              <w:br/>
              <w:t>BIJ AFNAME ABONNEMENT</w:t>
            </w:r>
          </w:p>
        </w:tc>
        <w:tc>
          <w:tcPr>
            <w:tcW w:w="3436" w:type="dxa"/>
            <w:vMerge w:val="restart"/>
          </w:tcPr>
          <w:p w14:paraId="0F358642"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b/>
                <w:szCs w:val="18"/>
              </w:rPr>
              <w:t>Experttraject</w:t>
            </w:r>
          </w:p>
          <w:p w14:paraId="136C5B56" w14:textId="77777777" w:rsidR="00630755" w:rsidRPr="00206246" w:rsidRDefault="00630755">
            <w:pPr>
              <w:jc w:val="center"/>
              <w:rPr>
                <w:rFonts w:asciiTheme="minorHAnsi" w:hAnsiTheme="minorHAnsi" w:cstheme="minorHAnsi"/>
                <w:szCs w:val="18"/>
              </w:rPr>
            </w:pPr>
          </w:p>
          <w:p w14:paraId="3EF89F0D"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Scholing voor de zorgcoördinatoren, ib’ers, gedragswetenschappers en anderen die een aansturende en begeleidende rol hebben op het gebied van sociaal-emotionele vorming. </w:t>
            </w:r>
          </w:p>
          <w:p w14:paraId="62FA8106" w14:textId="77777777" w:rsidR="00630755" w:rsidRPr="00206246" w:rsidRDefault="00630755">
            <w:pPr>
              <w:jc w:val="center"/>
              <w:rPr>
                <w:rFonts w:asciiTheme="minorHAnsi" w:hAnsiTheme="minorHAnsi" w:cstheme="minorHAnsi"/>
                <w:szCs w:val="18"/>
              </w:rPr>
            </w:pPr>
          </w:p>
          <w:p w14:paraId="3F34B213"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Inhouden: </w:t>
            </w:r>
          </w:p>
          <w:p w14:paraId="63A05625" w14:textId="6E8CA8A0"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Hoe Zien!</w:t>
            </w:r>
            <w:r w:rsidR="00D65B18">
              <w:rPr>
                <w:rFonts w:asciiTheme="minorHAnsi" w:hAnsiTheme="minorHAnsi" w:cstheme="minorHAnsi"/>
                <w:szCs w:val="18"/>
              </w:rPr>
              <w:t>vo</w:t>
            </w:r>
            <w:r w:rsidRPr="00206246">
              <w:rPr>
                <w:rFonts w:asciiTheme="minorHAnsi" w:hAnsiTheme="minorHAnsi" w:cstheme="minorHAnsi"/>
                <w:szCs w:val="18"/>
              </w:rPr>
              <w:t xml:space="preserve"> benut kan worden bij het opstellen en evalueren van een ontwikkelingsperspectief (inclusief relatie met het landelijk doelgroepenmodel)</w:t>
            </w:r>
          </w:p>
          <w:p w14:paraId="1915C214"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Coaching van collega’s bij het analyseren van de observaties/resultaten en het omzetten in acties</w:t>
            </w:r>
          </w:p>
          <w:p w14:paraId="72C33DAC"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Wettelijke eisen m.b.t. het werken aan sociale en maatschappelijke competenties e.a. gerelateerde thema’s vertalen naar de eigen schoolpraktijk</w:t>
            </w:r>
          </w:p>
          <w:p w14:paraId="4721E978"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Planmatig en doelgericht werken aan vorming integreren in de totale zorgcyclus</w:t>
            </w:r>
          </w:p>
          <w:p w14:paraId="7B066F57" w14:textId="77777777" w:rsidR="00630755" w:rsidRPr="00797667"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Bespreken van school/afdelingsopbrengsten en vertalen in concrete acties</w:t>
            </w:r>
          </w:p>
          <w:p w14:paraId="40EA5923" w14:textId="77777777" w:rsidR="00B20898" w:rsidRDefault="00B20898">
            <w:pPr>
              <w:jc w:val="center"/>
              <w:rPr>
                <w:rFonts w:asciiTheme="minorHAnsi" w:hAnsiTheme="minorHAnsi" w:cstheme="minorHAnsi"/>
                <w:szCs w:val="18"/>
              </w:rPr>
            </w:pPr>
          </w:p>
          <w:p w14:paraId="796A695B" w14:textId="08D4682C" w:rsidR="00630755" w:rsidRPr="00206246" w:rsidRDefault="00630755" w:rsidP="00D65B18">
            <w:pPr>
              <w:rPr>
                <w:rFonts w:asciiTheme="minorHAnsi" w:hAnsiTheme="minorHAnsi" w:cstheme="minorHAnsi"/>
                <w:szCs w:val="18"/>
              </w:rPr>
            </w:pPr>
            <w:r w:rsidRPr="00206246">
              <w:rPr>
                <w:rFonts w:asciiTheme="minorHAnsi" w:hAnsiTheme="minorHAnsi" w:cstheme="minorHAnsi"/>
                <w:szCs w:val="18"/>
              </w:rPr>
              <w:t>Het aantal dagdelen</w:t>
            </w:r>
            <w:r w:rsidR="00797667">
              <w:rPr>
                <w:rFonts w:asciiTheme="minorHAnsi" w:hAnsiTheme="minorHAnsi" w:cstheme="minorHAnsi"/>
                <w:szCs w:val="18"/>
              </w:rPr>
              <w:t xml:space="preserve">, meestal 4, </w:t>
            </w:r>
            <w:r w:rsidRPr="00206246">
              <w:rPr>
                <w:rFonts w:asciiTheme="minorHAnsi" w:hAnsiTheme="minorHAnsi" w:cstheme="minorHAnsi"/>
                <w:szCs w:val="18"/>
              </w:rPr>
              <w:t xml:space="preserve">wordt in overleg bepaald. Kosten per dagdeel: </w:t>
            </w:r>
            <w:r w:rsidR="0073466D">
              <w:rPr>
                <w:rFonts w:asciiTheme="minorHAnsi" w:hAnsiTheme="minorHAnsi" w:cstheme="minorHAnsi"/>
                <w:szCs w:val="18"/>
              </w:rPr>
              <w:t>942</w:t>
            </w:r>
            <w:r w:rsidRPr="00206246">
              <w:rPr>
                <w:rFonts w:asciiTheme="minorHAnsi" w:hAnsiTheme="minorHAnsi" w:cstheme="minorHAnsi"/>
                <w:szCs w:val="18"/>
              </w:rPr>
              <w:t>,-</w:t>
            </w:r>
          </w:p>
        </w:tc>
      </w:tr>
      <w:tr w:rsidR="00630755" w:rsidRPr="00206246" w14:paraId="633F30A3"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vMerge/>
          </w:tcPr>
          <w:p w14:paraId="20D13DA4" w14:textId="77777777" w:rsidR="00630755" w:rsidRPr="00206246" w:rsidRDefault="00630755">
            <w:pPr>
              <w:rPr>
                <w:rFonts w:asciiTheme="minorHAnsi" w:hAnsiTheme="minorHAnsi" w:cstheme="minorHAnsi"/>
                <w:szCs w:val="18"/>
              </w:rPr>
            </w:pPr>
          </w:p>
        </w:tc>
        <w:tc>
          <w:tcPr>
            <w:tcW w:w="3633" w:type="dxa"/>
          </w:tcPr>
          <w:p w14:paraId="163683C4"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Teamscholing (2) </w:t>
            </w:r>
          </w:p>
          <w:p w14:paraId="4469AFC0"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In deze bijeenkomst bespreken we de resultaten (analyse) en gaan het proces van (af)wegen in om te bepalen voor wat en wie een plan maken.</w:t>
            </w:r>
          </w:p>
          <w:p w14:paraId="25881F69" w14:textId="77777777" w:rsidR="00630755" w:rsidRPr="00206246" w:rsidRDefault="00630755">
            <w:pPr>
              <w:jc w:val="center"/>
              <w:rPr>
                <w:rFonts w:asciiTheme="minorHAnsi" w:hAnsiTheme="minorHAnsi" w:cstheme="minorHAnsi"/>
                <w:szCs w:val="18"/>
              </w:rPr>
            </w:pPr>
          </w:p>
          <w:p w14:paraId="7229BDA2"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465CDC6C" w14:textId="3E4E9D84"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73466D">
              <w:rPr>
                <w:rFonts w:asciiTheme="minorHAnsi" w:hAnsiTheme="minorHAnsi" w:cstheme="minorHAnsi"/>
                <w:szCs w:val="18"/>
              </w:rPr>
              <w:t>942</w:t>
            </w:r>
            <w:r w:rsidRPr="00206246">
              <w:rPr>
                <w:rFonts w:asciiTheme="minorHAnsi" w:hAnsiTheme="minorHAnsi" w:cstheme="minorHAnsi"/>
                <w:szCs w:val="18"/>
              </w:rPr>
              <w:t>,-</w:t>
            </w:r>
          </w:p>
          <w:p w14:paraId="7380FCB7"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Aanwezigen: docenten</w:t>
            </w:r>
          </w:p>
        </w:tc>
        <w:tc>
          <w:tcPr>
            <w:tcW w:w="3436" w:type="dxa"/>
            <w:vMerge/>
          </w:tcPr>
          <w:p w14:paraId="366BDE62" w14:textId="77777777" w:rsidR="00630755" w:rsidRPr="00206246" w:rsidRDefault="00630755">
            <w:pPr>
              <w:jc w:val="center"/>
              <w:rPr>
                <w:rFonts w:asciiTheme="minorHAnsi" w:hAnsiTheme="minorHAnsi" w:cstheme="minorHAnsi"/>
                <w:b/>
                <w:szCs w:val="18"/>
              </w:rPr>
            </w:pPr>
          </w:p>
        </w:tc>
      </w:tr>
      <w:tr w:rsidR="00630755" w:rsidRPr="00206246" w14:paraId="2D7B5E76" w14:textId="77777777" w:rsidTr="00DA4D21">
        <w:tc>
          <w:tcPr>
            <w:tcW w:w="1986" w:type="dxa"/>
            <w:vMerge/>
          </w:tcPr>
          <w:p w14:paraId="0A39D1A8" w14:textId="77777777" w:rsidR="00630755" w:rsidRPr="00206246" w:rsidRDefault="00630755">
            <w:pPr>
              <w:rPr>
                <w:rFonts w:asciiTheme="minorHAnsi" w:hAnsiTheme="minorHAnsi" w:cstheme="minorHAnsi"/>
                <w:szCs w:val="18"/>
              </w:rPr>
            </w:pPr>
          </w:p>
        </w:tc>
        <w:tc>
          <w:tcPr>
            <w:tcW w:w="3633" w:type="dxa"/>
          </w:tcPr>
          <w:p w14:paraId="672CD7D8"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Teamscholing (3) </w:t>
            </w:r>
          </w:p>
          <w:p w14:paraId="3E61740D"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In deze bijeenkomst bespreken we het hele proces van waarnemen, begrijpen, wegen, plannen, uitvoeren en evalueren. We leggen de werkwijze vast en kijken naar verbreding van de werkwijze.</w:t>
            </w:r>
          </w:p>
          <w:p w14:paraId="3BADF6DB" w14:textId="77777777" w:rsidR="00630755" w:rsidRPr="00206246" w:rsidRDefault="00630755">
            <w:pPr>
              <w:jc w:val="center"/>
              <w:rPr>
                <w:rFonts w:asciiTheme="minorHAnsi" w:hAnsiTheme="minorHAnsi" w:cstheme="minorHAnsi"/>
                <w:szCs w:val="18"/>
              </w:rPr>
            </w:pPr>
          </w:p>
          <w:p w14:paraId="1BE40B20"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168B7CC1" w14:textId="5CB87A86"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73466D">
              <w:rPr>
                <w:rFonts w:asciiTheme="minorHAnsi" w:hAnsiTheme="minorHAnsi" w:cstheme="minorHAnsi"/>
                <w:szCs w:val="18"/>
              </w:rPr>
              <w:t>942</w:t>
            </w:r>
            <w:r w:rsidRPr="00206246">
              <w:rPr>
                <w:rFonts w:asciiTheme="minorHAnsi" w:hAnsiTheme="minorHAnsi" w:cstheme="minorHAnsi"/>
                <w:szCs w:val="18"/>
              </w:rPr>
              <w:t>,-</w:t>
            </w:r>
          </w:p>
          <w:p w14:paraId="003DBF73"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Aanwezigen: docenten</w:t>
            </w:r>
          </w:p>
        </w:tc>
        <w:tc>
          <w:tcPr>
            <w:tcW w:w="3436" w:type="dxa"/>
            <w:vMerge/>
          </w:tcPr>
          <w:p w14:paraId="5BE64F41" w14:textId="77777777" w:rsidR="00630755" w:rsidRPr="00206246" w:rsidRDefault="00630755">
            <w:pPr>
              <w:jc w:val="center"/>
              <w:rPr>
                <w:rFonts w:asciiTheme="minorHAnsi" w:hAnsiTheme="minorHAnsi" w:cstheme="minorHAnsi"/>
                <w:b/>
                <w:szCs w:val="18"/>
              </w:rPr>
            </w:pPr>
          </w:p>
        </w:tc>
      </w:tr>
    </w:tbl>
    <w:p w14:paraId="70E3A1AB" w14:textId="77777777" w:rsidR="00630755" w:rsidRPr="00184260" w:rsidRDefault="00630755" w:rsidP="00487D38">
      <w:r w:rsidRPr="00184260">
        <w:lastRenderedPageBreak/>
        <w:t xml:space="preserve">Het abonnement, de technische implementatie en de scholingen worden apart gefactureerd door </w:t>
      </w:r>
      <w:r w:rsidR="00E12939">
        <w:t>Gouwe Academie</w:t>
      </w:r>
      <w:r w:rsidRPr="00184260">
        <w:t xml:space="preserve">. </w:t>
      </w:r>
    </w:p>
    <w:p w14:paraId="67BDFDED" w14:textId="77777777" w:rsidR="00630755" w:rsidRDefault="00630755" w:rsidP="00487D38">
      <w:r>
        <w:t>Technische implementatie (2) en Teams</w:t>
      </w:r>
      <w:r w:rsidRPr="00184260">
        <w:t xml:space="preserve">choling (1) </w:t>
      </w:r>
      <w:r>
        <w:t>zijn</w:t>
      </w:r>
      <w:r w:rsidRPr="00184260">
        <w:t xml:space="preserve"> verplicht. De andere activiteiten worden aanbevolen. </w:t>
      </w:r>
    </w:p>
    <w:p w14:paraId="7EC36102" w14:textId="77777777" w:rsidR="00630755" w:rsidRDefault="00630755" w:rsidP="00487D38">
      <w:pPr>
        <w:rPr>
          <w:rFonts w:cstheme="majorBidi"/>
        </w:rPr>
      </w:pPr>
      <w:r w:rsidRPr="55740B1F">
        <w:rPr>
          <w:rFonts w:cstheme="majorBidi"/>
        </w:rPr>
        <w:t xml:space="preserve">Scholingen worden gehouden voor </w:t>
      </w:r>
      <w:r w:rsidRPr="00307B2B">
        <w:rPr>
          <w:rFonts w:cstheme="majorBidi"/>
          <w:b/>
          <w:bCs/>
          <w:u w:val="single"/>
        </w:rPr>
        <w:t>maximaal 15 personen per groep</w:t>
      </w:r>
      <w:r>
        <w:rPr>
          <w:rFonts w:cstheme="majorBidi"/>
        </w:rPr>
        <w:t xml:space="preserve"> </w:t>
      </w:r>
      <w:r w:rsidRPr="55740B1F">
        <w:rPr>
          <w:rFonts w:cstheme="majorBidi"/>
        </w:rPr>
        <w:t xml:space="preserve">. Bij meer dan 15 personen wordt er in meerdere groepen gewerkt. De tarieven zijn voor één dagdeel voor één groep. </w:t>
      </w:r>
    </w:p>
    <w:p w14:paraId="10F8985B" w14:textId="77777777" w:rsidR="005C38B8" w:rsidRPr="00184260" w:rsidRDefault="005C38B8" w:rsidP="00487D38"/>
    <w:p w14:paraId="286D89DB" w14:textId="77777777" w:rsidR="00630755" w:rsidRDefault="00630755" w:rsidP="005F39EA">
      <w:pPr>
        <w:pStyle w:val="Kop2"/>
      </w:pPr>
      <w:r w:rsidRPr="00184260">
        <w:t>Ik wil de volgende bijeenkomsten plannen</w:t>
      </w:r>
    </w:p>
    <w:p w14:paraId="0D4E616A" w14:textId="5C8CBF20" w:rsidR="00840029" w:rsidRPr="005E668B" w:rsidRDefault="00840029" w:rsidP="00840029">
      <w:r w:rsidRPr="005E668B">
        <w:t xml:space="preserve">Geef </w:t>
      </w:r>
      <w:r>
        <w:t>in onderstaande tabel</w:t>
      </w:r>
      <w:r w:rsidRPr="005E668B">
        <w:t xml:space="preserve"> aan welke scholingswensen </w:t>
      </w:r>
      <w:r w:rsidR="00574C4E">
        <w:t>je</w:t>
      </w:r>
      <w:r w:rsidRPr="005E668B">
        <w:t xml:space="preserve"> he</w:t>
      </w:r>
      <w:r w:rsidR="00574C4E">
        <w:t>b</w:t>
      </w:r>
      <w:r w:rsidRPr="005E668B">
        <w:t>t</w:t>
      </w:r>
      <w:r>
        <w:t xml:space="preserve"> (klik dubbel op de tabel om in een bewerkbare versie te komen)</w:t>
      </w:r>
      <w:r w:rsidRPr="005E668B">
        <w:t xml:space="preserve">. </w:t>
      </w:r>
      <w:r w:rsidR="00574C4E">
        <w:t xml:space="preserve">Je </w:t>
      </w:r>
      <w:r w:rsidRPr="005E668B">
        <w:t>ontvangt nog offertes (</w:t>
      </w:r>
      <w:r w:rsidR="00C24A5C">
        <w:t>btw</w:t>
      </w:r>
      <w:r w:rsidRPr="005E668B">
        <w:t xml:space="preserve"> belast en </w:t>
      </w:r>
      <w:r w:rsidR="00C24A5C">
        <w:t>btw</w:t>
      </w:r>
      <w:r w:rsidR="00A0484F">
        <w:t>-</w:t>
      </w:r>
      <w:r w:rsidRPr="005E668B">
        <w:t>vrij apart) voor de implementatie, ter ondertekening.</w:t>
      </w:r>
    </w:p>
    <w:p w14:paraId="12FBE498" w14:textId="77777777" w:rsidR="00630755" w:rsidRPr="00184260" w:rsidRDefault="00630755" w:rsidP="00630755">
      <w:pPr>
        <w:rPr>
          <w:rFonts w:asciiTheme="majorHAnsi" w:hAnsiTheme="majorHAnsi" w:cstheme="majorHAnsi"/>
          <w:b/>
          <w:szCs w:val="18"/>
        </w:rPr>
      </w:pPr>
    </w:p>
    <w:bookmarkStart w:id="0" w:name="_MON_1577011591"/>
    <w:bookmarkEnd w:id="0"/>
    <w:p w14:paraId="647D60D3" w14:textId="28FD3D58" w:rsidR="00630755" w:rsidRPr="00184260" w:rsidRDefault="00237B86" w:rsidP="00630755">
      <w:pPr>
        <w:jc w:val="center"/>
        <w:rPr>
          <w:rFonts w:asciiTheme="majorHAnsi" w:hAnsiTheme="majorHAnsi" w:cstheme="majorHAnsi"/>
          <w:szCs w:val="18"/>
        </w:rPr>
      </w:pPr>
      <w:r w:rsidRPr="00184260">
        <w:rPr>
          <w:rFonts w:asciiTheme="majorHAnsi" w:hAnsiTheme="majorHAnsi" w:cstheme="majorHAnsi"/>
          <w:b/>
          <w:szCs w:val="18"/>
        </w:rPr>
        <w:object w:dxaOrig="10112" w:dyaOrig="3128" w14:anchorId="3896C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3.8pt;height:125.45pt" o:ole="">
            <v:imagedata r:id="rId12" o:title=""/>
          </v:shape>
          <o:OLEObject Type="Embed" ProgID="Excel.Sheet.12" ShapeID="_x0000_i1035" DrawAspect="Content" ObjectID="_1764679230" r:id="rId13"/>
        </w:object>
      </w:r>
    </w:p>
    <w:p w14:paraId="2EAEDA2C" w14:textId="77777777" w:rsidR="00630755" w:rsidRPr="00676683" w:rsidRDefault="00630755" w:rsidP="00487D38">
      <w:pPr>
        <w:rPr>
          <w:rFonts w:asciiTheme="majorHAnsi" w:hAnsiTheme="majorHAnsi" w:cstheme="majorHAnsi"/>
        </w:rPr>
      </w:pPr>
    </w:p>
    <w:p w14:paraId="04BE90B1" w14:textId="77777777" w:rsidR="005C38B8" w:rsidRPr="00487D38" w:rsidRDefault="005C38B8" w:rsidP="005C38B8">
      <w:r>
        <w:t xml:space="preserve">Je </w:t>
      </w:r>
      <w:r w:rsidRPr="00487D38">
        <w:t xml:space="preserve">kunt dit document ondertekend mailen naar de onderwijsadviseur die </w:t>
      </w:r>
      <w:r>
        <w:t>je</w:t>
      </w:r>
      <w:r w:rsidRPr="00487D38">
        <w:t xml:space="preserve"> contactpersoon is. Indien </w:t>
      </w:r>
      <w:r>
        <w:t>je</w:t>
      </w:r>
      <w:r w:rsidRPr="00487D38">
        <w:t xml:space="preserve"> nog geen contact hebt gehad, kun</w:t>
      </w:r>
      <w:r>
        <w:t xml:space="preserve"> je</w:t>
      </w:r>
      <w:r w:rsidRPr="00487D38">
        <w:t xml:space="preserve"> mailen naar </w:t>
      </w:r>
      <w:hyperlink r:id="rId14" w:history="1">
        <w:r w:rsidRPr="00487D38">
          <w:rPr>
            <w:rStyle w:val="Hyperlink"/>
            <w:rFonts w:asciiTheme="minorHAnsi" w:hAnsiTheme="minorHAnsi" w:cstheme="minorHAnsi"/>
            <w:szCs w:val="18"/>
          </w:rPr>
          <w:t>zienvo@gouwe-academie.nl</w:t>
        </w:r>
      </w:hyperlink>
      <w:r w:rsidRPr="00487D38">
        <w:t>.</w:t>
      </w:r>
    </w:p>
    <w:p w14:paraId="04F4A626" w14:textId="4A37AA5B" w:rsidR="001B2EA5" w:rsidRPr="00371580" w:rsidRDefault="001B2EA5" w:rsidP="00481502"/>
    <w:sectPr w:rsidR="001B2EA5" w:rsidRPr="00371580" w:rsidSect="00EB67D3">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7E0C" w14:textId="77777777" w:rsidR="00A81634" w:rsidRDefault="00A81634" w:rsidP="004B0919">
      <w:r>
        <w:separator/>
      </w:r>
    </w:p>
  </w:endnote>
  <w:endnote w:type="continuationSeparator" w:id="0">
    <w:p w14:paraId="78C1B54D" w14:textId="77777777" w:rsidR="00A81634" w:rsidRDefault="00A81634" w:rsidP="004B0919">
      <w:r>
        <w:continuationSeparator/>
      </w:r>
    </w:p>
  </w:endnote>
  <w:endnote w:type="continuationNotice" w:id="1">
    <w:p w14:paraId="72B3ABCD" w14:textId="77777777" w:rsidR="00A81634" w:rsidRDefault="00A81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EndPr/>
    <w:sdtContent>
      <w:sdt>
        <w:sdtPr>
          <w:rPr>
            <w:color w:val="003350"/>
          </w:rPr>
          <w:id w:val="1728636285"/>
          <w:docPartObj>
            <w:docPartGallery w:val="Page Numbers (Top of Page)"/>
            <w:docPartUnique/>
          </w:docPartObj>
        </w:sdtPr>
        <w:sdtEndPr/>
        <w:sdtContent>
          <w:p w14:paraId="757FA7E9"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3D5997A5"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4EA" w14:textId="77777777" w:rsidR="004B0919" w:rsidRPr="00253936" w:rsidRDefault="005E7CF2" w:rsidP="00253936">
    <w:pPr>
      <w:pStyle w:val="Voettekst"/>
    </w:pPr>
    <w:r>
      <w:rPr>
        <w:noProof/>
      </w:rPr>
      <w:drawing>
        <wp:anchor distT="0" distB="0" distL="114300" distR="114300" simplePos="0" relativeHeight="251658241" behindDoc="1" locked="0" layoutInCell="1" allowOverlap="1" wp14:anchorId="5F1582B1" wp14:editId="5743B689">
          <wp:simplePos x="0" y="0"/>
          <wp:positionH relativeFrom="column">
            <wp:posOffset>-883285</wp:posOffset>
          </wp:positionH>
          <wp:positionV relativeFrom="paragraph">
            <wp:posOffset>-254000</wp:posOffset>
          </wp:positionV>
          <wp:extent cx="7525920" cy="8528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
                    <a:extLst>
                      <a:ext uri="{28A0092B-C50C-407E-A947-70E740481C1C}">
                        <a14:useLocalDpi xmlns:a14="http://schemas.microsoft.com/office/drawing/2010/main" val="0"/>
                      </a:ext>
                    </a:extLst>
                  </a:blip>
                  <a:srcRect t="91989"/>
                  <a:stretch/>
                </pic:blipFill>
                <pic:spPr bwMode="auto">
                  <a:xfrm>
                    <a:off x="0" y="0"/>
                    <a:ext cx="7525920" cy="85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512B" w14:textId="77777777" w:rsidR="00A81634" w:rsidRDefault="00A81634" w:rsidP="004B0919">
      <w:r>
        <w:separator/>
      </w:r>
    </w:p>
  </w:footnote>
  <w:footnote w:type="continuationSeparator" w:id="0">
    <w:p w14:paraId="56F4369A" w14:textId="77777777" w:rsidR="00A81634" w:rsidRDefault="00A81634" w:rsidP="004B0919">
      <w:r>
        <w:continuationSeparator/>
      </w:r>
    </w:p>
  </w:footnote>
  <w:footnote w:type="continuationNotice" w:id="1">
    <w:p w14:paraId="2AA5F14D" w14:textId="77777777" w:rsidR="00A81634" w:rsidRDefault="00A81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488" w14:textId="77777777" w:rsidR="00A71A7C" w:rsidRDefault="00A71A7C" w:rsidP="004B0919">
    <w:pPr>
      <w:pStyle w:val="Koptekst"/>
      <w:tabs>
        <w:tab w:val="clear" w:pos="4536"/>
      </w:tabs>
      <w:rPr>
        <w:noProof/>
      </w:rPr>
    </w:pPr>
    <w:r>
      <w:rPr>
        <w:noProof/>
      </w:rPr>
      <w:drawing>
        <wp:anchor distT="0" distB="0" distL="114300" distR="114300" simplePos="0" relativeHeight="251658242" behindDoc="0" locked="0" layoutInCell="1" allowOverlap="1" wp14:anchorId="39946584" wp14:editId="0D0751F9">
          <wp:simplePos x="0" y="0"/>
          <wp:positionH relativeFrom="rightMargin">
            <wp:align>left</wp:align>
          </wp:positionH>
          <wp:positionV relativeFrom="paragraph">
            <wp:posOffset>-15203</wp:posOffset>
          </wp:positionV>
          <wp:extent cx="630315" cy="6162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9363" t="9945" r="9269" b="10500"/>
                  <a:stretch/>
                </pic:blipFill>
                <pic:spPr bwMode="auto">
                  <a:xfrm>
                    <a:off x="0" y="0"/>
                    <a:ext cx="630315" cy="616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D36ED" w14:textId="77777777" w:rsidR="004B0919" w:rsidRDefault="004B0919" w:rsidP="004B0919">
    <w:pPr>
      <w:pStyle w:val="Koptekst"/>
      <w:tabs>
        <w:tab w:val="clear" w:pos="4536"/>
      </w:tabs>
      <w:rPr>
        <w:noProof/>
      </w:rPr>
    </w:pPr>
    <w:r>
      <w:rPr>
        <w:noProof/>
      </w:rPr>
      <w:tab/>
    </w:r>
  </w:p>
  <w:p w14:paraId="774113E9" w14:textId="77777777" w:rsidR="002277ED" w:rsidRDefault="002277ED" w:rsidP="004B0919">
    <w:pPr>
      <w:pStyle w:val="Koptekst"/>
      <w:rPr>
        <w:noProof/>
      </w:rPr>
    </w:pPr>
  </w:p>
  <w:p w14:paraId="16A5CE7A" w14:textId="77777777" w:rsidR="004B0919" w:rsidRPr="004B0919" w:rsidRDefault="004B0919" w:rsidP="004B09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681" w14:textId="77777777" w:rsidR="004B0919" w:rsidRDefault="00520A8A" w:rsidP="00D377C4">
    <w:pPr>
      <w:pStyle w:val="Koptekst"/>
      <w:tabs>
        <w:tab w:val="clear" w:pos="4536"/>
        <w:tab w:val="clear" w:pos="9072"/>
        <w:tab w:val="left" w:pos="4082"/>
      </w:tabs>
    </w:pPr>
    <w:r>
      <w:rPr>
        <w:rFonts w:asciiTheme="majorHAnsi" w:hAnsiTheme="majorHAnsi" w:cstheme="majorHAnsi"/>
        <w:noProof/>
        <w:sz w:val="20"/>
        <w:szCs w:val="20"/>
      </w:rPr>
      <w:drawing>
        <wp:inline distT="0" distB="0" distL="0" distR="0" wp14:anchorId="6CE068D7" wp14:editId="7822E076">
          <wp:extent cx="1792925" cy="6303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11669" b="13005"/>
                  <a:stretch/>
                </pic:blipFill>
                <pic:spPr bwMode="auto">
                  <a:xfrm>
                    <a:off x="0" y="0"/>
                    <a:ext cx="1807120" cy="635304"/>
                  </a:xfrm>
                  <a:prstGeom prst="rect">
                    <a:avLst/>
                  </a:prstGeom>
                  <a:ln>
                    <a:noFill/>
                  </a:ln>
                  <a:extLst>
                    <a:ext uri="{53640926-AAD7-44D8-BBD7-CCE9431645EC}">
                      <a14:shadowObscured xmlns:a14="http://schemas.microsoft.com/office/drawing/2010/main"/>
                    </a:ext>
                  </a:extLst>
                </pic:spPr>
              </pic:pic>
            </a:graphicData>
          </a:graphic>
        </wp:inline>
      </w:drawing>
    </w:r>
    <w:r w:rsidR="0018093C">
      <w:rPr>
        <w:noProof/>
      </w:rPr>
      <w:drawing>
        <wp:anchor distT="0" distB="0" distL="114300" distR="114300" simplePos="0" relativeHeight="251658240" behindDoc="1" locked="0" layoutInCell="1" allowOverlap="1" wp14:anchorId="6D09FF7B" wp14:editId="339B1230">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2">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anchor>
      </w:drawing>
    </w:r>
    <w:r w:rsidR="00D3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F8"/>
    <w:multiLevelType w:val="hybridMultilevel"/>
    <w:tmpl w:val="30A6D00E"/>
    <w:lvl w:ilvl="0" w:tplc="54BC142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13D52"/>
    <w:multiLevelType w:val="hybridMultilevel"/>
    <w:tmpl w:val="ED882A44"/>
    <w:lvl w:ilvl="0" w:tplc="6F5EFA9C">
      <w:start w:val="14"/>
      <w:numFmt w:val="bullet"/>
      <w:lvlText w:val=""/>
      <w:lvlJc w:val="left"/>
      <w:pPr>
        <w:ind w:left="720" w:hanging="360"/>
      </w:pPr>
      <w:rPr>
        <w:rFonts w:ascii="Wingdings" w:eastAsia="Times New Roman" w:hAnsi="Wingdings"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432427"/>
    <w:multiLevelType w:val="hybridMultilevel"/>
    <w:tmpl w:val="0D92D546"/>
    <w:lvl w:ilvl="0" w:tplc="ED2E939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F36A7"/>
    <w:multiLevelType w:val="hybridMultilevel"/>
    <w:tmpl w:val="A9DE5310"/>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5D3B72"/>
    <w:multiLevelType w:val="hybridMultilevel"/>
    <w:tmpl w:val="93383726"/>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1C1873"/>
    <w:multiLevelType w:val="hybridMultilevel"/>
    <w:tmpl w:val="3D347E58"/>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F423E"/>
    <w:multiLevelType w:val="hybridMultilevel"/>
    <w:tmpl w:val="1C16D7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C33642"/>
    <w:multiLevelType w:val="hybridMultilevel"/>
    <w:tmpl w:val="98E03D14"/>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1327AF"/>
    <w:multiLevelType w:val="hybridMultilevel"/>
    <w:tmpl w:val="5C6C164C"/>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C31DDE"/>
    <w:multiLevelType w:val="hybridMultilevel"/>
    <w:tmpl w:val="D36A0B4A"/>
    <w:lvl w:ilvl="0" w:tplc="F5926F06">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8327423">
    <w:abstractNumId w:val="8"/>
  </w:num>
  <w:num w:numId="2" w16cid:durableId="404844093">
    <w:abstractNumId w:val="5"/>
  </w:num>
  <w:num w:numId="3" w16cid:durableId="1729527416">
    <w:abstractNumId w:val="7"/>
  </w:num>
  <w:num w:numId="4" w16cid:durableId="1681006819">
    <w:abstractNumId w:val="9"/>
  </w:num>
  <w:num w:numId="5" w16cid:durableId="270818514">
    <w:abstractNumId w:val="1"/>
  </w:num>
  <w:num w:numId="6" w16cid:durableId="895698003">
    <w:abstractNumId w:val="3"/>
  </w:num>
  <w:num w:numId="7" w16cid:durableId="2065132466">
    <w:abstractNumId w:val="4"/>
  </w:num>
  <w:num w:numId="8" w16cid:durableId="786196453">
    <w:abstractNumId w:val="0"/>
  </w:num>
  <w:num w:numId="9" w16cid:durableId="789399449">
    <w:abstractNumId w:val="6"/>
  </w:num>
  <w:num w:numId="10" w16cid:durableId="2065911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C"/>
    <w:rsid w:val="00011E71"/>
    <w:rsid w:val="00012BE8"/>
    <w:rsid w:val="0001674C"/>
    <w:rsid w:val="00045E05"/>
    <w:rsid w:val="00051F69"/>
    <w:rsid w:val="00052825"/>
    <w:rsid w:val="00057B80"/>
    <w:rsid w:val="00061AE4"/>
    <w:rsid w:val="00072677"/>
    <w:rsid w:val="00072860"/>
    <w:rsid w:val="000741BB"/>
    <w:rsid w:val="000842F7"/>
    <w:rsid w:val="0008545D"/>
    <w:rsid w:val="000A071E"/>
    <w:rsid w:val="000A71D2"/>
    <w:rsid w:val="000B7425"/>
    <w:rsid w:val="000C0988"/>
    <w:rsid w:val="000D246A"/>
    <w:rsid w:val="000D6D81"/>
    <w:rsid w:val="000D7D60"/>
    <w:rsid w:val="000F687B"/>
    <w:rsid w:val="001111FB"/>
    <w:rsid w:val="00116F4F"/>
    <w:rsid w:val="001257B7"/>
    <w:rsid w:val="00131C70"/>
    <w:rsid w:val="00167172"/>
    <w:rsid w:val="001709C2"/>
    <w:rsid w:val="00173390"/>
    <w:rsid w:val="0018093C"/>
    <w:rsid w:val="00181485"/>
    <w:rsid w:val="00190837"/>
    <w:rsid w:val="00190A4A"/>
    <w:rsid w:val="001A668A"/>
    <w:rsid w:val="001B2EA5"/>
    <w:rsid w:val="001C4604"/>
    <w:rsid w:val="001F2D3D"/>
    <w:rsid w:val="001F2DEB"/>
    <w:rsid w:val="00206246"/>
    <w:rsid w:val="0021084F"/>
    <w:rsid w:val="00226778"/>
    <w:rsid w:val="002277ED"/>
    <w:rsid w:val="00227D95"/>
    <w:rsid w:val="002303AF"/>
    <w:rsid w:val="00233364"/>
    <w:rsid w:val="00237B86"/>
    <w:rsid w:val="002401AF"/>
    <w:rsid w:val="00253936"/>
    <w:rsid w:val="002832C2"/>
    <w:rsid w:val="00284C93"/>
    <w:rsid w:val="002B47A8"/>
    <w:rsid w:val="002B68FE"/>
    <w:rsid w:val="002C5990"/>
    <w:rsid w:val="002D6B28"/>
    <w:rsid w:val="002D7DE4"/>
    <w:rsid w:val="002F5DA6"/>
    <w:rsid w:val="00307B2B"/>
    <w:rsid w:val="003372D4"/>
    <w:rsid w:val="00342B20"/>
    <w:rsid w:val="0037112A"/>
    <w:rsid w:val="00371580"/>
    <w:rsid w:val="003839E4"/>
    <w:rsid w:val="00384564"/>
    <w:rsid w:val="003A2AEB"/>
    <w:rsid w:val="003C3559"/>
    <w:rsid w:val="003C69DA"/>
    <w:rsid w:val="003E51C1"/>
    <w:rsid w:val="00420C05"/>
    <w:rsid w:val="00422AAC"/>
    <w:rsid w:val="00424C1B"/>
    <w:rsid w:val="00450C2F"/>
    <w:rsid w:val="00454EB5"/>
    <w:rsid w:val="0047464D"/>
    <w:rsid w:val="00481502"/>
    <w:rsid w:val="00484C68"/>
    <w:rsid w:val="00487D38"/>
    <w:rsid w:val="0049530C"/>
    <w:rsid w:val="004B0919"/>
    <w:rsid w:val="004B1AF7"/>
    <w:rsid w:val="004B2D3F"/>
    <w:rsid w:val="004B5E33"/>
    <w:rsid w:val="004C37C4"/>
    <w:rsid w:val="004E0DA1"/>
    <w:rsid w:val="004F1168"/>
    <w:rsid w:val="004F7A40"/>
    <w:rsid w:val="005067D0"/>
    <w:rsid w:val="0051367D"/>
    <w:rsid w:val="00520A8A"/>
    <w:rsid w:val="00520CB8"/>
    <w:rsid w:val="00524EBA"/>
    <w:rsid w:val="005319B5"/>
    <w:rsid w:val="00547CC2"/>
    <w:rsid w:val="00552624"/>
    <w:rsid w:val="00567110"/>
    <w:rsid w:val="005725A1"/>
    <w:rsid w:val="00574B3D"/>
    <w:rsid w:val="00574C4E"/>
    <w:rsid w:val="00581E0A"/>
    <w:rsid w:val="00591270"/>
    <w:rsid w:val="00592103"/>
    <w:rsid w:val="005A6D0C"/>
    <w:rsid w:val="005C38B8"/>
    <w:rsid w:val="005C4610"/>
    <w:rsid w:val="005D1394"/>
    <w:rsid w:val="005E7CF2"/>
    <w:rsid w:val="005F293D"/>
    <w:rsid w:val="005F39EA"/>
    <w:rsid w:val="00614307"/>
    <w:rsid w:val="00620683"/>
    <w:rsid w:val="00621832"/>
    <w:rsid w:val="00622AC2"/>
    <w:rsid w:val="00630755"/>
    <w:rsid w:val="00651B8B"/>
    <w:rsid w:val="00697423"/>
    <w:rsid w:val="006C194E"/>
    <w:rsid w:val="006C23E3"/>
    <w:rsid w:val="006D6C9F"/>
    <w:rsid w:val="006F7D18"/>
    <w:rsid w:val="00717E5F"/>
    <w:rsid w:val="00721BCC"/>
    <w:rsid w:val="00724AD3"/>
    <w:rsid w:val="007304D0"/>
    <w:rsid w:val="0073466D"/>
    <w:rsid w:val="007371B0"/>
    <w:rsid w:val="00740A4D"/>
    <w:rsid w:val="007626E0"/>
    <w:rsid w:val="007644CF"/>
    <w:rsid w:val="007673A8"/>
    <w:rsid w:val="00772E96"/>
    <w:rsid w:val="00781716"/>
    <w:rsid w:val="00797667"/>
    <w:rsid w:val="007C5A69"/>
    <w:rsid w:val="007E2593"/>
    <w:rsid w:val="007E287A"/>
    <w:rsid w:val="007F0428"/>
    <w:rsid w:val="007F2757"/>
    <w:rsid w:val="00803086"/>
    <w:rsid w:val="0083508C"/>
    <w:rsid w:val="00837667"/>
    <w:rsid w:val="00840029"/>
    <w:rsid w:val="00840A33"/>
    <w:rsid w:val="008647D2"/>
    <w:rsid w:val="0088063B"/>
    <w:rsid w:val="00881F13"/>
    <w:rsid w:val="00886A71"/>
    <w:rsid w:val="00890C1F"/>
    <w:rsid w:val="008D3FC3"/>
    <w:rsid w:val="008D5D1D"/>
    <w:rsid w:val="008E217E"/>
    <w:rsid w:val="008F1A4A"/>
    <w:rsid w:val="00903117"/>
    <w:rsid w:val="00911738"/>
    <w:rsid w:val="00920B86"/>
    <w:rsid w:val="00923D20"/>
    <w:rsid w:val="00933EFF"/>
    <w:rsid w:val="009442C7"/>
    <w:rsid w:val="009467E9"/>
    <w:rsid w:val="009623E9"/>
    <w:rsid w:val="0096501F"/>
    <w:rsid w:val="0099043E"/>
    <w:rsid w:val="0099584D"/>
    <w:rsid w:val="009A6154"/>
    <w:rsid w:val="009B1737"/>
    <w:rsid w:val="009D28F0"/>
    <w:rsid w:val="00A03150"/>
    <w:rsid w:val="00A0484F"/>
    <w:rsid w:val="00A2247C"/>
    <w:rsid w:val="00A53074"/>
    <w:rsid w:val="00A556C1"/>
    <w:rsid w:val="00A71A7C"/>
    <w:rsid w:val="00A81634"/>
    <w:rsid w:val="00A83C8B"/>
    <w:rsid w:val="00AA5445"/>
    <w:rsid w:val="00AB1FD9"/>
    <w:rsid w:val="00AD62DD"/>
    <w:rsid w:val="00AE2450"/>
    <w:rsid w:val="00AF26C4"/>
    <w:rsid w:val="00B153A0"/>
    <w:rsid w:val="00B17561"/>
    <w:rsid w:val="00B20898"/>
    <w:rsid w:val="00B215A0"/>
    <w:rsid w:val="00B3713B"/>
    <w:rsid w:val="00B42723"/>
    <w:rsid w:val="00B62DE5"/>
    <w:rsid w:val="00B65180"/>
    <w:rsid w:val="00B77257"/>
    <w:rsid w:val="00B81AA9"/>
    <w:rsid w:val="00B83898"/>
    <w:rsid w:val="00B874B6"/>
    <w:rsid w:val="00B95447"/>
    <w:rsid w:val="00B9727D"/>
    <w:rsid w:val="00BB0FD8"/>
    <w:rsid w:val="00BB358B"/>
    <w:rsid w:val="00BC120B"/>
    <w:rsid w:val="00BD6512"/>
    <w:rsid w:val="00BF72B5"/>
    <w:rsid w:val="00C15F4B"/>
    <w:rsid w:val="00C24A5C"/>
    <w:rsid w:val="00C26B42"/>
    <w:rsid w:val="00C76D40"/>
    <w:rsid w:val="00CB0046"/>
    <w:rsid w:val="00CC01BB"/>
    <w:rsid w:val="00CC209E"/>
    <w:rsid w:val="00CC6270"/>
    <w:rsid w:val="00CD0596"/>
    <w:rsid w:val="00CD2702"/>
    <w:rsid w:val="00CE1978"/>
    <w:rsid w:val="00CE4759"/>
    <w:rsid w:val="00CF3D18"/>
    <w:rsid w:val="00D1797F"/>
    <w:rsid w:val="00D17FEA"/>
    <w:rsid w:val="00D20F98"/>
    <w:rsid w:val="00D27F91"/>
    <w:rsid w:val="00D32058"/>
    <w:rsid w:val="00D377C4"/>
    <w:rsid w:val="00D64B62"/>
    <w:rsid w:val="00D65B18"/>
    <w:rsid w:val="00D76721"/>
    <w:rsid w:val="00D913DA"/>
    <w:rsid w:val="00DA0853"/>
    <w:rsid w:val="00DA4D21"/>
    <w:rsid w:val="00DC3875"/>
    <w:rsid w:val="00DC3C1A"/>
    <w:rsid w:val="00DE3DEB"/>
    <w:rsid w:val="00DE6C6F"/>
    <w:rsid w:val="00DF71A5"/>
    <w:rsid w:val="00E12939"/>
    <w:rsid w:val="00E1759A"/>
    <w:rsid w:val="00E428DF"/>
    <w:rsid w:val="00E46A57"/>
    <w:rsid w:val="00E46CAD"/>
    <w:rsid w:val="00E47DFA"/>
    <w:rsid w:val="00E677D9"/>
    <w:rsid w:val="00E850FF"/>
    <w:rsid w:val="00E9325D"/>
    <w:rsid w:val="00E93463"/>
    <w:rsid w:val="00EA071D"/>
    <w:rsid w:val="00EA4230"/>
    <w:rsid w:val="00EA583D"/>
    <w:rsid w:val="00EA6AA6"/>
    <w:rsid w:val="00EB67D3"/>
    <w:rsid w:val="00EB7F50"/>
    <w:rsid w:val="00EC62D8"/>
    <w:rsid w:val="00ED19C1"/>
    <w:rsid w:val="00ED5D26"/>
    <w:rsid w:val="00F12C8F"/>
    <w:rsid w:val="00F24D9E"/>
    <w:rsid w:val="00F3554E"/>
    <w:rsid w:val="00F36C84"/>
    <w:rsid w:val="00F4207D"/>
    <w:rsid w:val="00F436FA"/>
    <w:rsid w:val="00F45D99"/>
    <w:rsid w:val="00F46F2C"/>
    <w:rsid w:val="00F6357D"/>
    <w:rsid w:val="00F64E41"/>
    <w:rsid w:val="00F74F95"/>
    <w:rsid w:val="00F776F6"/>
    <w:rsid w:val="00F93BC6"/>
    <w:rsid w:val="00FF27D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CFEBB4"/>
  <w15:chartTrackingRefBased/>
  <w15:docId w15:val="{09F4183D-D4C4-4F08-AD30-CF19D39E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38B8"/>
    <w:pPr>
      <w:spacing w:after="0" w:line="276" w:lineRule="auto"/>
      <w:contextualSpacing/>
    </w:pPr>
    <w:rPr>
      <w:rFonts w:ascii="Calibri" w:hAnsi="Calibri"/>
    </w:rPr>
  </w:style>
  <w:style w:type="paragraph" w:styleId="Kop1">
    <w:name w:val="heading 1"/>
    <w:basedOn w:val="Standaard"/>
    <w:next w:val="Standaard"/>
    <w:link w:val="Kop1Char"/>
    <w:uiPriority w:val="9"/>
    <w:qFormat/>
    <w:rsid w:val="00DC3C1A"/>
    <w:pPr>
      <w:keepNext/>
      <w:keepLines/>
      <w:spacing w:before="240"/>
      <w:outlineLvl w:val="0"/>
    </w:pPr>
    <w:rPr>
      <w:rFonts w:eastAsiaTheme="majorEastAsia" w:cstheme="majorBidi"/>
      <w:b/>
      <w:color w:val="003350"/>
      <w:sz w:val="32"/>
      <w:szCs w:val="32"/>
    </w:rPr>
  </w:style>
  <w:style w:type="paragraph" w:styleId="Kop2">
    <w:name w:val="heading 2"/>
    <w:basedOn w:val="Standaard"/>
    <w:next w:val="Standaard"/>
    <w:link w:val="Kop2Char"/>
    <w:uiPriority w:val="9"/>
    <w:unhideWhenUsed/>
    <w:qFormat/>
    <w:rsid w:val="001C4604"/>
    <w:pPr>
      <w:keepNext/>
      <w:keepLines/>
      <w:spacing w:before="120"/>
      <w:outlineLvl w:val="1"/>
    </w:pPr>
    <w:rPr>
      <w:rFonts w:eastAsiaTheme="majorEastAsia" w:cstheme="majorBidi"/>
      <w:color w:val="003350"/>
      <w:sz w:val="26"/>
      <w:szCs w:val="26"/>
    </w:rPr>
  </w:style>
  <w:style w:type="paragraph" w:styleId="Kop3">
    <w:name w:val="heading 3"/>
    <w:basedOn w:val="Standaard"/>
    <w:next w:val="Standaard"/>
    <w:link w:val="Kop3Char"/>
    <w:uiPriority w:val="9"/>
    <w:qFormat/>
    <w:rsid w:val="001C4604"/>
    <w:pPr>
      <w:keepNext/>
      <w:keepLines/>
      <w:spacing w:before="120"/>
      <w:outlineLvl w:val="2"/>
    </w:pPr>
    <w:rPr>
      <w:rFonts w:eastAsiaTheme="majorEastAsia" w:cstheme="majorBidi"/>
      <w:color w:val="0033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basedOn w:val="Standaard"/>
    <w:link w:val="VoettekstChar"/>
    <w:uiPriority w:val="99"/>
    <w:unhideWhenUsed/>
    <w:rsid w:val="004B0919"/>
    <w:pPr>
      <w:tabs>
        <w:tab w:val="center" w:pos="4536"/>
        <w:tab w:val="right" w:pos="9072"/>
      </w:tabs>
    </w:pPr>
  </w:style>
  <w:style w:type="character" w:customStyle="1" w:styleId="VoettekstChar">
    <w:name w:val="Voettekst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basedOn w:val="Standaardalinea-lettertype"/>
    <w:link w:val="Kop1"/>
    <w:uiPriority w:val="9"/>
    <w:rsid w:val="00DC3C1A"/>
    <w:rPr>
      <w:rFonts w:ascii="Calibri" w:eastAsiaTheme="majorEastAsia" w:hAnsi="Calibri" w:cstheme="majorBidi"/>
      <w:b/>
      <w:color w:val="003350"/>
      <w:sz w:val="32"/>
      <w:szCs w:val="32"/>
    </w:rPr>
  </w:style>
  <w:style w:type="character" w:customStyle="1" w:styleId="Kop2Char">
    <w:name w:val="Kop 2 Char"/>
    <w:basedOn w:val="Standaardalinea-lettertype"/>
    <w:link w:val="Kop2"/>
    <w:uiPriority w:val="9"/>
    <w:rsid w:val="001C4604"/>
    <w:rPr>
      <w:rFonts w:ascii="Calibri" w:eastAsiaTheme="majorEastAsia" w:hAnsi="Calibri" w:cstheme="majorBidi"/>
      <w:color w:val="003350"/>
      <w:sz w:val="26"/>
      <w:szCs w:val="26"/>
    </w:rPr>
  </w:style>
  <w:style w:type="character" w:customStyle="1" w:styleId="Kop3Char">
    <w:name w:val="Kop 3 Char"/>
    <w:basedOn w:val="Standaardalinea-lettertype"/>
    <w:link w:val="Kop3"/>
    <w:uiPriority w:val="9"/>
    <w:rsid w:val="001C4604"/>
    <w:rPr>
      <w:rFonts w:ascii="Calibri" w:eastAsiaTheme="majorEastAsia" w:hAnsi="Calibri" w:cstheme="majorBidi"/>
      <w:color w:val="003350"/>
      <w:sz w:val="24"/>
      <w:szCs w:val="24"/>
    </w:rPr>
  </w:style>
  <w:style w:type="paragraph" w:styleId="Titel">
    <w:name w:val="Title"/>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uiPriority w:val="1"/>
    <w:qFormat/>
    <w:rsid w:val="00DC3C1A"/>
    <w:pPr>
      <w:spacing w:after="0"/>
    </w:pPr>
    <w:rPr>
      <w:rFonts w:ascii="Calibri" w:hAnsi="Calibri"/>
    </w:rPr>
  </w:style>
  <w:style w:type="paragraph" w:styleId="Lijstalinea">
    <w:name w:val="List Paragraph"/>
    <w:basedOn w:val="Standaard"/>
    <w:uiPriority w:val="34"/>
    <w:qFormat/>
    <w:rsid w:val="00057B80"/>
    <w:pPr>
      <w:ind w:left="720"/>
    </w:pPr>
  </w:style>
  <w:style w:type="table" w:styleId="Tabelraster">
    <w:name w:val="Table Grid"/>
    <w:basedOn w:val="Standaardtabel"/>
    <w:uiPriority w:val="59"/>
    <w:rsid w:val="002401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CD0596"/>
    <w:pPr>
      <w:spacing w:after="0"/>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normaltextrun">
    <w:name w:val="normaltextrun"/>
    <w:basedOn w:val="Standaardalinea-lettertype"/>
    <w:rsid w:val="00630755"/>
  </w:style>
  <w:style w:type="character" w:customStyle="1" w:styleId="eop">
    <w:name w:val="eop"/>
    <w:basedOn w:val="Standaardalinea-lettertype"/>
    <w:rsid w:val="00630755"/>
  </w:style>
  <w:style w:type="character" w:styleId="Onopgelostemelding">
    <w:name w:val="Unresolved Mention"/>
    <w:basedOn w:val="Standaardalinea-lettertype"/>
    <w:uiPriority w:val="99"/>
    <w:semiHidden/>
    <w:unhideWhenUsed/>
    <w:rsid w:val="0016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envo@gouwe-academie.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ienvo@gouwe-academie.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c\AppData\Roaming\Microsoft\Templates\Zien!vo_Orderformul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ECFA641DD7345AA426FFF09E7B489" ma:contentTypeVersion="18" ma:contentTypeDescription="Een nieuw document maken." ma:contentTypeScope="" ma:versionID="5cedcd5c66c9671234b61fc7de0e5a34">
  <xsd:schema xmlns:xsd="http://www.w3.org/2001/XMLSchema" xmlns:xs="http://www.w3.org/2001/XMLSchema" xmlns:p="http://schemas.microsoft.com/office/2006/metadata/properties" xmlns:ns1="http://schemas.microsoft.com/sharepoint/v3" xmlns:ns2="c31e3bd6-984f-4fb6-bec7-9b2ee5166a42" xmlns:ns3="af11faee-4ddf-430e-91bd-6f8a3bbce85b" targetNamespace="http://schemas.microsoft.com/office/2006/metadata/properties" ma:root="true" ma:fieldsID="c9538b2c97f9fd3e0d1cf58acd0c663f" ns1:_="" ns2:_="" ns3:_="">
    <xsd:import namespace="http://schemas.microsoft.com/sharepoint/v3"/>
    <xsd:import namespace="c31e3bd6-984f-4fb6-bec7-9b2ee5166a42"/>
    <xsd:import namespace="af11faee-4ddf-430e-91bd-6f8a3bbce8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e3bd6-984f-4fb6-bec7-9b2ee5166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1faee-4ddf-430e-91bd-6f8a3bbce85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9b63901-6837-48ed-ad68-5b220b1e43fb}" ma:internalName="TaxCatchAll" ma:showField="CatchAllData" ma:web="af11faee-4ddf-430e-91bd-6f8a3bbce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11faee-4ddf-430e-91bd-6f8a3bbce85b" xsi:nil="true"/>
    <lcf76f155ced4ddcb4097134ff3c332f xmlns="c31e3bd6-984f-4fb6-bec7-9b2ee5166a4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F05B1-332C-48FB-8B27-9FC1FD641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1e3bd6-984f-4fb6-bec7-9b2ee5166a42"/>
    <ds:schemaRef ds:uri="af11faee-4ddf-430e-91bd-6f8a3bbce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customXml/itemProps3.xml><?xml version="1.0" encoding="utf-8"?>
<ds:datastoreItem xmlns:ds="http://schemas.openxmlformats.org/officeDocument/2006/customXml" ds:itemID="{429AAD7D-87DC-4070-B48F-F3887E255B65}">
  <ds:schemaRefs>
    <ds:schemaRef ds:uri="http://schemas.microsoft.com/office/2006/metadata/properties"/>
    <ds:schemaRef ds:uri="http://schemas.microsoft.com/office/infopath/2007/PartnerControls"/>
    <ds:schemaRef ds:uri="http://schemas.microsoft.com/sharepoint/v3"/>
    <ds:schemaRef ds:uri="af11faee-4ddf-430e-91bd-6f8a3bbce85b"/>
    <ds:schemaRef ds:uri="c31e3bd6-984f-4fb6-bec7-9b2ee5166a42"/>
  </ds:schemaRefs>
</ds:datastoreItem>
</file>

<file path=customXml/itemProps4.xml><?xml version="1.0" encoding="utf-8"?>
<ds:datastoreItem xmlns:ds="http://schemas.openxmlformats.org/officeDocument/2006/customXml" ds:itemID="{9AFC6D44-B157-4A0B-8DB1-5AC9053AF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Zien!vo_Orderformulier.dotx</Template>
  <TotalTime>148</TotalTime>
  <Pages>4</Pages>
  <Words>1041</Words>
  <Characters>5728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Haverhals.B.</dc:creator>
  <cp:keywords/>
  <dc:description/>
  <cp:lastModifiedBy>Jansen-Tigchelaar, D.</cp:lastModifiedBy>
  <cp:revision>62</cp:revision>
  <dcterms:created xsi:type="dcterms:W3CDTF">2021-06-17T17:29:00Z</dcterms:created>
  <dcterms:modified xsi:type="dcterms:W3CDTF">2023-12-21T14:54:00Z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0x010100DE0ECFA641DD7345AA426FFF09E7B489</vt:lpwstr>
  </property>
  <property fmtid="{D5CDD505-2E9C-101B-9397-08002B2CF9AE}" pid="3" name="MediaServiceImageTags">
    <vt:lpwstr/>
  </property>
</Properties>
</file>